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A0FCB7" w14:textId="01DE6879" w:rsidR="004F3E1C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890926" w14:textId="77777777" w:rsidR="004F3E1C" w:rsidRPr="00DC4943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0593B492" w14:textId="00DEEDF3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03FD6FB3" w14:textId="08570B7E" w:rsidR="005F2B9E" w:rsidRDefault="005F2B9E" w:rsidP="0080294E">
      <w:pPr>
        <w:spacing w:line="276" w:lineRule="auto"/>
        <w:ind w:left="360" w:right="4" w:hanging="360"/>
        <w:jc w:val="both"/>
        <w:rPr>
          <w:b/>
          <w:i/>
          <w:kern w:val="22"/>
          <w:sz w:val="28"/>
          <w:szCs w:val="28"/>
        </w:rPr>
      </w:pPr>
      <w:r w:rsidRPr="00DC4943">
        <w:rPr>
          <w:b/>
          <w:i/>
          <w:kern w:val="22"/>
          <w:sz w:val="28"/>
          <w:szCs w:val="28"/>
        </w:rPr>
        <w:t xml:space="preserve">Recl. </w:t>
      </w:r>
      <w:r w:rsidR="00060823">
        <w:rPr>
          <w:b/>
          <w:i/>
          <w:kern w:val="22"/>
          <w:sz w:val="28"/>
          <w:szCs w:val="28"/>
        </w:rPr>
        <w:t>86/2021</w:t>
      </w:r>
      <w:r w:rsidRPr="00DC4943">
        <w:rPr>
          <w:kern w:val="22"/>
          <w:sz w:val="28"/>
          <w:szCs w:val="28"/>
        </w:rPr>
        <w:t xml:space="preserve">: Avviso pubblico di procedura di valutazione comparativa per </w:t>
      </w:r>
      <w:r w:rsidRPr="00DC4943">
        <w:rPr>
          <w:b/>
          <w:i/>
          <w:kern w:val="22"/>
          <w:sz w:val="28"/>
          <w:szCs w:val="28"/>
        </w:rPr>
        <w:t xml:space="preserve">titoli e colloquio </w:t>
      </w:r>
      <w:r w:rsidRPr="00DC4943"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>
        <w:rPr>
          <w:b/>
          <w:i/>
          <w:kern w:val="22"/>
          <w:sz w:val="28"/>
          <w:szCs w:val="28"/>
        </w:rPr>
        <w:t>per il supporto all’attività di classificazione, ricerca e di studio di pazienti trattati con farmaci a bersaglio molecolare nelle emopatie afferenti alla SOD di Ematologia della AOU Careggi”,</w:t>
      </w:r>
      <w:r>
        <w:rPr>
          <w:b/>
          <w:i/>
          <w:kern w:val="22"/>
          <w:sz w:val="22"/>
          <w:szCs w:val="22"/>
        </w:rPr>
        <w:t xml:space="preserve"> </w:t>
      </w:r>
      <w:r w:rsidRPr="009F2C55">
        <w:rPr>
          <w:b/>
          <w:i/>
          <w:kern w:val="22"/>
          <w:sz w:val="28"/>
          <w:szCs w:val="28"/>
        </w:rPr>
        <w:t>in ambito non assistenziale</w:t>
      </w:r>
    </w:p>
    <w:p w14:paraId="42857156" w14:textId="32238E2F" w:rsidR="0080294E" w:rsidRPr="00AE0395" w:rsidRDefault="005F2B9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b/>
          <w:i/>
          <w:kern w:val="22"/>
          <w:sz w:val="28"/>
          <w:szCs w:val="28"/>
        </w:rPr>
        <w:t>il</w:t>
      </w:r>
      <w:r w:rsidR="0080294E" w:rsidRPr="00AE0395">
        <w:rPr>
          <w:sz w:val="28"/>
          <w:szCs w:val="28"/>
        </w:rPr>
        <w:t xml:space="preserve">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sottoscritt... elegge, ai fini della presente procedura, il proprio recapito al seguente indirizzo, impegnandosi a  comunicare tempestivamente le </w:t>
      </w:r>
      <w:r w:rsidRPr="00AE0395">
        <w:rPr>
          <w:sz w:val="28"/>
          <w:szCs w:val="28"/>
        </w:rPr>
        <w:lastRenderedPageBreak/>
        <w:t>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65F15BA9" w14:textId="04B236B9" w:rsidR="0080294E" w:rsidRPr="00885561" w:rsidRDefault="0080294E" w:rsidP="00885561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  <w:r w:rsidR="00BC0C23"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885561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521E" w14:textId="77777777" w:rsidR="001F05F9" w:rsidRDefault="001F05F9">
      <w:r>
        <w:separator/>
      </w:r>
    </w:p>
  </w:endnote>
  <w:endnote w:type="continuationSeparator" w:id="0">
    <w:p w14:paraId="2CDF580E" w14:textId="77777777" w:rsidR="001F05F9" w:rsidRDefault="001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0030D0" w:rsidRDefault="0000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0174DF55" w:rsidR="000030D0" w:rsidRDefault="000030D0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2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0030D0" w:rsidRDefault="000030D0" w:rsidP="003A4DAB">
    <w:pPr>
      <w:pStyle w:val="StilePidiPagina"/>
    </w:pPr>
    <w:r>
      <w:t>Piazza Brunelleschi, 4 – 50121 Firenze</w:t>
    </w:r>
  </w:p>
  <w:p w14:paraId="36381B46" w14:textId="77777777" w:rsidR="000030D0" w:rsidRPr="00C233EA" w:rsidRDefault="000030D0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0030D0" w:rsidRPr="004D4952" w:rsidRDefault="000030D0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22041" w14:textId="77777777" w:rsidR="001F05F9" w:rsidRDefault="001F05F9">
      <w:r>
        <w:separator/>
      </w:r>
    </w:p>
  </w:footnote>
  <w:footnote w:type="continuationSeparator" w:id="0">
    <w:p w14:paraId="4CAF999A" w14:textId="77777777" w:rsidR="001F05F9" w:rsidRDefault="001F05F9">
      <w:r>
        <w:continuationSeparator/>
      </w:r>
    </w:p>
  </w:footnote>
  <w:footnote w:id="1">
    <w:p w14:paraId="20FD0954" w14:textId="77777777" w:rsidR="000030D0" w:rsidRDefault="000030D0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0030D0" w:rsidRDefault="000030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0030D0" w:rsidRDefault="000030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0030D0" w:rsidRDefault="000030D0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0030D0" w:rsidRPr="00FB2043" w:rsidRDefault="000030D0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0030D0" w:rsidRPr="00FB2043" w:rsidRDefault="000030D0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0823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8500B"/>
    <w:rsid w:val="00190B28"/>
    <w:rsid w:val="001910D1"/>
    <w:rsid w:val="001919A9"/>
    <w:rsid w:val="001920F3"/>
    <w:rsid w:val="00192E34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05F9"/>
    <w:rsid w:val="001F14EC"/>
    <w:rsid w:val="001F2065"/>
    <w:rsid w:val="001F34B2"/>
    <w:rsid w:val="001F6308"/>
    <w:rsid w:val="001F75A1"/>
    <w:rsid w:val="001F7C96"/>
    <w:rsid w:val="00202B3B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028A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61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46A0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C4DC4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0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23B7-05C1-42BC-8440-933E736B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2020-11-16T14:27:00Z</cp:lastPrinted>
  <dcterms:created xsi:type="dcterms:W3CDTF">2021-01-28T14:15:00Z</dcterms:created>
  <dcterms:modified xsi:type="dcterms:W3CDTF">2021-01-28T14:15:00Z</dcterms:modified>
</cp:coreProperties>
</file>