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.599997pt;height:43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6" w:after="0" w:line="240" w:lineRule="auto"/>
        <w:ind w:left="2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70796pt;margin-top:8.89137pt;width:3.62304pt;height:25.5pt;mso-position-horizontal-relative:page;mso-position-vertical-relative:paragraph;z-index:-72" type="#_x0000_t202" filled="f" stroked="f">
            <v:textbox inset="0,0,0,0">
              <w:txbxContent>
                <w:p>
                  <w:pPr>
                    <w:spacing w:before="0" w:after="0" w:line="510" w:lineRule="exact"/>
                    <w:ind w:right="-117"/>
                    <w:jc w:val="left"/>
                    <w:rPr>
                      <w:rFonts w:ascii="Arial" w:hAnsi="Arial" w:cs="Arial" w:eastAsia="Arial"/>
                      <w:sz w:val="51"/>
                      <w:szCs w:val="51"/>
                    </w:rPr>
                  </w:pPr>
                  <w:rPr/>
                  <w:r>
                    <w:rPr>
                      <w:rFonts w:ascii="Arial" w:hAnsi="Arial" w:cs="Arial" w:eastAsia="Arial"/>
                      <w:sz w:val="51"/>
                      <w:szCs w:val="51"/>
                      <w:color w:val="383838"/>
                      <w:spacing w:val="0"/>
                      <w:w w:val="64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51"/>
                      <w:szCs w:val="5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4"/>
        </w:rPr>
        <w:t>SCUOLA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3" w:lineRule="exact"/>
        <w:ind w:left="32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1"/>
          <w:szCs w:val="11"/>
          <w:color w:val="909090"/>
          <w:spacing w:val="-13"/>
          <w:w w:val="99"/>
          <w:position w:val="4"/>
        </w:rPr>
        <w:t>1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14"/>
          <w:position w:val="0"/>
        </w:rPr>
        <w:t>0RMALE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left="23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6B6B6B"/>
          <w:spacing w:val="0"/>
          <w:w w:val="101"/>
          <w:position w:val="-1"/>
        </w:rPr>
        <w:t>SUPERIORE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80" w:bottom="280" w:left="620" w:right="740"/>
        </w:sectPr>
      </w:pPr>
      <w:rPr/>
    </w:p>
    <w:p>
      <w:pPr>
        <w:spacing w:before="0" w:after="0" w:line="133" w:lineRule="exact"/>
        <w:ind w:left="127" w:right="-5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7B7B7B"/>
          <w:spacing w:val="0"/>
          <w:w w:val="94"/>
        </w:rPr>
        <w:t>AAGISPEIPG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3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96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2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9"/>
          <w:w w:val="9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6"/>
        </w:rPr>
        <w:t>SITA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6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5"/>
          <w:w w:val="6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1"/>
        </w:rPr>
        <w:t>UT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9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ISTRUZIO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9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3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ERSITARIA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A8A8A8"/>
          <w:spacing w:val="0"/>
          <w:w w:val="133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A8A8A8"/>
          <w:spacing w:val="-17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TELEMATICA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44" w:right="3167" w:firstLine="-1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w w:val="98"/>
        </w:rPr>
        <w:t>lNFORMA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7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OV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1"/>
        </w:rPr>
        <w:t>VIA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TELEMA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2"/>
          <w:w w:val="4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80" w:bottom="280" w:left="620" w:right="740"/>
          <w:cols w:num="2" w:equalWidth="0">
            <w:col w:w="881" w:space="3852"/>
            <w:col w:w="5827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7" w:right="443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6"/>
          <w:w w:val="97"/>
        </w:rPr>
        <w:t>OGG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comu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cazione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pubblicazione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divulgativo.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27" w:right="60" w:firstLine="67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8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ende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'A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3"/>
        </w:rPr>
        <w:t>uff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ola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Normale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4"/>
          <w:w w:val="95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8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Piazza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Cav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9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3"/>
        </w:rPr>
        <w:t>lieri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21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affiss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7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73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ente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bl1ndo: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17" w:right="61" w:firstLine="59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Selezione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pubblica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tito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9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8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oquio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0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assegn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ric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"/>
          <w:w w:val="9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9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denominat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  <w:i/>
        </w:rPr>
        <w:t>"Mo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  <w:i/>
        </w:rPr>
        <w:t>lli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8"/>
          <w:i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neuropati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osteoartrite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doloros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4"/>
          <w:w w:val="9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9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ambit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progett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29"/>
        </w:rPr>
        <w:t>PQ-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Cooperat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8"/>
          <w:w w:val="100"/>
          <w:i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NGF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syste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4"/>
          <w:i/>
        </w:rPr>
        <w:t>its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interplay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nnabi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signalling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peripheral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sens01y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rminal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brain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9"/>
          <w:w w:val="100"/>
          <w:i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drugs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neuropalhic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7"/>
          <w:i/>
        </w:rPr>
        <w:t>pai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0"/>
          <w:w w:val="100"/>
        </w:rPr>
        <w:t>",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Acronim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0"/>
          <w:w w:val="147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9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9"/>
        </w:rPr>
        <w:t>AINCAGE''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Gram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Agreemem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7" w:lineRule="auto"/>
        <w:ind w:left="127" w:right="4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</w:rPr>
        <w:t>603191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Laboratori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Biologia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lasse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Scienze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Matematiche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Naturali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2"/>
        </w:rPr>
        <w:t>nell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6"/>
          <w:w w:val="138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ambit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settore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concorsuale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"/>
          <w:w w:val="100"/>
          <w:i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A8A8A8"/>
          <w:spacing w:val="9"/>
          <w:w w:val="100"/>
          <w:i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Fisiologi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ttore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disciplinare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  <w:i/>
        </w:rPr>
        <w:t>BI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8"/>
          <w:w w:val="100"/>
          <w:i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Fisiologia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particolar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titolare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deJJ'assegno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ricerca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dovr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tudiare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indicazioni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sott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direzione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8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2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8"/>
        </w:rPr>
        <w:t>sa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6"/>
          <w:w w:val="98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ile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4"/>
        </w:rPr>
        <w:t>sci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ntific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prof.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Antonin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Cattane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dolore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teoartritic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8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dolore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neuropatic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modelli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diabe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modelli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relativi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malattie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genetiche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umane: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neuropatia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ereditaria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noma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1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ASN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27" w:right="65" w:firstLine="58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Posso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ntare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domanda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conferiment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4"/>
        </w:rPr>
        <w:t>sse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6"/>
          <w:w w:val="105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opr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studiosi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curri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professionale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idone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svolgiment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7"/>
        </w:rPr>
        <w:t>dell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attività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cerca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all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9"/>
          <w:w w:val="11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3"/>
          <w:w w:val="127"/>
        </w:rPr>
        <w:t>.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73"/>
        </w:rPr>
        <w:t>l</w:t>
      </w:r>
      <w:r>
        <w:rPr>
          <w:rFonts w:ascii="Arial" w:hAnsi="Arial" w:cs="Arial" w:eastAsia="Arial"/>
          <w:sz w:val="19"/>
          <w:szCs w:val="19"/>
          <w:color w:val="595959"/>
          <w:spacing w:val="0"/>
          <w:w w:val="172"/>
        </w:rPr>
        <w:t>.</w:t>
      </w:r>
      <w:r>
        <w:rPr>
          <w:rFonts w:ascii="Arial" w:hAnsi="Arial" w:cs="Arial" w:eastAsia="Arial"/>
          <w:sz w:val="19"/>
          <w:szCs w:val="19"/>
          <w:color w:val="59595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relazione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allivel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6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qualificazione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5"/>
          <w:w w:val="10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entifica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professionale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atti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7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7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cerca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individua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done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97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7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9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7"/>
        </w:rPr>
        <w:t>ulum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4"/>
        </w:rPr>
        <w:t>dal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6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3"/>
          <w:w w:val="9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7"/>
        </w:rPr>
        <w:t>lti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6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sito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diploma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959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color w:val="59595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laurea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Biotecnologie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6"/>
        </w:rPr>
        <w:t>indiri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Biotecnolo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farmace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8"/>
          <w:w w:val="9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94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94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equipollent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2"/>
          <w:w w:val="5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previgente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5"/>
        </w:rPr>
        <w:t>ord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amento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ovv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6"/>
          <w:w w:val="8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5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2"/>
          <w:w w:val="5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specialistica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magistrale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quiparata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sen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9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9/7/2009.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7" w:lineRule="auto"/>
        <w:ind w:left="127" w:right="101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esì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ndidati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tudi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"/>
          <w:w w:val="8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seg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9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9"/>
        </w:rPr>
        <w:t>'est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"/>
          <w:w w:val="8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8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6"/>
          <w:w w:val="9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1"/>
        </w:rPr>
        <w:t>onos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4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9"/>
        </w:rPr>
        <w:t>qui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7"/>
          <w:w w:val="9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predett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8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9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4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tini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9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3"/>
        </w:rPr>
        <w:t>'am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6"/>
          <w:w w:val="93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9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ez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4"/>
        </w:rPr>
        <w:t>io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"/>
          <w:w w:val="9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e;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scop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ventuale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9"/>
          <w:w w:val="98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valenza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7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2"/>
        </w:rPr>
        <w:t>tit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"/>
          <w:w w:val="10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5"/>
          <w:w w:val="6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conseg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7"/>
        </w:rPr>
        <w:t>all'est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"/>
          <w:w w:val="10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"/>
          <w:w w:val="8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il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2"/>
        </w:rPr>
        <w:t>tit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"/>
          <w:w w:val="10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9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96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"/>
          <w:w w:val="9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dichiarata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mmissione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iudi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10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"/>
          <w:w w:val="9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2" w:lineRule="auto"/>
        <w:ind w:left="127" w:right="97" w:firstLine="1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'espletament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9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89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9"/>
        </w:rPr>
        <w:t>atti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B6B6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0"/>
          <w:w w:val="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F1F1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tre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9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</w:rPr>
        <w:t>ì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conoscenza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"/>
          <w:w w:val="9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"/>
          <w:w w:val="10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12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lgimen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84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attività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erca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apprezzata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Commissione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2"/>
          <w:w w:val="9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utazione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'esp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rienza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dati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tecniche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biochimich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biologia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molecolare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tecniche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9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0"/>
          <w:w w:val="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3"/>
        </w:rPr>
        <w:t>che.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39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64646"/>
          <w:w w:val="112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  <w:u w:val="thick" w:color="000000"/>
        </w:rPr>
        <w:t>Scad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rmi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5"/>
          <w:w w:val="102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5"/>
          <w:w w:val="10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5"/>
          <w:w w:val="10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3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38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38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83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83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4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4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4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4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taz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3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4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4"/>
          <w:w w:val="11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4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8"/>
          <w:w w:val="114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8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8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14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"/>
          <w:w w:val="114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14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-27"/>
          <w:w w:val="11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98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9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8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38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46"/>
          <w:w w:val="146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46"/>
          <w:w w:val="146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2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2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143"/>
          <w:u w:val="thick" w:color="0000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-31"/>
          <w:w w:val="14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9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9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2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0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3"/>
          <w:w w:val="112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3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383838"/>
          <w:spacing w:val="-13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18"/>
          <w:w w:val="128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18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F1F1F"/>
          <w:spacing w:val="-18"/>
          <w:w w:val="128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3"/>
          <w:u w:val="thick" w:color="0000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464646"/>
          <w:spacing w:val="0"/>
          <w:w w:val="103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27" w:right="189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66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6"/>
          <w:w w:val="6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1"/>
          <w:w w:val="111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9"/>
          <w:w w:val="8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B7B7B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7B7B7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pubblic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5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1"/>
            <w:szCs w:val="21"/>
            <w:color w:val="4D6689"/>
            <w:spacing w:val="0"/>
            <w:w w:val="96"/>
          </w:rPr>
          <w:t>http</w:t>
        </w:r>
        <w:r>
          <w:rPr>
            <w:rFonts w:ascii="Times New Roman" w:hAnsi="Times New Roman" w:cs="Times New Roman" w:eastAsia="Times New Roman"/>
            <w:sz w:val="21"/>
            <w:szCs w:val="21"/>
            <w:color w:val="4D6689"/>
            <w:spacing w:val="-8"/>
            <w:w w:val="96"/>
          </w:rPr>
          <w:t>:</w:t>
        </w:r>
        <w:r>
          <w:rPr>
            <w:rFonts w:ascii="Times New Roman" w:hAnsi="Times New Roman" w:cs="Times New Roman" w:eastAsia="Times New Roman"/>
            <w:sz w:val="21"/>
            <w:szCs w:val="21"/>
            <w:color w:val="8291AA"/>
            <w:spacing w:val="0"/>
            <w:w w:val="96"/>
          </w:rPr>
          <w:t>//</w:t>
        </w:r>
        <w:r>
          <w:rPr>
            <w:rFonts w:ascii="Times New Roman" w:hAnsi="Times New Roman" w:cs="Times New Roman" w:eastAsia="Times New Roman"/>
            <w:sz w:val="21"/>
            <w:szCs w:val="21"/>
            <w:color w:val="4D6689"/>
            <w:spacing w:val="0"/>
            <w:w w:val="96"/>
          </w:rPr>
          <w:t>www.sns.it/serviz</w:t>
        </w:r>
        <w:r>
          <w:rPr>
            <w:rFonts w:ascii="Times New Roman" w:hAnsi="Times New Roman" w:cs="Times New Roman" w:eastAsia="Times New Roman"/>
            <w:sz w:val="21"/>
            <w:szCs w:val="21"/>
            <w:color w:val="4D6689"/>
            <w:spacing w:val="9"/>
            <w:w w:val="96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color w:val="8291AA"/>
            <w:spacing w:val="0"/>
            <w:w w:val="96"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color w:val="8291AA"/>
            <w:spacing w:val="37"/>
            <w:w w:val="96"/>
          </w:rPr>
          <w:t> </w:t>
        </w:r>
      </w:hyperlink>
      <w:r>
        <w:rPr>
          <w:rFonts w:ascii="Times New Roman" w:hAnsi="Times New Roman" w:cs="Times New Roman" w:eastAsia="Times New Roman"/>
          <w:sz w:val="21"/>
          <w:szCs w:val="21"/>
          <w:color w:val="4D6689"/>
          <w:spacing w:val="0"/>
          <w:w w:val="96"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color w:val="4D6689"/>
          <w:spacing w:val="3"/>
          <w:w w:val="96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8291AA"/>
          <w:spacing w:val="0"/>
          <w:w w:val="96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8291AA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Scu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6"/>
          <w:w w:val="10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10"/>
          <w:w w:val="7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6"/>
        </w:rPr>
        <w:t>infor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0"/>
          <w:w w:val="9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3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4"/>
          <w:w w:val="9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0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9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nale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94"/>
        </w:rPr>
        <w:t>tei.OS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20"/>
          <w:w w:val="9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-9"/>
          <w:w w:val="13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50972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102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24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2"/>
        </w:rPr>
        <w:t>05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9"/>
          <w:w w:val="102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909090"/>
          <w:spacing w:val="-9"/>
          <w:w w:val="113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1"/>
        </w:rPr>
        <w:t>509723).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27" w:right="750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collaborazione.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065" w:right="280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B7B7B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9"/>
        </w:rPr>
        <w:t>rv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11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1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5"/>
          <w:w w:val="99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9"/>
          <w:w w:val="9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2"/>
        </w:rPr>
        <w:t>son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3"/>
          <w:w w:val="10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2"/>
        </w:rPr>
        <w:t>le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6247" w:right="290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30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8"/>
          <w:w w:val="9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9"/>
          <w:w w:val="12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4"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"/>
          <w:w w:val="94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98"/>
        </w:rPr>
        <w:t>bile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5722" w:right="250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00"/>
        </w:rPr>
        <w:t>Dott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-16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B7B7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Claudia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0"/>
          <w:w w:val="100"/>
        </w:rPr>
        <w:t>Sabbati</w:t>
      </w:r>
      <w:r>
        <w:rPr>
          <w:rFonts w:ascii="Times New Roman" w:hAnsi="Times New Roman" w:cs="Times New Roman" w:eastAsia="Times New Roman"/>
          <w:sz w:val="21"/>
          <w:szCs w:val="21"/>
          <w:color w:val="6B6B6B"/>
          <w:spacing w:val="12"/>
          <w:w w:val="10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64646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5.040001pt;height:15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" w:right="21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26"/>
          <w:szCs w:val="26"/>
          <w:color w:val="6B6B6B"/>
          <w:w w:val="80"/>
        </w:rPr>
        <w:t>*</w:t>
      </w:r>
      <w:r>
        <w:rPr>
          <w:rFonts w:ascii="Arial" w:hAnsi="Arial" w:cs="Arial" w:eastAsia="Arial"/>
          <w:sz w:val="26"/>
          <w:szCs w:val="26"/>
          <w:color w:val="6B6B6B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Docu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jìnnat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8"/>
          <w:w w:val="112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-4"/>
          <w:w w:val="112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11"/>
          <w:w w:val="112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  <w:i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16"/>
          <w:w w:val="112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3"/>
          <w:w w:val="112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12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-2"/>
          <w:w w:val="112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12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-21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sensi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100"/>
          <w:i/>
        </w:rPr>
        <w:t>l/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1"/>
          <w:w w:val="100"/>
          <w:i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00"/>
          <w:i/>
        </w:rPr>
        <w:t>articol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6"/>
          <w:i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7"/>
          <w:w w:val="85"/>
          <w:i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85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15"/>
          <w:w w:val="85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second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ma,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1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464646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D.lgs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8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0"/>
          <w:w w:val="100"/>
          <w:i/>
        </w:rPr>
        <w:t>zo</w:t>
      </w:r>
      <w:r>
        <w:rPr>
          <w:rFonts w:ascii="Times New Roman" w:hAnsi="Times New Roman" w:cs="Times New Roman" w:eastAsia="Times New Roman"/>
          <w:sz w:val="18"/>
          <w:szCs w:val="18"/>
          <w:color w:val="7B7B7B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0"/>
          <w:i/>
        </w:rPr>
        <w:t>2005,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46464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B6B6B"/>
          <w:spacing w:val="0"/>
          <w:w w:val="109"/>
          <w:i/>
        </w:rPr>
        <w:t>82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7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sns.it/servizi/" TargetMode="External"/><Relationship Id="rId7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Created PDF</dc:subject>
  <dc:title>Comunicazione_Pubblicazione_Bando</dc:title>
  <dcterms:created xsi:type="dcterms:W3CDTF">2016-01-19T17:36:46Z</dcterms:created>
  <dcterms:modified xsi:type="dcterms:W3CDTF">2016-01-19T17:36:46Z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2016-01-19T00:00:00Z</vt:filetime>
  </property>
</Properties>
</file>