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5A0FCB7" w14:textId="01DE6879" w:rsidR="004F3E1C" w:rsidRDefault="004F3E1C" w:rsidP="00FA4E29">
      <w:pPr>
        <w:pStyle w:val="NormaleDiDA"/>
        <w:tabs>
          <w:tab w:val="left" w:pos="3969"/>
        </w:tabs>
        <w:spacing w:line="480" w:lineRule="exac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4E890926" w14:textId="77777777" w:rsidR="004F3E1C" w:rsidRPr="00DC4943" w:rsidRDefault="004F3E1C" w:rsidP="00FA4E29">
      <w:pPr>
        <w:pStyle w:val="NormaleDiDA"/>
        <w:tabs>
          <w:tab w:val="left" w:pos="3969"/>
        </w:tabs>
        <w:spacing w:line="480" w:lineRule="exact"/>
        <w:rPr>
          <w:rFonts w:ascii="Times New Roman" w:hAnsi="Times New Roman"/>
          <w:sz w:val="28"/>
          <w:szCs w:val="28"/>
        </w:rPr>
      </w:pPr>
    </w:p>
    <w:p w14:paraId="0593B492" w14:textId="00DEEDF3" w:rsidR="0080294E" w:rsidRPr="00AE0395" w:rsidRDefault="0080294E" w:rsidP="0080294E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AE0395">
        <w:rPr>
          <w:b/>
          <w:i/>
          <w:sz w:val="28"/>
          <w:szCs w:val="28"/>
          <w:u w:val="single"/>
        </w:rPr>
        <w:t>A) Schema di domanda per il personale dipendente dell’Ateneo</w:t>
      </w:r>
    </w:p>
    <w:p w14:paraId="0E82EB08" w14:textId="77777777" w:rsidR="0080294E" w:rsidRPr="00AE0395" w:rsidRDefault="0080294E" w:rsidP="0080294E">
      <w:pPr>
        <w:ind w:left="4560"/>
        <w:jc w:val="center"/>
        <w:rPr>
          <w:sz w:val="28"/>
          <w:szCs w:val="28"/>
        </w:rPr>
      </w:pPr>
    </w:p>
    <w:p w14:paraId="4F7F48E7" w14:textId="468E37BA" w:rsidR="0080294E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Al Direttore del Dipartimento di Medicina Sperimentale e Clinica</w:t>
      </w:r>
    </w:p>
    <w:p w14:paraId="611CAC32" w14:textId="77777777" w:rsidR="0080294E" w:rsidRPr="00AE0395" w:rsidRDefault="0080294E" w:rsidP="004F0983">
      <w:pPr>
        <w:jc w:val="right"/>
        <w:rPr>
          <w:sz w:val="28"/>
          <w:szCs w:val="28"/>
        </w:rPr>
      </w:pPr>
      <w:r w:rsidRPr="00AE0395">
        <w:rPr>
          <w:sz w:val="28"/>
          <w:szCs w:val="28"/>
        </w:rPr>
        <w:t>Largo Brambilla 3 Firenze</w:t>
      </w:r>
    </w:p>
    <w:p w14:paraId="2406D1AF" w14:textId="77777777" w:rsidR="0080294E" w:rsidRPr="00AE0395" w:rsidRDefault="0080294E" w:rsidP="0080294E">
      <w:pPr>
        <w:rPr>
          <w:sz w:val="28"/>
          <w:szCs w:val="28"/>
        </w:rPr>
      </w:pPr>
    </w:p>
    <w:p w14:paraId="03FD6FB3" w14:textId="77777777" w:rsidR="005F2B9E" w:rsidRDefault="005F2B9E" w:rsidP="0080294E">
      <w:pPr>
        <w:spacing w:line="276" w:lineRule="auto"/>
        <w:ind w:left="360" w:right="4" w:hanging="360"/>
        <w:jc w:val="both"/>
        <w:rPr>
          <w:b/>
          <w:i/>
          <w:kern w:val="22"/>
          <w:sz w:val="28"/>
          <w:szCs w:val="28"/>
        </w:rPr>
      </w:pPr>
      <w:r w:rsidRPr="00DC4943">
        <w:rPr>
          <w:b/>
          <w:i/>
          <w:kern w:val="22"/>
          <w:sz w:val="28"/>
          <w:szCs w:val="28"/>
        </w:rPr>
        <w:t xml:space="preserve">Recl. </w:t>
      </w:r>
      <w:r>
        <w:rPr>
          <w:b/>
          <w:i/>
          <w:kern w:val="22"/>
          <w:sz w:val="28"/>
          <w:szCs w:val="28"/>
        </w:rPr>
        <w:t>84/2020</w:t>
      </w:r>
      <w:r w:rsidRPr="00DC4943">
        <w:rPr>
          <w:kern w:val="22"/>
          <w:sz w:val="28"/>
          <w:szCs w:val="28"/>
        </w:rPr>
        <w:t xml:space="preserve">: Avviso pubblico di procedura di valutazione comparativa per </w:t>
      </w:r>
      <w:r w:rsidRPr="00DC4943">
        <w:rPr>
          <w:b/>
          <w:i/>
          <w:kern w:val="22"/>
          <w:sz w:val="28"/>
          <w:szCs w:val="28"/>
        </w:rPr>
        <w:t xml:space="preserve">titoli e colloquio </w:t>
      </w:r>
      <w:r w:rsidRPr="00DC4943">
        <w:rPr>
          <w:b/>
          <w:kern w:val="22"/>
          <w:sz w:val="28"/>
          <w:szCs w:val="28"/>
        </w:rPr>
        <w:t xml:space="preserve">per il conferimento di n. </w:t>
      </w:r>
      <w:r>
        <w:rPr>
          <w:b/>
          <w:i/>
          <w:kern w:val="22"/>
          <w:sz w:val="28"/>
          <w:szCs w:val="28"/>
        </w:rPr>
        <w:t>1</w:t>
      </w:r>
      <w:r>
        <w:rPr>
          <w:b/>
          <w:kern w:val="22"/>
          <w:sz w:val="28"/>
          <w:szCs w:val="28"/>
        </w:rPr>
        <w:t xml:space="preserve"> incarico </w:t>
      </w:r>
      <w:r>
        <w:rPr>
          <w:b/>
          <w:i/>
          <w:kern w:val="22"/>
          <w:sz w:val="28"/>
          <w:szCs w:val="28"/>
        </w:rPr>
        <w:t>per il supporto all’attività di classificazione, ricerca e di studio di pazienti trattati con farmaci a bersaglio molecolare nelle emopatie afferenti alla SOD di Ematologia della AOU Careggi”,</w:t>
      </w:r>
      <w:r>
        <w:rPr>
          <w:b/>
          <w:i/>
          <w:kern w:val="22"/>
          <w:sz w:val="22"/>
          <w:szCs w:val="22"/>
        </w:rPr>
        <w:t xml:space="preserve"> </w:t>
      </w:r>
      <w:r w:rsidRPr="009F2C55">
        <w:rPr>
          <w:b/>
          <w:i/>
          <w:kern w:val="22"/>
          <w:sz w:val="28"/>
          <w:szCs w:val="28"/>
        </w:rPr>
        <w:t>in ambito non assistenziale</w:t>
      </w:r>
    </w:p>
    <w:p w14:paraId="42857156" w14:textId="32238E2F" w:rsidR="0080294E" w:rsidRPr="00AE0395" w:rsidRDefault="005F2B9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>
        <w:rPr>
          <w:b/>
          <w:i/>
          <w:kern w:val="22"/>
          <w:sz w:val="28"/>
          <w:szCs w:val="28"/>
        </w:rPr>
        <w:t>il</w:t>
      </w:r>
      <w:r w:rsidR="0080294E" w:rsidRPr="00AE0395">
        <w:rPr>
          <w:sz w:val="28"/>
          <w:szCs w:val="28"/>
        </w:rPr>
        <w:t xml:space="preserve"> sottoscritt.......... Cognome</w:t>
      </w:r>
      <w:r w:rsidR="0080294E" w:rsidRPr="00AE0395">
        <w:rPr>
          <w:rStyle w:val="Rimandonotaapidipagina"/>
          <w:rFonts w:eastAsia="SimSun"/>
          <w:b/>
          <w:sz w:val="28"/>
          <w:szCs w:val="28"/>
        </w:rPr>
        <w:footnoteReference w:customMarkFollows="1" w:id="1"/>
        <w:t>(1)</w:t>
      </w:r>
      <w:r w:rsidR="0080294E" w:rsidRPr="00AE0395">
        <w:rPr>
          <w:sz w:val="28"/>
          <w:szCs w:val="28"/>
        </w:rPr>
        <w:t xml:space="preserve"> ........................ Nome ........................;</w:t>
      </w:r>
    </w:p>
    <w:p w14:paraId="1459B61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CHIEDE</w:t>
      </w:r>
    </w:p>
    <w:p w14:paraId="50AAE74B" w14:textId="2B14A918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</w:t>
      </w:r>
      <w:r w:rsidR="004F0983">
        <w:rPr>
          <w:sz w:val="28"/>
          <w:szCs w:val="28"/>
        </w:rPr>
        <w:t xml:space="preserve"> esigenze del Dipartimento di </w:t>
      </w:r>
      <w:r w:rsidRPr="00AE0395">
        <w:rPr>
          <w:sz w:val="28"/>
          <w:szCs w:val="28"/>
        </w:rPr>
        <w:t xml:space="preserve"> cui sopra.</w:t>
      </w:r>
    </w:p>
    <w:p w14:paraId="477813C5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14:paraId="649B3924" w14:textId="77777777"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DICHIARA</w:t>
      </w:r>
    </w:p>
    <w:p w14:paraId="31EC0C58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ai sensi degli artt. 19, 19 bis, 46 e 47 del D.P.R. 445/2000:</w:t>
      </w:r>
    </w:p>
    <w:p w14:paraId="47A265E2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1) di essere nat…  il .................... a ........................ (Prov. di  ........................);</w:t>
      </w:r>
    </w:p>
    <w:p w14:paraId="3C2B67BE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2) di essere in possesso del seguente codice fiscale ........................;</w:t>
      </w:r>
    </w:p>
    <w:p w14:paraId="6837B94A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3) di risiedere in .......................................... (Prov. di  ........................) via …........................ n. .................  cap ........................ telefono ...........................  cell. …………………. …..e-mail …………………………………….;</w:t>
      </w:r>
    </w:p>
    <w:p w14:paraId="3CCC40D9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4) di essere in possesso della cittadinanza </w:t>
      </w:r>
      <w:r w:rsidRPr="00AE0395">
        <w:rPr>
          <w:i/>
          <w:iCs/>
          <w:sz w:val="28"/>
          <w:szCs w:val="28"/>
        </w:rPr>
        <w:t>(indicare la cittadinanza italiana o di altro Paese)</w:t>
      </w:r>
      <w:r w:rsidRPr="00AE0395">
        <w:rPr>
          <w:sz w:val="28"/>
          <w:szCs w:val="28"/>
        </w:rPr>
        <w:t xml:space="preserve"> ...................................................................................................................;</w:t>
      </w:r>
    </w:p>
    <w:p w14:paraId="02E08D11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5) di essere in servizio presso </w:t>
      </w:r>
      <w:r w:rsidRPr="00AE0395">
        <w:rPr>
          <w:i/>
          <w:sz w:val="28"/>
          <w:szCs w:val="28"/>
        </w:rPr>
        <w:t xml:space="preserve">(Struttura di afferenza)………………………. </w:t>
      </w:r>
      <w:r w:rsidRPr="00AE0395">
        <w:rPr>
          <w:sz w:val="28"/>
          <w:szCs w:val="28"/>
        </w:rPr>
        <w:t>sito/a in via ……………………... n. …...</w:t>
      </w:r>
    </w:p>
    <w:p w14:paraId="7B907C8B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telefono …………………. e-mail …………………………, nella categoria economica …….. area ………………;</w:t>
      </w:r>
    </w:p>
    <w:p w14:paraId="7106E99D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6) di essere in possesso del seguente titolo di studio:</w:t>
      </w:r>
    </w:p>
    <w:p w14:paraId="313D2C63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………………………………………………………………………………………………………………………;</w:t>
      </w:r>
    </w:p>
    <w:p w14:paraId="12DCB1A7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3798056C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titolo di studio, conseguito all’estero, rilasciato da …………….  in data ……..,</w:t>
      </w:r>
    </w:p>
    <w:p w14:paraId="5E14CB16" w14:textId="77777777"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dichiarato equivalente dalla competente autorità ai sensi dell’art. 38, comma 3, del D. Lvo n. 165/2001, con decreto n. ….. </w:t>
      </w:r>
    </w:p>
    <w:p w14:paraId="5EBFF670" w14:textId="77777777"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14:paraId="04FEAD6C" w14:textId="4532F4BD" w:rsidR="0080294E" w:rsidRPr="004F0983" w:rsidRDefault="0080294E" w:rsidP="004F0983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per il quale ha richiesto equivalenza alla competente autorità ai sensi dell’art. 38, comma 3, del D</w:t>
      </w:r>
      <w:r w:rsidR="004F0983">
        <w:rPr>
          <w:sz w:val="28"/>
          <w:szCs w:val="28"/>
        </w:rPr>
        <w:t>. Lvo n. 165/2001, in data …..;</w:t>
      </w:r>
    </w:p>
    <w:p w14:paraId="394FBB69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42D5874E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7) di avere prestato i seguenti servizi presso altre Pubbliche Amministrazioni (</w:t>
      </w:r>
      <w:r w:rsidRPr="00AE0395">
        <w:rPr>
          <w:i/>
          <w:sz w:val="28"/>
          <w:szCs w:val="28"/>
        </w:rPr>
        <w:t>eventuale)</w:t>
      </w:r>
      <w:r w:rsidRPr="00AE0395">
        <w:rPr>
          <w:sz w:val="28"/>
          <w:szCs w:val="28"/>
        </w:rPr>
        <w:t xml:space="preserve"> :</w:t>
      </w:r>
    </w:p>
    <w:p w14:paraId="14B4A536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</w:t>
      </w:r>
    </w:p>
    <w:p w14:paraId="7132D557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risoluzione del rapporto di impiego ........................; </w:t>
      </w:r>
    </w:p>
    <w:p w14:paraId="462F6ACF" w14:textId="77777777"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14:paraId="242158F3" w14:textId="77777777" w:rsidR="0080294E" w:rsidRPr="00AE0395" w:rsidRDefault="0080294E" w:rsidP="0080294E">
      <w:pPr>
        <w:spacing w:line="276" w:lineRule="auto"/>
        <w:ind w:left="284" w:right="4" w:hanging="284"/>
        <w:rPr>
          <w:sz w:val="28"/>
          <w:szCs w:val="28"/>
        </w:rPr>
      </w:pPr>
      <w:r w:rsidRPr="00AE0395">
        <w:rPr>
          <w:sz w:val="28"/>
          <w:szCs w:val="28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14:paraId="2E5E1C46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9) di essere in possesso dei seguenti titoli valutabili </w:t>
      </w:r>
      <w:r w:rsidRPr="00AE0395"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 w:rsidRPr="00AE0395">
        <w:rPr>
          <w:sz w:val="28"/>
          <w:szCs w:val="28"/>
        </w:rPr>
        <w:t>:</w:t>
      </w:r>
    </w:p>
    <w:p w14:paraId="6B6F7388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2DB01AE6" w14:textId="77777777"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14:paraId="5804B202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……......;</w:t>
      </w:r>
    </w:p>
    <w:p w14:paraId="472DE95E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10) di impegnarsi a comunicare al Dirigente della struttura di afferenza e all’Area Risorse Umane l’eventuale idoneità alla presente selezione.</w:t>
      </w:r>
    </w:p>
    <w:p w14:paraId="475E918A" w14:textId="77777777"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…. sottoscritt... elegge, ai fini della presente procedura, il proprio recapito al seguente indirizzo, impegnandosi a  comunicare tempestivamente le </w:t>
      </w:r>
      <w:r w:rsidRPr="00AE0395">
        <w:rPr>
          <w:sz w:val="28"/>
          <w:szCs w:val="28"/>
        </w:rPr>
        <w:lastRenderedPageBreak/>
        <w:t>eventuali variazioni e riconoscendo che l’Amministrazione non assume nessuna responsabilità in caso di irreperibilità del destinatario.</w:t>
      </w:r>
    </w:p>
    <w:p w14:paraId="12024589" w14:textId="77777777"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Cognome ........................ Nome ........................ Cognome acquisito ................................... </w:t>
      </w:r>
      <w:r w:rsidRPr="00AE0395">
        <w:rPr>
          <w:i/>
          <w:iCs/>
          <w:sz w:val="28"/>
          <w:szCs w:val="28"/>
        </w:rPr>
        <w:t xml:space="preserve">(qualora sia necessario ai fini del recapito postale) </w:t>
      </w:r>
      <w:r w:rsidRPr="00AE0395">
        <w:rPr>
          <w:sz w:val="28"/>
          <w:szCs w:val="28"/>
        </w:rPr>
        <w:t>Via ........................ n. ....... Comune ........................ Provincia ........................ cap ........................ telefono ........................ cellulare ........................ indirizzo e-mail ........................</w:t>
      </w:r>
    </w:p>
    <w:p w14:paraId="7C32498B" w14:textId="77777777" w:rsidR="0080294E" w:rsidRPr="00AE0395" w:rsidRDefault="0080294E" w:rsidP="0080294E">
      <w:pPr>
        <w:spacing w:before="120"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AE0395">
        <w:rPr>
          <w:i/>
          <w:sz w:val="28"/>
          <w:szCs w:val="28"/>
        </w:rPr>
        <w:t xml:space="preserve"> </w:t>
      </w:r>
    </w:p>
    <w:p w14:paraId="303C6337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i/>
          <w:sz w:val="28"/>
          <w:szCs w:val="28"/>
        </w:rPr>
        <w:t>[eventuale]</w:t>
      </w:r>
      <w:r w:rsidRPr="00AE0395">
        <w:rPr>
          <w:sz w:val="28"/>
          <w:szCs w:val="28"/>
        </w:rPr>
        <w:t>:</w:t>
      </w:r>
    </w:p>
    <w:p w14:paraId="17B7096D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nonché copia autentica della traduzione ufficiale del titolo di studio conseguito all’estero</w:t>
      </w:r>
    </w:p>
    <w:p w14:paraId="63F16945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la dichiarazione sostituiva di atto di notorietà dei titoli valutabili </w:t>
      </w:r>
      <w:r w:rsidRPr="00AE0395">
        <w:rPr>
          <w:i/>
          <w:sz w:val="28"/>
          <w:szCs w:val="28"/>
        </w:rPr>
        <w:t>[se non dichiarati nella domanda di partecipazione]</w:t>
      </w:r>
    </w:p>
    <w:p w14:paraId="3F6071A1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nonché copia dei sopracitati titoli </w:t>
      </w:r>
      <w:r w:rsidRPr="00AE0395">
        <w:rPr>
          <w:i/>
          <w:sz w:val="28"/>
          <w:szCs w:val="28"/>
        </w:rPr>
        <w:t>[facoltativo, in aggiunta a quanto dichiarato nel punto 9) o nella dichiarazione sostitutiva di atto di notorietà di cui sopra].</w:t>
      </w:r>
    </w:p>
    <w:p w14:paraId="71F4071A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39C15393" w14:textId="77777777" w:rsidR="0080294E" w:rsidRPr="00AE0395" w:rsidRDefault="0080294E" w:rsidP="0080294E">
      <w:pPr>
        <w:spacing w:line="276" w:lineRule="auto"/>
        <w:ind w:right="4"/>
        <w:jc w:val="both"/>
        <w:rPr>
          <w:spacing w:val="2"/>
          <w:sz w:val="28"/>
          <w:szCs w:val="28"/>
        </w:rPr>
      </w:pPr>
      <w:r w:rsidRPr="00AE0395">
        <w:rPr>
          <w:spacing w:val="2"/>
          <w:sz w:val="28"/>
          <w:szCs w:val="28"/>
        </w:rPr>
        <w:t>…… sottoscritt….  allega, altresì, alla presente:</w:t>
      </w:r>
    </w:p>
    <w:p w14:paraId="48B0143B" w14:textId="77777777" w:rsidR="0080294E" w:rsidRPr="00AE0395" w:rsidRDefault="0080294E" w:rsidP="0080294E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14:paraId="2604EF81" w14:textId="77777777" w:rsidR="0080294E" w:rsidRPr="00AE0395" w:rsidRDefault="0080294E" w:rsidP="0080294E">
      <w:pPr>
        <w:numPr>
          <w:ilvl w:val="0"/>
          <w:numId w:val="33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N.O. rilasciato dal Responsabile della struttura di afferenza.;</w:t>
      </w:r>
    </w:p>
    <w:p w14:paraId="2664FA10" w14:textId="77777777" w:rsidR="0080294E" w:rsidRPr="00AE0395" w:rsidRDefault="0080294E" w:rsidP="0080294E">
      <w:pPr>
        <w:numPr>
          <w:ilvl w:val="0"/>
          <w:numId w:val="33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14:paraId="0AD9F542" w14:textId="77777777"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14:paraId="66A2965A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 dichiara, ai sensi degli artt. 47, 38 e 19 del D.P.R. 28.12.2000 n. 445, che i documenti inviati unitamente alla presente domanda di partecipazione, sono conformi agli originali.</w:t>
      </w:r>
    </w:p>
    <w:p w14:paraId="066EEF70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14:paraId="68E44F03" w14:textId="564E1F30" w:rsidR="0080294E" w:rsidRPr="00AE0395" w:rsidRDefault="0080294E" w:rsidP="0080294E">
      <w:pPr>
        <w:pStyle w:val="default0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Il candidato accetta le disposizioni previste nell’art. 65 del D.Lgs. n. 30 del 2005 (Codic</w:t>
      </w:r>
      <w:r w:rsidR="00DF73F6">
        <w:rPr>
          <w:sz w:val="28"/>
          <w:szCs w:val="28"/>
        </w:rPr>
        <w:t xml:space="preserve">e della Proprietà Industriale, </w:t>
      </w:r>
      <w:r w:rsidRPr="00AE0395">
        <w:rPr>
          <w:sz w:val="28"/>
          <w:szCs w:val="28"/>
        </w:rPr>
        <w:t xml:space="preserve">come da successive modifiche e integrazioni) e nell’art. 2 c.1 del  “Regolamento per la gestione dei diritti di proprietà industriale e intellettuale con riferimento alle attività di ricerca svolte da personale universitario”;  </w:t>
      </w:r>
    </w:p>
    <w:p w14:paraId="19B81031" w14:textId="77777777"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sottoscritt.... si impegna a notificare tempestivamente le eventuali variazioni dei recapiti di cui sopra che dovessero intervenire successivamente alla data di presentazione della presente domanda.</w:t>
      </w:r>
    </w:p>
    <w:p w14:paraId="4551E312" w14:textId="77777777" w:rsidR="0080294E" w:rsidRPr="00AE0395" w:rsidRDefault="0080294E" w:rsidP="0080294E">
      <w:pPr>
        <w:pStyle w:val="Corpodeltesto2"/>
        <w:spacing w:before="120" w:line="276" w:lineRule="auto"/>
        <w:ind w:right="6"/>
        <w:rPr>
          <w:sz w:val="28"/>
          <w:szCs w:val="28"/>
        </w:rPr>
      </w:pPr>
      <w:r w:rsidRPr="00AE0395">
        <w:rPr>
          <w:sz w:val="28"/>
          <w:szCs w:val="28"/>
        </w:rPr>
        <w:t>....... sottoscritt.... dichiara inoltre di aver preso visione del contenuto dell’avviso di procedura di valutazione comparativa.</w:t>
      </w:r>
    </w:p>
    <w:p w14:paraId="7180F703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7B91273F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A9B9127" w14:textId="77777777"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14:paraId="0D1C42FD" w14:textId="77777777"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Firenze, ………..</w:t>
      </w:r>
    </w:p>
    <w:p w14:paraId="104291C5" w14:textId="77777777" w:rsidR="0080294E" w:rsidRPr="00AE0395" w:rsidRDefault="0080294E" w:rsidP="0080294E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Firma</w:t>
      </w:r>
    </w:p>
    <w:p w14:paraId="64DEEC56" w14:textId="77777777"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                                                               </w:t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395">
        <w:rPr>
          <w:sz w:val="28"/>
          <w:szCs w:val="28"/>
        </w:rPr>
        <w:t>…….....................................................</w:t>
      </w:r>
    </w:p>
    <w:p w14:paraId="65F15BA9" w14:textId="04B236B9" w:rsidR="0080294E" w:rsidRPr="00885561" w:rsidRDefault="0080294E" w:rsidP="00885561">
      <w:pPr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  <w:r w:rsidRPr="00AE0395"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  <w:r w:rsidR="00BC0C23" w:rsidRPr="00BC0C23">
        <w:rPr>
          <w:rFonts w:ascii="Arial Narrow" w:hAnsi="Arial Narrow" w:cs="Arial Narrow"/>
          <w:sz w:val="20"/>
          <w:szCs w:val="20"/>
        </w:rPr>
        <w:t xml:space="preserve"> </w:t>
      </w:r>
    </w:p>
    <w:sectPr w:rsidR="0080294E" w:rsidRPr="00885561" w:rsidSect="006E6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6140" w16cid:durableId="21945FD4"/>
  <w16cid:commentId w16cid:paraId="7908A532" w16cid:durableId="21945EA5"/>
  <w16cid:commentId w16cid:paraId="1C31E542" w16cid:durableId="218EC9C4"/>
  <w16cid:commentId w16cid:paraId="34A7D6F4" w16cid:durableId="21945EA7"/>
  <w16cid:commentId w16cid:paraId="2DA17F79" w16cid:durableId="218A820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A25F8" w14:textId="77777777" w:rsidR="00A875B5" w:rsidRDefault="00A875B5">
      <w:r>
        <w:separator/>
      </w:r>
    </w:p>
  </w:endnote>
  <w:endnote w:type="continuationSeparator" w:id="0">
    <w:p w14:paraId="3BB69825" w14:textId="77777777" w:rsidR="00A875B5" w:rsidRDefault="00A8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31C60" w14:textId="77777777" w:rsidR="000030D0" w:rsidRDefault="000030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F09E" w14:textId="0BBC8B60" w:rsidR="000030D0" w:rsidRDefault="000030D0" w:rsidP="00FD511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19A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B25DB" w14:textId="77777777" w:rsidR="000030D0" w:rsidRDefault="000030D0" w:rsidP="003A4DAB">
    <w:pPr>
      <w:pStyle w:val="StilePidiPagina"/>
    </w:pPr>
    <w:r>
      <w:t>Piazza Brunelleschi, 4 – 50121 Firenze</w:t>
    </w:r>
  </w:p>
  <w:p w14:paraId="36381B46" w14:textId="77777777" w:rsidR="000030D0" w:rsidRPr="00C233EA" w:rsidRDefault="000030D0" w:rsidP="003A4DAB">
    <w:pPr>
      <w:pStyle w:val="StilePidiPagina"/>
    </w:pPr>
    <w:r>
      <w:t>+39 055 2757858</w:t>
    </w:r>
    <w:r w:rsidRPr="00393DF5">
      <w:t xml:space="preserve"> </w:t>
    </w:r>
    <w:r>
      <w:t>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14:paraId="217B28AB" w14:textId="77777777" w:rsidR="000030D0" w:rsidRPr="004D4952" w:rsidRDefault="000030D0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139DD" w14:textId="77777777" w:rsidR="00A875B5" w:rsidRDefault="00A875B5">
      <w:r>
        <w:separator/>
      </w:r>
    </w:p>
  </w:footnote>
  <w:footnote w:type="continuationSeparator" w:id="0">
    <w:p w14:paraId="5C0A8E48" w14:textId="77777777" w:rsidR="00A875B5" w:rsidRDefault="00A875B5">
      <w:r>
        <w:continuationSeparator/>
      </w:r>
    </w:p>
  </w:footnote>
  <w:footnote w:id="1">
    <w:p w14:paraId="20FD0954" w14:textId="77777777" w:rsidR="000030D0" w:rsidRDefault="000030D0" w:rsidP="0080294E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8A77" w14:textId="77777777" w:rsidR="000030D0" w:rsidRDefault="000030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49D7" w14:textId="77777777" w:rsidR="000030D0" w:rsidRDefault="000030D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0F4D" w14:textId="77777777" w:rsidR="000030D0" w:rsidRDefault="000030D0" w:rsidP="00093BB6">
    <w:pPr>
      <w:ind w:left="-2381"/>
      <w:jc w:val="right"/>
    </w:pPr>
    <w:r>
      <w:rPr>
        <w:noProof/>
      </w:rPr>
      <w:drawing>
        <wp:inline distT="0" distB="0" distL="0" distR="0" wp14:anchorId="756FCCA8" wp14:editId="5D0B3154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705DBA" wp14:editId="1EC865DD">
              <wp:simplePos x="0" y="0"/>
              <wp:positionH relativeFrom="column">
                <wp:posOffset>2679065</wp:posOffset>
              </wp:positionH>
              <wp:positionV relativeFrom="paragraph">
                <wp:posOffset>-38735</wp:posOffset>
              </wp:positionV>
              <wp:extent cx="2602865" cy="1238250"/>
              <wp:effectExtent l="0" t="0" r="6985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2865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B8DC81" w14:textId="77777777" w:rsidR="000030D0" w:rsidRPr="00FB2043" w:rsidRDefault="000030D0" w:rsidP="007B78FC">
                          <w:pPr>
                            <w:pStyle w:val="NormaleDiDA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05DB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210.95pt;margin-top:-3.05pt;width:204.9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    <v:textbox>
                <w:txbxContent>
                  <w:p w14:paraId="50B8DC81" w14:textId="77777777" w:rsidR="000030D0" w:rsidRPr="00FB2043" w:rsidRDefault="000030D0" w:rsidP="007B78FC">
                    <w:pPr>
                      <w:pStyle w:val="NormaleDiDA"/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 w15:restartNumberingAfterBreak="0">
    <w:nsid w:val="06436F07"/>
    <w:multiLevelType w:val="multilevel"/>
    <w:tmpl w:val="49A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1D0E"/>
    <w:multiLevelType w:val="hybridMultilevel"/>
    <w:tmpl w:val="ACB42370"/>
    <w:lvl w:ilvl="0" w:tplc="8B90BC7E">
      <w:start w:val="1"/>
      <w:numFmt w:val="decimal"/>
      <w:lvlText w:val="%1."/>
      <w:lvlJc w:val="left"/>
      <w:pPr>
        <w:ind w:left="-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7" w:hanging="360"/>
      </w:pPr>
    </w:lvl>
    <w:lvl w:ilvl="2" w:tplc="0410001B" w:tentative="1">
      <w:start w:val="1"/>
      <w:numFmt w:val="lowerRoman"/>
      <w:lvlText w:val="%3."/>
      <w:lvlJc w:val="right"/>
      <w:pPr>
        <w:ind w:left="1437" w:hanging="180"/>
      </w:pPr>
    </w:lvl>
    <w:lvl w:ilvl="3" w:tplc="0410000F" w:tentative="1">
      <w:start w:val="1"/>
      <w:numFmt w:val="decimal"/>
      <w:lvlText w:val="%4."/>
      <w:lvlJc w:val="left"/>
      <w:pPr>
        <w:ind w:left="2157" w:hanging="360"/>
      </w:pPr>
    </w:lvl>
    <w:lvl w:ilvl="4" w:tplc="04100019" w:tentative="1">
      <w:start w:val="1"/>
      <w:numFmt w:val="lowerLetter"/>
      <w:lvlText w:val="%5."/>
      <w:lvlJc w:val="left"/>
      <w:pPr>
        <w:ind w:left="2877" w:hanging="360"/>
      </w:pPr>
    </w:lvl>
    <w:lvl w:ilvl="5" w:tplc="0410001B" w:tentative="1">
      <w:start w:val="1"/>
      <w:numFmt w:val="lowerRoman"/>
      <w:lvlText w:val="%6."/>
      <w:lvlJc w:val="right"/>
      <w:pPr>
        <w:ind w:left="3597" w:hanging="180"/>
      </w:pPr>
    </w:lvl>
    <w:lvl w:ilvl="6" w:tplc="0410000F" w:tentative="1">
      <w:start w:val="1"/>
      <w:numFmt w:val="decimal"/>
      <w:lvlText w:val="%7."/>
      <w:lvlJc w:val="left"/>
      <w:pPr>
        <w:ind w:left="4317" w:hanging="360"/>
      </w:pPr>
    </w:lvl>
    <w:lvl w:ilvl="7" w:tplc="04100019" w:tentative="1">
      <w:start w:val="1"/>
      <w:numFmt w:val="lowerLetter"/>
      <w:lvlText w:val="%8."/>
      <w:lvlJc w:val="left"/>
      <w:pPr>
        <w:ind w:left="5037" w:hanging="360"/>
      </w:pPr>
    </w:lvl>
    <w:lvl w:ilvl="8" w:tplc="0410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4" w15:restartNumberingAfterBreak="0">
    <w:nsid w:val="0B992FEF"/>
    <w:multiLevelType w:val="multilevel"/>
    <w:tmpl w:val="B31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 w15:restartNumberingAfterBreak="0">
    <w:nsid w:val="0C816E5A"/>
    <w:multiLevelType w:val="hybridMultilevel"/>
    <w:tmpl w:val="9F4251FC"/>
    <w:lvl w:ilvl="0" w:tplc="C45A4C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466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2B6824"/>
    <w:multiLevelType w:val="hybridMultilevel"/>
    <w:tmpl w:val="D066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27335"/>
    <w:multiLevelType w:val="hybridMultilevel"/>
    <w:tmpl w:val="08E6A7DA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A127B4"/>
    <w:multiLevelType w:val="hybridMultilevel"/>
    <w:tmpl w:val="927402B4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1F06AF"/>
    <w:multiLevelType w:val="hybridMultilevel"/>
    <w:tmpl w:val="E490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01639"/>
    <w:multiLevelType w:val="hybridMultilevel"/>
    <w:tmpl w:val="97646420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466F"/>
    <w:multiLevelType w:val="hybridMultilevel"/>
    <w:tmpl w:val="C49042E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01CA9"/>
    <w:multiLevelType w:val="hybridMultilevel"/>
    <w:tmpl w:val="653293FA"/>
    <w:lvl w:ilvl="0" w:tplc="C9EE28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36A34"/>
    <w:multiLevelType w:val="hybridMultilevel"/>
    <w:tmpl w:val="DC80B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7FBD"/>
    <w:multiLevelType w:val="hybridMultilevel"/>
    <w:tmpl w:val="B52A7E8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B512196"/>
    <w:multiLevelType w:val="hybridMultilevel"/>
    <w:tmpl w:val="31E22F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E20C0"/>
    <w:multiLevelType w:val="multilevel"/>
    <w:tmpl w:val="4FDE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6954ED5"/>
    <w:multiLevelType w:val="hybridMultilevel"/>
    <w:tmpl w:val="267CB1DA"/>
    <w:lvl w:ilvl="0" w:tplc="04100017">
      <w:start w:val="1"/>
      <w:numFmt w:val="lowerLetter"/>
      <w:lvlText w:val="%1)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6" w15:restartNumberingAfterBreak="0">
    <w:nsid w:val="56BE6FC4"/>
    <w:multiLevelType w:val="hybridMultilevel"/>
    <w:tmpl w:val="DC0A0480"/>
    <w:lvl w:ilvl="0" w:tplc="46021EB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351601"/>
    <w:multiLevelType w:val="hybridMultilevel"/>
    <w:tmpl w:val="BE44A84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A36156"/>
    <w:multiLevelType w:val="hybridMultilevel"/>
    <w:tmpl w:val="D740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F0E73"/>
    <w:multiLevelType w:val="hybridMultilevel"/>
    <w:tmpl w:val="EA6CC34C"/>
    <w:lvl w:ilvl="0" w:tplc="C33EB5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F2E0EF2"/>
    <w:multiLevelType w:val="hybridMultilevel"/>
    <w:tmpl w:val="BC3A939C"/>
    <w:lvl w:ilvl="0" w:tplc="32125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33" w15:restartNumberingAfterBreak="0">
    <w:nsid w:val="70E26C0C"/>
    <w:multiLevelType w:val="hybridMultilevel"/>
    <w:tmpl w:val="F1DE61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F22973"/>
    <w:multiLevelType w:val="hybridMultilevel"/>
    <w:tmpl w:val="B7942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F1237"/>
    <w:multiLevelType w:val="hybridMultilevel"/>
    <w:tmpl w:val="2124E816"/>
    <w:lvl w:ilvl="0" w:tplc="3DCE78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0B01"/>
    <w:multiLevelType w:val="hybridMultilevel"/>
    <w:tmpl w:val="A8D6B55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0"/>
  </w:num>
  <w:num w:numId="5">
    <w:abstractNumId w:val="5"/>
  </w:num>
  <w:num w:numId="6">
    <w:abstractNumId w:val="27"/>
  </w:num>
  <w:num w:numId="7">
    <w:abstractNumId w:val="32"/>
  </w:num>
  <w:num w:numId="8">
    <w:abstractNumId w:val="36"/>
  </w:num>
  <w:num w:numId="9">
    <w:abstractNumId w:val="36"/>
  </w:num>
  <w:num w:numId="10">
    <w:abstractNumId w:val="25"/>
  </w:num>
  <w:num w:numId="11">
    <w:abstractNumId w:val="20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6"/>
  </w:num>
  <w:num w:numId="18">
    <w:abstractNumId w:val="14"/>
  </w:num>
  <w:num w:numId="19">
    <w:abstractNumId w:val="15"/>
  </w:num>
  <w:num w:numId="20">
    <w:abstractNumId w:val="11"/>
  </w:num>
  <w:num w:numId="21">
    <w:abstractNumId w:val="35"/>
  </w:num>
  <w:num w:numId="22">
    <w:abstractNumId w:val="12"/>
  </w:num>
  <w:num w:numId="23">
    <w:abstractNumId w:val="33"/>
  </w:num>
  <w:num w:numId="24">
    <w:abstractNumId w:val="8"/>
  </w:num>
  <w:num w:numId="25">
    <w:abstractNumId w:val="30"/>
  </w:num>
  <w:num w:numId="26">
    <w:abstractNumId w:val="34"/>
  </w:num>
  <w:num w:numId="27">
    <w:abstractNumId w:val="18"/>
  </w:num>
  <w:num w:numId="28">
    <w:abstractNumId w:val="9"/>
  </w:num>
  <w:num w:numId="29">
    <w:abstractNumId w:val="4"/>
  </w:num>
  <w:num w:numId="30">
    <w:abstractNumId w:val="7"/>
  </w:num>
  <w:num w:numId="31">
    <w:abstractNumId w:val="2"/>
  </w:num>
  <w:num w:numId="32">
    <w:abstractNumId w:val="28"/>
  </w:num>
  <w:num w:numId="33">
    <w:abstractNumId w:val="24"/>
  </w:num>
  <w:num w:numId="34">
    <w:abstractNumId w:val="19"/>
  </w:num>
  <w:num w:numId="35">
    <w:abstractNumId w:val="18"/>
  </w:num>
  <w:num w:numId="36">
    <w:abstractNumId w:val="22"/>
  </w:num>
  <w:num w:numId="37">
    <w:abstractNumId w:val="21"/>
  </w:num>
  <w:num w:numId="38">
    <w:abstractNumId w:val="17"/>
  </w:num>
  <w:num w:numId="39">
    <w:abstractNumId w:val="23"/>
  </w:num>
  <w:num w:numId="40">
    <w:abstractNumId w:val="3"/>
  </w:num>
  <w:num w:numId="41">
    <w:abstractNumId w:val="31"/>
  </w:num>
  <w:num w:numId="42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8"/>
    <w:rsid w:val="000000C5"/>
    <w:rsid w:val="000030D0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47F65"/>
    <w:rsid w:val="00052D29"/>
    <w:rsid w:val="0005359A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5D88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0F2"/>
    <w:rsid w:val="000F54EC"/>
    <w:rsid w:val="000F7F74"/>
    <w:rsid w:val="001014F2"/>
    <w:rsid w:val="001033E6"/>
    <w:rsid w:val="00103A76"/>
    <w:rsid w:val="00104DA2"/>
    <w:rsid w:val="00106D66"/>
    <w:rsid w:val="001109C9"/>
    <w:rsid w:val="00110E4A"/>
    <w:rsid w:val="001113A7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4C9E"/>
    <w:rsid w:val="001579E2"/>
    <w:rsid w:val="00160C24"/>
    <w:rsid w:val="00164FD7"/>
    <w:rsid w:val="0016570A"/>
    <w:rsid w:val="0016766D"/>
    <w:rsid w:val="00170845"/>
    <w:rsid w:val="00170979"/>
    <w:rsid w:val="00171A3E"/>
    <w:rsid w:val="00172B03"/>
    <w:rsid w:val="00172D7E"/>
    <w:rsid w:val="001737E9"/>
    <w:rsid w:val="001739E2"/>
    <w:rsid w:val="00174304"/>
    <w:rsid w:val="001749CA"/>
    <w:rsid w:val="00176C70"/>
    <w:rsid w:val="001773F3"/>
    <w:rsid w:val="00177CE9"/>
    <w:rsid w:val="0018500B"/>
    <w:rsid w:val="00190B28"/>
    <w:rsid w:val="001910D1"/>
    <w:rsid w:val="001919A9"/>
    <w:rsid w:val="001920F3"/>
    <w:rsid w:val="00192E34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5A1"/>
    <w:rsid w:val="001F7C96"/>
    <w:rsid w:val="00202B3B"/>
    <w:rsid w:val="0020373F"/>
    <w:rsid w:val="00204B6C"/>
    <w:rsid w:val="00210AA5"/>
    <w:rsid w:val="00217336"/>
    <w:rsid w:val="002212A4"/>
    <w:rsid w:val="00221433"/>
    <w:rsid w:val="00223DEA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41CF"/>
    <w:rsid w:val="00255531"/>
    <w:rsid w:val="00257669"/>
    <w:rsid w:val="00260536"/>
    <w:rsid w:val="00261611"/>
    <w:rsid w:val="00263972"/>
    <w:rsid w:val="00263A54"/>
    <w:rsid w:val="00263A9F"/>
    <w:rsid w:val="00263D4D"/>
    <w:rsid w:val="002640D5"/>
    <w:rsid w:val="00264C45"/>
    <w:rsid w:val="00264CDF"/>
    <w:rsid w:val="00265E51"/>
    <w:rsid w:val="00267579"/>
    <w:rsid w:val="00267C58"/>
    <w:rsid w:val="00271082"/>
    <w:rsid w:val="00271A6C"/>
    <w:rsid w:val="0027622C"/>
    <w:rsid w:val="0028287D"/>
    <w:rsid w:val="00283C98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0E0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2C5"/>
    <w:rsid w:val="00347A53"/>
    <w:rsid w:val="00351AD7"/>
    <w:rsid w:val="00353919"/>
    <w:rsid w:val="003704D9"/>
    <w:rsid w:val="00371943"/>
    <w:rsid w:val="00374606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A6614"/>
    <w:rsid w:val="003B045A"/>
    <w:rsid w:val="003B111D"/>
    <w:rsid w:val="003B24D2"/>
    <w:rsid w:val="003B25A5"/>
    <w:rsid w:val="003B520B"/>
    <w:rsid w:val="003B55FB"/>
    <w:rsid w:val="003B7A56"/>
    <w:rsid w:val="003C05ED"/>
    <w:rsid w:val="003C0DBC"/>
    <w:rsid w:val="003C1EFA"/>
    <w:rsid w:val="003C658F"/>
    <w:rsid w:val="003D56A9"/>
    <w:rsid w:val="003D6A93"/>
    <w:rsid w:val="003D6FD2"/>
    <w:rsid w:val="003E0115"/>
    <w:rsid w:val="003E6252"/>
    <w:rsid w:val="003E7BD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CA"/>
    <w:rsid w:val="004673BC"/>
    <w:rsid w:val="004727D4"/>
    <w:rsid w:val="004761E0"/>
    <w:rsid w:val="00481285"/>
    <w:rsid w:val="004856EE"/>
    <w:rsid w:val="00485BDD"/>
    <w:rsid w:val="004874AE"/>
    <w:rsid w:val="0049327A"/>
    <w:rsid w:val="004A0730"/>
    <w:rsid w:val="004A09B5"/>
    <w:rsid w:val="004A0C05"/>
    <w:rsid w:val="004A1F68"/>
    <w:rsid w:val="004A3E60"/>
    <w:rsid w:val="004A6F08"/>
    <w:rsid w:val="004A7283"/>
    <w:rsid w:val="004B2CD5"/>
    <w:rsid w:val="004B3D59"/>
    <w:rsid w:val="004B41AC"/>
    <w:rsid w:val="004B50C3"/>
    <w:rsid w:val="004B63E2"/>
    <w:rsid w:val="004C00FA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71F4"/>
    <w:rsid w:val="004E7CEE"/>
    <w:rsid w:val="004F0983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3AEE"/>
    <w:rsid w:val="00536D38"/>
    <w:rsid w:val="00543861"/>
    <w:rsid w:val="005478BB"/>
    <w:rsid w:val="005515CC"/>
    <w:rsid w:val="005517BB"/>
    <w:rsid w:val="005528B5"/>
    <w:rsid w:val="0055324C"/>
    <w:rsid w:val="005534A6"/>
    <w:rsid w:val="00555BE3"/>
    <w:rsid w:val="005565B6"/>
    <w:rsid w:val="0055725D"/>
    <w:rsid w:val="00560090"/>
    <w:rsid w:val="00562D83"/>
    <w:rsid w:val="0056773D"/>
    <w:rsid w:val="00567F60"/>
    <w:rsid w:val="0057245E"/>
    <w:rsid w:val="005725D4"/>
    <w:rsid w:val="00573238"/>
    <w:rsid w:val="00573740"/>
    <w:rsid w:val="00574BBB"/>
    <w:rsid w:val="00575D4A"/>
    <w:rsid w:val="00577D32"/>
    <w:rsid w:val="005826F8"/>
    <w:rsid w:val="00582E0C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1477"/>
    <w:rsid w:val="005F2B9E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2D0B"/>
    <w:rsid w:val="007233F5"/>
    <w:rsid w:val="0072569E"/>
    <w:rsid w:val="00733486"/>
    <w:rsid w:val="00734FD8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A03FC"/>
    <w:rsid w:val="007B136C"/>
    <w:rsid w:val="007B18CC"/>
    <w:rsid w:val="007B3095"/>
    <w:rsid w:val="007B33BD"/>
    <w:rsid w:val="007B3F91"/>
    <w:rsid w:val="007B4571"/>
    <w:rsid w:val="007B5B43"/>
    <w:rsid w:val="007B5D5D"/>
    <w:rsid w:val="007B5EC7"/>
    <w:rsid w:val="007B78FC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1709"/>
    <w:rsid w:val="007F6E32"/>
    <w:rsid w:val="007F772C"/>
    <w:rsid w:val="00801936"/>
    <w:rsid w:val="008024AB"/>
    <w:rsid w:val="0080294E"/>
    <w:rsid w:val="00807452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A5"/>
    <w:rsid w:val="008619B6"/>
    <w:rsid w:val="008629CA"/>
    <w:rsid w:val="008666A9"/>
    <w:rsid w:val="008667B6"/>
    <w:rsid w:val="00873048"/>
    <w:rsid w:val="00873188"/>
    <w:rsid w:val="00874D3B"/>
    <w:rsid w:val="008806B8"/>
    <w:rsid w:val="00880BCA"/>
    <w:rsid w:val="00885561"/>
    <w:rsid w:val="008855E8"/>
    <w:rsid w:val="00886FCC"/>
    <w:rsid w:val="00891E2B"/>
    <w:rsid w:val="0089659B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5EDC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2C55"/>
    <w:rsid w:val="009F781D"/>
    <w:rsid w:val="00A0269E"/>
    <w:rsid w:val="00A032CF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875B5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46A0"/>
    <w:rsid w:val="00B86787"/>
    <w:rsid w:val="00B87561"/>
    <w:rsid w:val="00B92DE3"/>
    <w:rsid w:val="00BA0461"/>
    <w:rsid w:val="00BA054E"/>
    <w:rsid w:val="00BA3792"/>
    <w:rsid w:val="00BA40E1"/>
    <w:rsid w:val="00BA7A64"/>
    <w:rsid w:val="00BB15C9"/>
    <w:rsid w:val="00BB2564"/>
    <w:rsid w:val="00BC0C23"/>
    <w:rsid w:val="00BC2949"/>
    <w:rsid w:val="00BC6884"/>
    <w:rsid w:val="00BC7941"/>
    <w:rsid w:val="00BC7DC9"/>
    <w:rsid w:val="00BD51E5"/>
    <w:rsid w:val="00BD55A7"/>
    <w:rsid w:val="00BD55AA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E78"/>
    <w:rsid w:val="00C16D3A"/>
    <w:rsid w:val="00C17A85"/>
    <w:rsid w:val="00C233EA"/>
    <w:rsid w:val="00C23861"/>
    <w:rsid w:val="00C27864"/>
    <w:rsid w:val="00C302DC"/>
    <w:rsid w:val="00C31CDA"/>
    <w:rsid w:val="00C3405F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72C09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4C9D"/>
    <w:rsid w:val="00CB609B"/>
    <w:rsid w:val="00CC0A2B"/>
    <w:rsid w:val="00CC16CF"/>
    <w:rsid w:val="00CC4A3A"/>
    <w:rsid w:val="00CC4DC4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7B"/>
    <w:rsid w:val="00CF7986"/>
    <w:rsid w:val="00CF7DE1"/>
    <w:rsid w:val="00CF7ED2"/>
    <w:rsid w:val="00D00135"/>
    <w:rsid w:val="00D00354"/>
    <w:rsid w:val="00D0067A"/>
    <w:rsid w:val="00D01CF0"/>
    <w:rsid w:val="00D02611"/>
    <w:rsid w:val="00D04314"/>
    <w:rsid w:val="00D04C3E"/>
    <w:rsid w:val="00D06908"/>
    <w:rsid w:val="00D06E6A"/>
    <w:rsid w:val="00D12D4E"/>
    <w:rsid w:val="00D137BD"/>
    <w:rsid w:val="00D21297"/>
    <w:rsid w:val="00D230E3"/>
    <w:rsid w:val="00D25949"/>
    <w:rsid w:val="00D26D91"/>
    <w:rsid w:val="00D271AE"/>
    <w:rsid w:val="00D30159"/>
    <w:rsid w:val="00D30E88"/>
    <w:rsid w:val="00D318A9"/>
    <w:rsid w:val="00D32D01"/>
    <w:rsid w:val="00D37DF5"/>
    <w:rsid w:val="00D37F87"/>
    <w:rsid w:val="00D44434"/>
    <w:rsid w:val="00D454D4"/>
    <w:rsid w:val="00D477FC"/>
    <w:rsid w:val="00D50E17"/>
    <w:rsid w:val="00D5264C"/>
    <w:rsid w:val="00D544FF"/>
    <w:rsid w:val="00D60625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4A6"/>
    <w:rsid w:val="00DF1F6E"/>
    <w:rsid w:val="00DF422B"/>
    <w:rsid w:val="00DF49FF"/>
    <w:rsid w:val="00DF73F6"/>
    <w:rsid w:val="00E01AAD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5978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37A2"/>
    <w:rsid w:val="00E8732F"/>
    <w:rsid w:val="00E8748A"/>
    <w:rsid w:val="00E90351"/>
    <w:rsid w:val="00E91AAB"/>
    <w:rsid w:val="00E93CF7"/>
    <w:rsid w:val="00E959BF"/>
    <w:rsid w:val="00E9661B"/>
    <w:rsid w:val="00EA08FC"/>
    <w:rsid w:val="00EA59FE"/>
    <w:rsid w:val="00EA6A6C"/>
    <w:rsid w:val="00EB140A"/>
    <w:rsid w:val="00EB24F7"/>
    <w:rsid w:val="00EB281B"/>
    <w:rsid w:val="00EB2F6B"/>
    <w:rsid w:val="00EB37F7"/>
    <w:rsid w:val="00EB3F5C"/>
    <w:rsid w:val="00EB4A50"/>
    <w:rsid w:val="00EB669B"/>
    <w:rsid w:val="00EB6897"/>
    <w:rsid w:val="00EC0B8D"/>
    <w:rsid w:val="00EC0CCB"/>
    <w:rsid w:val="00EC45BB"/>
    <w:rsid w:val="00EC5F19"/>
    <w:rsid w:val="00EC74CB"/>
    <w:rsid w:val="00EC7CCE"/>
    <w:rsid w:val="00ED2AE7"/>
    <w:rsid w:val="00ED48C4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7F5C"/>
    <w:rsid w:val="00F63AA3"/>
    <w:rsid w:val="00F651C5"/>
    <w:rsid w:val="00F70476"/>
    <w:rsid w:val="00F72093"/>
    <w:rsid w:val="00F747DE"/>
    <w:rsid w:val="00F75016"/>
    <w:rsid w:val="00F84380"/>
    <w:rsid w:val="00F84653"/>
    <w:rsid w:val="00F84F1F"/>
    <w:rsid w:val="00F90449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C49AC"/>
    <w:rsid w:val="00FC5224"/>
    <w:rsid w:val="00FD2BF6"/>
    <w:rsid w:val="00FD5119"/>
    <w:rsid w:val="00FD6573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794F85"/>
  <w14:defaultImageDpi w14:val="0"/>
  <w15:docId w15:val="{CEAE9C46-D5C6-2541-8E2C-ECD42CD8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val="x-none"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eastAsia="SimSun" w:cs="Times New Roman"/>
      <w:kern w:val="1"/>
      <w:sz w:val="21"/>
      <w:lang w:val="x-none"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eastAsia="SimSun" w:cs="Times New Roman"/>
      <w:kern w:val="1"/>
      <w:sz w:val="14"/>
      <w:lang w:val="x-none" w:eastAsia="zh-CN"/>
    </w:rPr>
  </w:style>
  <w:style w:type="paragraph" w:styleId="Paragrafoelenco">
    <w:name w:val="List Paragraph"/>
    <w:basedOn w:val="Normale"/>
    <w:uiPriority w:val="34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val="x-none"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western">
    <w:name w:val="western"/>
    <w:basedOn w:val="Normale"/>
    <w:rsid w:val="003472C5"/>
    <w:pPr>
      <w:spacing w:before="100" w:beforeAutospacing="1" w:after="119"/>
    </w:pPr>
    <w:rPr>
      <w:color w:val="000000"/>
    </w:rPr>
  </w:style>
  <w:style w:type="paragraph" w:customStyle="1" w:styleId="Aaoeeu">
    <w:name w:val="Aaoeeu"/>
    <w:uiPriority w:val="99"/>
    <w:rsid w:val="00BC0C23"/>
    <w:pPr>
      <w:widowControl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C0E5D-6384-4E5A-A374-CA8D6028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0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Clarissa Morandi</cp:lastModifiedBy>
  <cp:revision>2</cp:revision>
  <cp:lastPrinted>2020-11-16T14:27:00Z</cp:lastPrinted>
  <dcterms:created xsi:type="dcterms:W3CDTF">2020-11-23T09:51:00Z</dcterms:created>
  <dcterms:modified xsi:type="dcterms:W3CDTF">2020-11-23T09:51:00Z</dcterms:modified>
</cp:coreProperties>
</file>