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93B492" w14:textId="57668580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34A6E00C" w14:textId="632DA519" w:rsidR="0080294E" w:rsidRPr="00AE0395" w:rsidRDefault="0080294E" w:rsidP="004F0983">
      <w:pPr>
        <w:pStyle w:val="Corpodeltesto2"/>
        <w:spacing w:line="480" w:lineRule="exact"/>
        <w:jc w:val="both"/>
        <w:rPr>
          <w:b/>
          <w:kern w:val="22"/>
          <w:sz w:val="28"/>
          <w:szCs w:val="28"/>
        </w:rPr>
      </w:pPr>
      <w:r w:rsidRPr="00AE0395">
        <w:rPr>
          <w:sz w:val="28"/>
          <w:szCs w:val="28"/>
        </w:rPr>
        <w:t xml:space="preserve">Oggetto: </w:t>
      </w:r>
      <w:r w:rsidR="004F0983" w:rsidRPr="00DC4943">
        <w:rPr>
          <w:b/>
          <w:i/>
          <w:kern w:val="22"/>
          <w:sz w:val="28"/>
          <w:szCs w:val="28"/>
        </w:rPr>
        <w:t xml:space="preserve">Recl. </w:t>
      </w:r>
      <w:r w:rsidR="004F0983">
        <w:rPr>
          <w:b/>
          <w:i/>
          <w:kern w:val="22"/>
          <w:sz w:val="28"/>
          <w:szCs w:val="28"/>
        </w:rPr>
        <w:t>60/2020</w:t>
      </w:r>
      <w:r w:rsidR="004F0983" w:rsidRPr="00DC4943">
        <w:rPr>
          <w:kern w:val="22"/>
          <w:sz w:val="28"/>
          <w:szCs w:val="28"/>
        </w:rPr>
        <w:t xml:space="preserve">: Avviso pubblico di procedura di valutazione comparativa per </w:t>
      </w:r>
      <w:r w:rsidR="004F0983" w:rsidRPr="00DC4943">
        <w:rPr>
          <w:b/>
          <w:i/>
          <w:kern w:val="22"/>
          <w:sz w:val="28"/>
          <w:szCs w:val="28"/>
        </w:rPr>
        <w:t xml:space="preserve">titoli e colloquio </w:t>
      </w:r>
      <w:r w:rsidR="004F0983" w:rsidRPr="00DC4943">
        <w:rPr>
          <w:b/>
          <w:kern w:val="22"/>
          <w:sz w:val="28"/>
          <w:szCs w:val="28"/>
        </w:rPr>
        <w:t xml:space="preserve">per il conferimento di n. </w:t>
      </w:r>
      <w:r w:rsidR="004F0983">
        <w:rPr>
          <w:b/>
          <w:i/>
          <w:kern w:val="22"/>
          <w:sz w:val="28"/>
          <w:szCs w:val="28"/>
        </w:rPr>
        <w:t>1</w:t>
      </w:r>
      <w:r w:rsidR="004F0983">
        <w:rPr>
          <w:b/>
          <w:kern w:val="22"/>
          <w:sz w:val="28"/>
          <w:szCs w:val="28"/>
        </w:rPr>
        <w:t xml:space="preserve"> incarico</w:t>
      </w:r>
      <w:r w:rsidR="004F0983" w:rsidRPr="00DC4943">
        <w:rPr>
          <w:b/>
          <w:kern w:val="22"/>
          <w:sz w:val="28"/>
          <w:szCs w:val="28"/>
        </w:rPr>
        <w:t xml:space="preserve"> </w:t>
      </w:r>
      <w:r w:rsidR="004F0983" w:rsidRPr="00DC4943">
        <w:rPr>
          <w:b/>
          <w:i/>
          <w:kern w:val="22"/>
          <w:sz w:val="28"/>
          <w:szCs w:val="28"/>
        </w:rPr>
        <w:t xml:space="preserve">per lo svolgimento di attività </w:t>
      </w:r>
      <w:r w:rsidR="004F0983">
        <w:rPr>
          <w:b/>
          <w:i/>
          <w:kern w:val="22"/>
          <w:sz w:val="28"/>
          <w:szCs w:val="28"/>
        </w:rPr>
        <w:t>di support</w:t>
      </w:r>
      <w:r w:rsidR="004F0983" w:rsidRPr="00264C45">
        <w:rPr>
          <w:b/>
          <w:i/>
          <w:kern w:val="22"/>
          <w:sz w:val="28"/>
          <w:szCs w:val="28"/>
        </w:rPr>
        <w:t>o</w:t>
      </w:r>
      <w:r w:rsidR="004F0983">
        <w:rPr>
          <w:b/>
          <w:i/>
          <w:kern w:val="22"/>
          <w:sz w:val="28"/>
          <w:szCs w:val="28"/>
        </w:rPr>
        <w:t xml:space="preserve"> avanzato</w:t>
      </w:r>
      <w:r w:rsidR="004F0983" w:rsidRPr="00264C45">
        <w:rPr>
          <w:b/>
          <w:i/>
          <w:kern w:val="22"/>
          <w:sz w:val="28"/>
          <w:szCs w:val="28"/>
        </w:rPr>
        <w:t xml:space="preserve"> </w:t>
      </w:r>
      <w:r w:rsidR="004F0983">
        <w:rPr>
          <w:b/>
          <w:i/>
          <w:kern w:val="22"/>
          <w:sz w:val="28"/>
          <w:szCs w:val="28"/>
        </w:rPr>
        <w:t>alla didattica per il Corso di Laurea in Odontoiatria e Protesi Dentaria e i C</w:t>
      </w:r>
      <w:r w:rsidR="004F0983" w:rsidRPr="00264C45">
        <w:rPr>
          <w:b/>
          <w:i/>
          <w:kern w:val="22"/>
          <w:sz w:val="28"/>
          <w:szCs w:val="28"/>
        </w:rPr>
        <w:t>orsi post laurea di Odontostomatologia</w:t>
      </w:r>
      <w:r w:rsidR="004F0983">
        <w:rPr>
          <w:b/>
          <w:i/>
          <w:kern w:val="22"/>
          <w:sz w:val="28"/>
          <w:szCs w:val="28"/>
        </w:rPr>
        <w:t>,</w:t>
      </w:r>
      <w:r w:rsidR="004F0983">
        <w:rPr>
          <w:b/>
          <w:i/>
          <w:kern w:val="22"/>
          <w:sz w:val="22"/>
          <w:szCs w:val="22"/>
        </w:rPr>
        <w:t xml:space="preserve"> </w:t>
      </w:r>
      <w:r w:rsidR="004F0983" w:rsidRPr="00DC4943">
        <w:rPr>
          <w:b/>
          <w:i/>
          <w:kern w:val="22"/>
          <w:sz w:val="28"/>
          <w:szCs w:val="28"/>
        </w:rPr>
        <w:t xml:space="preserve">in ambito </w:t>
      </w:r>
      <w:r w:rsidR="004F0983">
        <w:rPr>
          <w:b/>
          <w:i/>
          <w:kern w:val="22"/>
          <w:sz w:val="28"/>
          <w:szCs w:val="28"/>
        </w:rPr>
        <w:t>non assistenziale</w:t>
      </w:r>
      <w:r w:rsidRPr="00AE0395">
        <w:rPr>
          <w:kern w:val="22"/>
          <w:sz w:val="28"/>
          <w:szCs w:val="28"/>
        </w:rPr>
        <w:t>.</w:t>
      </w:r>
    </w:p>
    <w:p w14:paraId="00EDEC0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</w:p>
    <w:p w14:paraId="4285715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........ sottoscritt..........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sottoscritt... elegge, ai fini della presente procedura, il proprio recapito al seguente indirizzo, impegnandosi a  comunicare tempestivamente le </w:t>
      </w:r>
      <w:r w:rsidRPr="00AE0395">
        <w:rPr>
          <w:sz w:val="28"/>
          <w:szCs w:val="28"/>
        </w:rPr>
        <w:lastRenderedPageBreak/>
        <w:t>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044BD222" w:rsidR="0080294E" w:rsidRPr="00807452" w:rsidRDefault="0080294E" w:rsidP="00406FE9">
      <w:pPr>
        <w:spacing w:before="120"/>
        <w:rPr>
          <w:sz w:val="28"/>
          <w:szCs w:val="28"/>
        </w:rPr>
      </w:pPr>
      <w:bookmarkStart w:id="0" w:name="_GoBack"/>
      <w:bookmarkEnd w:id="0"/>
    </w:p>
    <w:sectPr w:rsidR="0080294E" w:rsidRPr="00807452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9C03" w14:textId="77777777" w:rsidR="00880BCA" w:rsidRDefault="00880BCA">
      <w:r>
        <w:separator/>
      </w:r>
    </w:p>
  </w:endnote>
  <w:endnote w:type="continuationSeparator" w:id="0">
    <w:p w14:paraId="7268626A" w14:textId="77777777" w:rsidR="00880BCA" w:rsidRDefault="008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880BCA" w:rsidRDefault="00880B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2C6E4B9B" w:rsidR="00880BCA" w:rsidRDefault="00880BC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FE9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880BCA" w:rsidRDefault="00880BCA" w:rsidP="003A4DAB">
    <w:pPr>
      <w:pStyle w:val="StilePidiPagina"/>
    </w:pPr>
    <w:r>
      <w:t>Piazza Brunelleschi, 4 – 50121 Firenze</w:t>
    </w:r>
  </w:p>
  <w:p w14:paraId="36381B46" w14:textId="77777777" w:rsidR="00880BCA" w:rsidRPr="00C233EA" w:rsidRDefault="00880BC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80BCA" w:rsidRPr="004D4952" w:rsidRDefault="00880BC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325F" w14:textId="77777777" w:rsidR="00880BCA" w:rsidRDefault="00880BCA">
      <w:r>
        <w:separator/>
      </w:r>
    </w:p>
  </w:footnote>
  <w:footnote w:type="continuationSeparator" w:id="0">
    <w:p w14:paraId="54DDC668" w14:textId="77777777" w:rsidR="00880BCA" w:rsidRDefault="00880BCA">
      <w:r>
        <w:continuationSeparator/>
      </w:r>
    </w:p>
  </w:footnote>
  <w:footnote w:id="1">
    <w:p w14:paraId="20FD0954" w14:textId="77777777" w:rsidR="00880BCA" w:rsidRDefault="00880BCA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880BCA" w:rsidRDefault="00880B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880BCA" w:rsidRDefault="00880B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880BCA" w:rsidRDefault="00880BC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80BCA" w:rsidRPr="00FB2043" w:rsidRDefault="00880BC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880BCA" w:rsidRPr="00FB2043" w:rsidRDefault="00880BC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A127B4"/>
    <w:multiLevelType w:val="hybridMultilevel"/>
    <w:tmpl w:val="CC32127E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1639"/>
    <w:multiLevelType w:val="hybridMultilevel"/>
    <w:tmpl w:val="EB525AAC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0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6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0"/>
  </w:num>
  <w:num w:numId="5">
    <w:abstractNumId w:val="4"/>
  </w:num>
  <w:num w:numId="6">
    <w:abstractNumId w:val="21"/>
  </w:num>
  <w:num w:numId="7">
    <w:abstractNumId w:val="25"/>
  </w:num>
  <w:num w:numId="8">
    <w:abstractNumId w:val="29"/>
  </w:num>
  <w:num w:numId="9">
    <w:abstractNumId w:val="29"/>
  </w:num>
  <w:num w:numId="10">
    <w:abstractNumId w:val="19"/>
  </w:num>
  <w:num w:numId="11">
    <w:abstractNumId w:val="1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12"/>
  </w:num>
  <w:num w:numId="19">
    <w:abstractNumId w:val="13"/>
  </w:num>
  <w:num w:numId="20">
    <w:abstractNumId w:val="9"/>
  </w:num>
  <w:num w:numId="21">
    <w:abstractNumId w:val="28"/>
  </w:num>
  <w:num w:numId="22">
    <w:abstractNumId w:val="10"/>
  </w:num>
  <w:num w:numId="23">
    <w:abstractNumId w:val="26"/>
  </w:num>
  <w:num w:numId="24">
    <w:abstractNumId w:val="6"/>
  </w:num>
  <w:num w:numId="25">
    <w:abstractNumId w:val="24"/>
  </w:num>
  <w:num w:numId="26">
    <w:abstractNumId w:val="27"/>
  </w:num>
  <w:num w:numId="27">
    <w:abstractNumId w:val="15"/>
  </w:num>
  <w:num w:numId="28">
    <w:abstractNumId w:val="7"/>
  </w:num>
  <w:num w:numId="29">
    <w:abstractNumId w:val="3"/>
  </w:num>
  <w:num w:numId="30">
    <w:abstractNumId w:val="5"/>
  </w:num>
  <w:num w:numId="31">
    <w:abstractNumId w:val="2"/>
  </w:num>
  <w:num w:numId="32">
    <w:abstractNumId w:val="22"/>
  </w:num>
  <w:num w:numId="33">
    <w:abstractNumId w:val="18"/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C96"/>
    <w:rsid w:val="0020373F"/>
    <w:rsid w:val="00204B6C"/>
    <w:rsid w:val="00210AA5"/>
    <w:rsid w:val="00217336"/>
    <w:rsid w:val="002212A4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06FE9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19B5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A0461"/>
    <w:rsid w:val="00BA054E"/>
    <w:rsid w:val="00BA3792"/>
    <w:rsid w:val="00BA40E1"/>
    <w:rsid w:val="00BA7A64"/>
    <w:rsid w:val="00BB15C9"/>
    <w:rsid w:val="00BB2564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D794F85"/>
  <w14:defaultImageDpi w14:val="0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semiHidden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F0A2-2D33-424F-A21A-63CDD2B6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3</TotalTime>
  <Pages>4</Pages>
  <Words>838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3</cp:revision>
  <cp:lastPrinted>2020-02-11T14:39:00Z</cp:lastPrinted>
  <dcterms:created xsi:type="dcterms:W3CDTF">2020-02-12T11:58:00Z</dcterms:created>
  <dcterms:modified xsi:type="dcterms:W3CDTF">2020-02-12T12:01:00Z</dcterms:modified>
</cp:coreProperties>
</file>