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7496A9" w14:textId="272F38C8" w:rsidR="00D318A9" w:rsidRPr="00DC4943" w:rsidRDefault="00D318A9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0593B492" w14:textId="038AB8BC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6FC9A9F5" w14:textId="34845676" w:rsidR="0055306D" w:rsidRDefault="009F611F" w:rsidP="00214271">
      <w:pPr>
        <w:pStyle w:val="Corpodeltesto2"/>
        <w:spacing w:after="0" w:line="240" w:lineRule="auto"/>
        <w:jc w:val="both"/>
        <w:rPr>
          <w:kern w:val="22"/>
          <w:sz w:val="28"/>
          <w:szCs w:val="28"/>
        </w:rPr>
      </w:pPr>
      <w:proofErr w:type="spellStart"/>
      <w:r w:rsidRPr="009F611F">
        <w:rPr>
          <w:b/>
          <w:i/>
          <w:color w:val="000000"/>
          <w:sz w:val="28"/>
          <w:szCs w:val="28"/>
        </w:rPr>
        <w:t>Recl</w:t>
      </w:r>
      <w:proofErr w:type="spellEnd"/>
      <w:r w:rsidRPr="009F611F">
        <w:rPr>
          <w:b/>
          <w:i/>
          <w:color w:val="000000"/>
          <w:sz w:val="28"/>
          <w:szCs w:val="28"/>
        </w:rPr>
        <w:t>. 110/2021</w:t>
      </w:r>
      <w:r w:rsidRPr="009F611F">
        <w:rPr>
          <w:color w:val="000000"/>
          <w:sz w:val="28"/>
          <w:szCs w:val="28"/>
        </w:rPr>
        <w:t xml:space="preserve">: Indizione di valutazione comparativa per </w:t>
      </w:r>
      <w:r w:rsidRPr="009F611F">
        <w:rPr>
          <w:i/>
          <w:sz w:val="28"/>
          <w:szCs w:val="28"/>
        </w:rPr>
        <w:t xml:space="preserve">nr. </w:t>
      </w:r>
      <w:r w:rsidRPr="009F611F">
        <w:rPr>
          <w:b/>
          <w:i/>
          <w:sz w:val="28"/>
          <w:szCs w:val="28"/>
        </w:rPr>
        <w:t>1 incarico</w:t>
      </w:r>
      <w:r w:rsidRPr="009F611F">
        <w:rPr>
          <w:i/>
          <w:sz w:val="28"/>
          <w:szCs w:val="28"/>
        </w:rPr>
        <w:t xml:space="preserve"> a personale interno ovvero ad esterni a mezzo avviso pubblico esercitato nella forma della collaborazione coordinata, per il progetto di ricerca dal titolo “</w:t>
      </w:r>
      <w:r w:rsidRPr="009F611F">
        <w:rPr>
          <w:b/>
          <w:i/>
          <w:sz w:val="28"/>
          <w:szCs w:val="28"/>
        </w:rPr>
        <w:t xml:space="preserve">Trapianto di cellule staminali ematopoietiche nella Sclerosi Multipla: Partnership con la società europea trapianti di midollo” </w:t>
      </w:r>
      <w:r w:rsidRPr="009F611F">
        <w:rPr>
          <w:color w:val="000000" w:themeColor="text1"/>
          <w:kern w:val="22"/>
          <w:sz w:val="28"/>
          <w:szCs w:val="28"/>
        </w:rPr>
        <w:t xml:space="preserve">da </w:t>
      </w:r>
      <w:r w:rsidRPr="009F611F">
        <w:rPr>
          <w:kern w:val="22"/>
          <w:sz w:val="28"/>
          <w:szCs w:val="28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 – Responsabile Prof. </w:t>
      </w:r>
      <w:r w:rsidRPr="009F611F">
        <w:rPr>
          <w:b/>
          <w:i/>
          <w:kern w:val="22"/>
          <w:sz w:val="28"/>
          <w:szCs w:val="28"/>
        </w:rPr>
        <w:t>Francesco Annunziato</w:t>
      </w:r>
      <w:r w:rsidR="0055306D" w:rsidRPr="00DC4943">
        <w:rPr>
          <w:kern w:val="22"/>
          <w:sz w:val="28"/>
          <w:szCs w:val="28"/>
        </w:rPr>
        <w:t>.</w:t>
      </w:r>
    </w:p>
    <w:p w14:paraId="3EAA7A1D" w14:textId="77777777" w:rsidR="00175BA3" w:rsidRPr="00FA4E29" w:rsidRDefault="00175BA3" w:rsidP="0055306D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</w:t>
      </w:r>
      <w:proofErr w:type="gramStart"/>
      <w:r w:rsidR="004F0983"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 xml:space="preserve">…  il .................... a 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BA7E35" w:rsidRDefault="0080294E" w:rsidP="009F611F">
      <w:pPr>
        <w:spacing w:line="276" w:lineRule="auto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per il quale ha richiesto equivalenza alla competente autorità ai sensi dell’art. 38, comma 3, del D</w:t>
      </w:r>
      <w:r w:rsidR="004F0983" w:rsidRPr="00BA7E35">
        <w:rPr>
          <w:sz w:val="28"/>
          <w:szCs w:val="28"/>
        </w:rPr>
        <w:t xml:space="preserve">. </w:t>
      </w:r>
      <w:proofErr w:type="spellStart"/>
      <w:r w:rsidR="004F0983" w:rsidRPr="00BA7E35">
        <w:rPr>
          <w:sz w:val="28"/>
          <w:szCs w:val="28"/>
        </w:rPr>
        <w:t>Lvo</w:t>
      </w:r>
      <w:proofErr w:type="spellEnd"/>
      <w:r w:rsidR="004F0983" w:rsidRPr="00BA7E35">
        <w:rPr>
          <w:sz w:val="28"/>
          <w:szCs w:val="28"/>
        </w:rPr>
        <w:t xml:space="preserve"> n. 165/2001, in data</w:t>
      </w:r>
      <w:proofErr w:type="gramStart"/>
      <w:r w:rsidR="004F0983" w:rsidRPr="00BA7E35">
        <w:rPr>
          <w:sz w:val="28"/>
          <w:szCs w:val="28"/>
        </w:rPr>
        <w:t xml:space="preserve"> ….</w:t>
      </w:r>
      <w:proofErr w:type="gramEnd"/>
      <w:r w:rsidR="004F0983" w:rsidRPr="00BA7E35">
        <w:rPr>
          <w:sz w:val="28"/>
          <w:szCs w:val="28"/>
        </w:rPr>
        <w:t>.;</w:t>
      </w:r>
    </w:p>
    <w:p w14:paraId="394FBB69" w14:textId="4F8EB637" w:rsidR="0080294E" w:rsidRPr="00BA7E35" w:rsidRDefault="009F611F" w:rsidP="009F611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A7E35">
        <w:rPr>
          <w:rStyle w:val="markedcontent"/>
          <w:sz w:val="28"/>
          <w:szCs w:val="28"/>
        </w:rPr>
        <w:t>6a) cittadinanza di Stato anglofono e/o lunga e documentata esperienza di permanenza e soggiorno</w:t>
      </w:r>
      <w:r w:rsidRPr="00BA7E35">
        <w:rPr>
          <w:sz w:val="28"/>
          <w:szCs w:val="28"/>
        </w:rPr>
        <w:br/>
      </w:r>
      <w:r w:rsidRPr="00BA7E35">
        <w:rPr>
          <w:rStyle w:val="markedcontent"/>
          <w:sz w:val="28"/>
          <w:szCs w:val="28"/>
        </w:rPr>
        <w:t>lavorativo in Paese anglofono nell’ambito dell’istruzione e/o della formazione ovvero c</w:t>
      </w:r>
      <w:r w:rsidRPr="00BA7E35">
        <w:rPr>
          <w:bCs/>
          <w:iCs/>
          <w:sz w:val="28"/>
          <w:szCs w:val="28"/>
        </w:rPr>
        <w:t>ertificazione lingua inglese livello C/2.</w:t>
      </w:r>
      <w:r w:rsidRPr="00BA7E35">
        <w:rPr>
          <w:rStyle w:val="markedcontent"/>
          <w:sz w:val="28"/>
          <w:szCs w:val="28"/>
        </w:rPr>
        <w:t xml:space="preserve"> specificare la propria condizione: ………………………………………………….</w:t>
      </w:r>
    </w:p>
    <w:p w14:paraId="42D5874E" w14:textId="0F39E58A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7) di avere prestato i seguenti</w:t>
      </w:r>
      <w:r w:rsidRPr="00AE0395">
        <w:rPr>
          <w:sz w:val="28"/>
          <w:szCs w:val="28"/>
        </w:rPr>
        <w:t xml:space="preserve"> servizi presso a</w:t>
      </w:r>
      <w:r w:rsidR="0055306D">
        <w:rPr>
          <w:sz w:val="28"/>
          <w:szCs w:val="28"/>
        </w:rPr>
        <w:t xml:space="preserve">ltre Pubbliche </w:t>
      </w:r>
      <w:proofErr w:type="gramStart"/>
      <w:r w:rsidR="0055306D">
        <w:rPr>
          <w:sz w:val="28"/>
          <w:szCs w:val="28"/>
        </w:rPr>
        <w:t>Amministrazioni</w:t>
      </w:r>
      <w:r w:rsidRPr="00AE0395">
        <w:rPr>
          <w:sz w:val="28"/>
          <w:szCs w:val="28"/>
        </w:rPr>
        <w:t xml:space="preserve"> :</w:t>
      </w:r>
      <w:proofErr w:type="gramEnd"/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</w:t>
      </w:r>
      <w:r w:rsidRPr="00AE0395">
        <w:rPr>
          <w:sz w:val="28"/>
          <w:szCs w:val="28"/>
        </w:rPr>
        <w:lastRenderedPageBreak/>
        <w:t>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r w:rsidRPr="00AE0395">
        <w:rPr>
          <w:sz w:val="28"/>
          <w:szCs w:val="28"/>
        </w:rPr>
        <w:t>D.Lgs.</w:t>
      </w:r>
      <w:proofErr w:type="spellEnd"/>
      <w:r w:rsidRPr="00AE0395">
        <w:rPr>
          <w:sz w:val="28"/>
          <w:szCs w:val="28"/>
        </w:rPr>
        <w:t xml:space="preserve">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65F15BA9" w14:textId="772505BF" w:rsidR="0080294E" w:rsidRPr="00BC0C23" w:rsidRDefault="0080294E" w:rsidP="007D14A6">
      <w:pPr>
        <w:spacing w:before="120"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  <w:bookmarkStart w:id="0" w:name="_GoBack"/>
      <w:bookmarkEnd w:id="0"/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9C03" w14:textId="77777777" w:rsidR="009F611F" w:rsidRDefault="009F611F">
      <w:r>
        <w:separator/>
      </w:r>
    </w:p>
  </w:endnote>
  <w:endnote w:type="continuationSeparator" w:id="0">
    <w:p w14:paraId="7268626A" w14:textId="77777777" w:rsidR="009F611F" w:rsidRDefault="009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1C60" w14:textId="77777777" w:rsidR="009F611F" w:rsidRDefault="009F61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F09E" w14:textId="08063ADE" w:rsidR="009F611F" w:rsidRDefault="009F611F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5DB" w14:textId="77777777" w:rsidR="009F611F" w:rsidRDefault="009F611F" w:rsidP="003A4DAB">
    <w:pPr>
      <w:pStyle w:val="StilePidiPagina"/>
    </w:pPr>
    <w:r>
      <w:t>Piazza Brunelleschi, 4 – 50121 Firenze</w:t>
    </w:r>
  </w:p>
  <w:p w14:paraId="36381B46" w14:textId="77777777" w:rsidR="009F611F" w:rsidRPr="00C233EA" w:rsidRDefault="009F611F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9F611F" w:rsidRPr="004D4952" w:rsidRDefault="009F611F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 xml:space="preserve">P.IVA | Cod. </w:t>
    </w:r>
    <w:proofErr w:type="spellStart"/>
    <w:r w:rsidRPr="004D4952">
      <w:rPr>
        <w:b w:val="0"/>
        <w:kern w:val="16"/>
      </w:rPr>
      <w:t>Fis</w:t>
    </w:r>
    <w:proofErr w:type="spellEnd"/>
    <w:r w:rsidRPr="004D4952">
      <w:rPr>
        <w:b w:val="0"/>
        <w:kern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325F" w14:textId="77777777" w:rsidR="009F611F" w:rsidRDefault="009F611F">
      <w:r>
        <w:separator/>
      </w:r>
    </w:p>
  </w:footnote>
  <w:footnote w:type="continuationSeparator" w:id="0">
    <w:p w14:paraId="54DDC668" w14:textId="77777777" w:rsidR="009F611F" w:rsidRDefault="009F611F">
      <w:r>
        <w:continuationSeparator/>
      </w:r>
    </w:p>
  </w:footnote>
  <w:footnote w:id="1">
    <w:p w14:paraId="20FD0954" w14:textId="77777777" w:rsidR="009F611F" w:rsidRDefault="009F611F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8A77" w14:textId="77777777" w:rsidR="009F611F" w:rsidRDefault="009F61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49D7" w14:textId="77777777" w:rsidR="009F611F" w:rsidRDefault="009F61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0F4D" w14:textId="77777777" w:rsidR="009F611F" w:rsidRDefault="009F611F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9F611F" w:rsidRPr="00FB2043" w:rsidRDefault="009F611F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F611F" w:rsidRPr="00FB2043" w:rsidRDefault="009F611F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30E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4271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07CC"/>
    <w:rsid w:val="00562D83"/>
    <w:rsid w:val="0056773D"/>
    <w:rsid w:val="00567F60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3B4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14A6"/>
    <w:rsid w:val="007D4CE7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7AA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611F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A7E35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3D4E-F51D-4C29-8E30-3D28285C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2</TotalTime>
  <Pages>4</Pages>
  <Words>907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UserUnifi</cp:lastModifiedBy>
  <cp:revision>3</cp:revision>
  <cp:lastPrinted>2021-06-29T07:54:00Z</cp:lastPrinted>
  <dcterms:created xsi:type="dcterms:W3CDTF">2021-09-18T16:04:00Z</dcterms:created>
  <dcterms:modified xsi:type="dcterms:W3CDTF">2021-09-18T16:08:00Z</dcterms:modified>
</cp:coreProperties>
</file>