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785D09" w14:textId="0F56E686" w:rsidR="00BC0C23" w:rsidRPr="00BC0C23" w:rsidRDefault="00BC0C23" w:rsidP="00BC0C23">
      <w:pPr>
        <w:pStyle w:val="Aaoeeu"/>
        <w:widowControl/>
        <w:rPr>
          <w:rFonts w:ascii="Arial Narrow" w:hAnsi="Arial Narrow" w:cs="Arial Narrow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5FC3FC3E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F9E20E" wp14:editId="25FC6BE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E386B3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367DC5C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BC0C23" w:rsidRPr="00BC0C23" w14:paraId="4FB0ED3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5D4CDDC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2897F41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3C80EA3B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1FBD6" wp14:editId="780A41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B27BDE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46391" w14:textId="77777777" w:rsidR="007A361A" w:rsidRDefault="007A361A">
      <w:r>
        <w:separator/>
      </w:r>
    </w:p>
  </w:endnote>
  <w:endnote w:type="continuationSeparator" w:id="0">
    <w:p w14:paraId="5D0E4F75" w14:textId="77777777" w:rsidR="007A361A" w:rsidRDefault="007A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1C60" w14:textId="77777777" w:rsidR="00091EC6" w:rsidRDefault="00091E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F09E" w14:textId="08E7BDCB" w:rsidR="00091EC6" w:rsidRDefault="00091EC6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54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25DB" w14:textId="77777777" w:rsidR="00091EC6" w:rsidRDefault="00091EC6" w:rsidP="003A4DAB">
    <w:pPr>
      <w:pStyle w:val="StilePidiPagina"/>
    </w:pPr>
    <w:r>
      <w:t>Piazza Brunelleschi, 4 – 50121 Firenze</w:t>
    </w:r>
  </w:p>
  <w:p w14:paraId="36381B46" w14:textId="77777777" w:rsidR="00091EC6" w:rsidRPr="00C233EA" w:rsidRDefault="00091EC6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091EC6" w:rsidRPr="004D4952" w:rsidRDefault="00091EC6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BA2A1" w14:textId="77777777" w:rsidR="007A361A" w:rsidRDefault="007A361A">
      <w:r>
        <w:separator/>
      </w:r>
    </w:p>
  </w:footnote>
  <w:footnote w:type="continuationSeparator" w:id="0">
    <w:p w14:paraId="4886006B" w14:textId="77777777" w:rsidR="007A361A" w:rsidRDefault="007A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8A77" w14:textId="77777777" w:rsidR="00091EC6" w:rsidRDefault="00091E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49D7" w14:textId="77777777" w:rsidR="00091EC6" w:rsidRDefault="00091EC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0F4D" w14:textId="77777777" w:rsidR="00091EC6" w:rsidRDefault="00091EC6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091EC6" w:rsidRPr="00FB2043" w:rsidRDefault="00091EC6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975B98" w:rsidRPr="00FB2043" w:rsidRDefault="00975B98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92913CC"/>
    <w:multiLevelType w:val="hybridMultilevel"/>
    <w:tmpl w:val="7D9E8C6A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AE3E6A"/>
    <w:multiLevelType w:val="hybridMultilevel"/>
    <w:tmpl w:val="572E13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7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A325605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5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7C120F"/>
    <w:multiLevelType w:val="hybridMultilevel"/>
    <w:tmpl w:val="0DD87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6"/>
  </w:num>
  <w:num w:numId="6">
    <w:abstractNumId w:val="28"/>
  </w:num>
  <w:num w:numId="7">
    <w:abstractNumId w:val="34"/>
  </w:num>
  <w:num w:numId="8">
    <w:abstractNumId w:val="39"/>
  </w:num>
  <w:num w:numId="9">
    <w:abstractNumId w:val="39"/>
  </w:num>
  <w:num w:numId="10">
    <w:abstractNumId w:val="26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8"/>
  </w:num>
  <w:num w:numId="22">
    <w:abstractNumId w:val="12"/>
  </w:num>
  <w:num w:numId="23">
    <w:abstractNumId w:val="35"/>
  </w:num>
  <w:num w:numId="24">
    <w:abstractNumId w:val="8"/>
  </w:num>
  <w:num w:numId="25">
    <w:abstractNumId w:val="31"/>
  </w:num>
  <w:num w:numId="26">
    <w:abstractNumId w:val="37"/>
  </w:num>
  <w:num w:numId="27">
    <w:abstractNumId w:val="18"/>
  </w:num>
  <w:num w:numId="28">
    <w:abstractNumId w:val="9"/>
  </w:num>
  <w:num w:numId="29">
    <w:abstractNumId w:val="5"/>
  </w:num>
  <w:num w:numId="30">
    <w:abstractNumId w:val="7"/>
  </w:num>
  <w:num w:numId="31">
    <w:abstractNumId w:val="2"/>
  </w:num>
  <w:num w:numId="32">
    <w:abstractNumId w:val="29"/>
  </w:num>
  <w:num w:numId="33">
    <w:abstractNumId w:val="25"/>
  </w:num>
  <w:num w:numId="34">
    <w:abstractNumId w:val="19"/>
  </w:num>
  <w:num w:numId="35">
    <w:abstractNumId w:val="18"/>
  </w:num>
  <w:num w:numId="36">
    <w:abstractNumId w:val="23"/>
  </w:num>
  <w:num w:numId="37">
    <w:abstractNumId w:val="21"/>
  </w:num>
  <w:num w:numId="38">
    <w:abstractNumId w:val="17"/>
  </w:num>
  <w:num w:numId="39">
    <w:abstractNumId w:val="24"/>
  </w:num>
  <w:num w:numId="40">
    <w:abstractNumId w:val="3"/>
  </w:num>
  <w:num w:numId="41">
    <w:abstractNumId w:val="33"/>
  </w:num>
  <w:num w:numId="42">
    <w:abstractNumId w:val="22"/>
  </w:num>
  <w:num w:numId="43">
    <w:abstractNumId w:val="4"/>
  </w:num>
  <w:num w:numId="44">
    <w:abstractNumId w:val="36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19B9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1EC6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07BFB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5BA3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7336"/>
    <w:rsid w:val="002212A4"/>
    <w:rsid w:val="00221433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64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597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06D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3B75"/>
    <w:rsid w:val="00574BBB"/>
    <w:rsid w:val="00575D4A"/>
    <w:rsid w:val="00577D32"/>
    <w:rsid w:val="005826F8"/>
    <w:rsid w:val="00582E0C"/>
    <w:rsid w:val="00583B46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0B69"/>
    <w:rsid w:val="005D14E9"/>
    <w:rsid w:val="005D3231"/>
    <w:rsid w:val="005D324E"/>
    <w:rsid w:val="005D4E05"/>
    <w:rsid w:val="005E1251"/>
    <w:rsid w:val="005E3D02"/>
    <w:rsid w:val="005E4EED"/>
    <w:rsid w:val="005E6072"/>
    <w:rsid w:val="005E6445"/>
    <w:rsid w:val="005E7453"/>
    <w:rsid w:val="005F1477"/>
    <w:rsid w:val="005F51C5"/>
    <w:rsid w:val="005F5A5E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16593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3C56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A361A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54A2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75B98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3CAE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47FBA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0D57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428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54B1F"/>
    <w:rsid w:val="00D56885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2298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4654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6811-5543-4E09-91BE-F5EBB181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</cp:lastModifiedBy>
  <cp:revision>2</cp:revision>
  <cp:lastPrinted>2020-02-11T14:39:00Z</cp:lastPrinted>
  <dcterms:created xsi:type="dcterms:W3CDTF">2021-07-02T14:21:00Z</dcterms:created>
  <dcterms:modified xsi:type="dcterms:W3CDTF">2021-07-02T14:21:00Z</dcterms:modified>
</cp:coreProperties>
</file>