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425A31" w14:textId="1449DD41" w:rsidR="0080294E" w:rsidRPr="00226265" w:rsidRDefault="00201DF0" w:rsidP="00201DF0">
      <w:pPr>
        <w:spacing w:before="120"/>
        <w:jc w:val="center"/>
        <w:rPr>
          <w:sz w:val="28"/>
          <w:szCs w:val="28"/>
        </w:rPr>
      </w:pPr>
      <w:bookmarkStart w:id="0" w:name="_GoBack"/>
      <w:bookmarkEnd w:id="0"/>
      <w:r w:rsidRPr="00226265">
        <w:rPr>
          <w:sz w:val="28"/>
          <w:szCs w:val="28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4C1AB71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95F5D1" w14:textId="5FC3FC3E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</w:pPr>
            <w:r w:rsidRPr="00BC0C2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AF9E20E" wp14:editId="25FC6BE5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386B3" id="Connettore dirit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  <w:t>curriculum vitae</w:t>
            </w:r>
          </w:p>
          <w:p w14:paraId="54041AB5" w14:textId="77777777" w:rsidR="00BC0C23" w:rsidRPr="00BC0C23" w:rsidRDefault="00BC0C23" w:rsidP="00BC0C23">
            <w:pPr>
              <w:widowControl w:val="0"/>
              <w:rPr>
                <w:sz w:val="20"/>
                <w:szCs w:val="20"/>
              </w:rPr>
            </w:pPr>
          </w:p>
          <w:p w14:paraId="3C816C0B" w14:textId="517E1D59" w:rsidR="00BC0C23" w:rsidRPr="00BC0C23" w:rsidRDefault="00BC0C23" w:rsidP="00BC0C23">
            <w:pPr>
              <w:widowControl w:val="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noProof/>
                <w:sz w:val="16"/>
                <w:szCs w:val="16"/>
              </w:rPr>
              <w:drawing>
                <wp:inline distT="0" distB="0" distL="0" distR="0" wp14:anchorId="6D074F41" wp14:editId="20755D04">
                  <wp:extent cx="361950" cy="247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FBA90" w14:textId="77777777" w:rsidR="00BC0C23" w:rsidRPr="00BC0C23" w:rsidRDefault="00BC0C23" w:rsidP="00BC0C23">
      <w:pPr>
        <w:jc w:val="center"/>
        <w:rPr>
          <w:b/>
          <w:bCs/>
          <w:sz w:val="22"/>
          <w:szCs w:val="22"/>
        </w:rPr>
      </w:pPr>
    </w:p>
    <w:p w14:paraId="02D4F6CA" w14:textId="77777777" w:rsidR="00BC0C23" w:rsidRPr="00BC0C23" w:rsidRDefault="00BC0C23" w:rsidP="00BC0C23">
      <w:pPr>
        <w:widowControl w:val="0"/>
        <w:ind w:left="1440" w:firstLine="720"/>
        <w:jc w:val="center"/>
        <w:rPr>
          <w:rFonts w:ascii="Arial Narrow" w:hAnsi="Arial Narrow" w:cs="Arial Narrow"/>
          <w:i/>
          <w:sz w:val="22"/>
          <w:szCs w:val="22"/>
        </w:rPr>
      </w:pPr>
      <w:r w:rsidRPr="00BC0C23">
        <w:rPr>
          <w:rFonts w:ascii="Arial Narrow" w:hAnsi="Arial Narrow" w:cs="Arial Narrow"/>
          <w:i/>
          <w:sz w:val="22"/>
          <w:szCs w:val="22"/>
        </w:rPr>
        <w:t>Dichiarazione sostitutiva di certificazione  e dichiarazione sostitutiva dell’atto di notorietà ai sensi del D.P.R. 445/28.12.2000</w:t>
      </w:r>
    </w:p>
    <w:p w14:paraId="3F0C5A02" w14:textId="77777777" w:rsidR="00BC0C23" w:rsidRPr="00BC0C23" w:rsidRDefault="00BC0C23" w:rsidP="00BC0C23">
      <w:pPr>
        <w:ind w:left="3600"/>
        <w:jc w:val="both"/>
        <w:rPr>
          <w:rFonts w:ascii="Arial Narrow" w:hAnsi="Arial Narrow" w:cs="Arial Narrow"/>
          <w:sz w:val="22"/>
          <w:szCs w:val="22"/>
        </w:rPr>
      </w:pPr>
      <w:r w:rsidRPr="00BC0C23">
        <w:rPr>
          <w:rFonts w:ascii="Arial Narrow" w:hAnsi="Arial Narrow" w:cs="Arial Narrow"/>
          <w:b/>
          <w:sz w:val="20"/>
          <w:szCs w:val="20"/>
        </w:rPr>
        <w:t>(allegare copia non autenticata di documento di identità del sottoscrittore  in corso di validità)</w:t>
      </w:r>
    </w:p>
    <w:p w14:paraId="57E5C22A" w14:textId="77777777" w:rsidR="00BC0C23" w:rsidRPr="00BC0C23" w:rsidRDefault="00BC0C23" w:rsidP="00BC0C23">
      <w:pPr>
        <w:widowControl w:val="0"/>
        <w:ind w:left="3600"/>
        <w:jc w:val="both"/>
        <w:rPr>
          <w:rFonts w:ascii="Arial Narrow" w:hAnsi="Arial Narrow" w:cs="Arial Narrow"/>
          <w:sz w:val="22"/>
          <w:szCs w:val="22"/>
        </w:rPr>
      </w:pPr>
    </w:p>
    <w:p w14:paraId="2456A205" w14:textId="77777777" w:rsidR="00BC0C23" w:rsidRPr="00BC0C23" w:rsidRDefault="00BC0C23" w:rsidP="00BC0C23">
      <w:pPr>
        <w:widowControl w:val="0"/>
        <w:spacing w:after="120"/>
        <w:ind w:left="360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>Il/La sottoscritto/a ________________________ nato a _________________ il _____________ residente in ______________________________________________________________</w:t>
      </w:r>
    </w:p>
    <w:p w14:paraId="2A926EB6" w14:textId="77777777" w:rsidR="00BC0C23" w:rsidRPr="00BC0C23" w:rsidRDefault="00BC0C23" w:rsidP="00BC0C23">
      <w:pPr>
        <w:widowControl w:val="0"/>
        <w:spacing w:after="120"/>
        <w:ind w:left="3600"/>
        <w:jc w:val="both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consapevole delle responsabilità penali cui può andare incontro, in caso di dichiarazioni mendaci, ai sensi e per gli effetti di cui all’art. 76 del D.P.R. 445/2000 e consapevole che, ai sensi dell’art. 13, del Regolamento UE </w:t>
      </w:r>
      <w:r w:rsidRPr="00BC0C23">
        <w:rPr>
          <w:rFonts w:ascii="Arial Narrow" w:hAnsi="Arial Narrow" w:cs="Arial"/>
          <w:sz w:val="20"/>
          <w:szCs w:val="20"/>
        </w:rPr>
        <w:t xml:space="preserve">2016/679 (GDPR), </w:t>
      </w:r>
      <w:r w:rsidRPr="00BC0C23">
        <w:rPr>
          <w:rFonts w:ascii="Arial Narrow" w:hAnsi="Arial Narrow" w:cs="Arial Narrow"/>
          <w:sz w:val="20"/>
          <w:szCs w:val="20"/>
        </w:rPr>
        <w:t>la</w:t>
      </w:r>
      <w:r w:rsidRPr="00BC0C23">
        <w:rPr>
          <w:rFonts w:ascii="Arial Narrow" w:hAnsi="Arial Narrow" w:cs="Arial Narrow"/>
          <w:sz w:val="22"/>
          <w:szCs w:val="20"/>
        </w:rPr>
        <w:t xml:space="preserve"> </w:t>
      </w:r>
      <w:r w:rsidRPr="00BC0C23">
        <w:rPr>
          <w:rFonts w:ascii="Arial Narrow" w:hAnsi="Arial Narrow" w:cs="Arial Narrow"/>
          <w:sz w:val="20"/>
          <w:szCs w:val="20"/>
        </w:rPr>
        <w:t>presente dichiarazione sarà pubblicata sul sito web dell’amministrazione in apposita sezione di Amministrazione Trasparente, sotto la propria responsabilità</w:t>
      </w:r>
    </w:p>
    <w:p w14:paraId="4EAE0E3D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dichiara</w:t>
      </w:r>
    </w:p>
    <w:p w14:paraId="06651700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ai sensi degli artt. 46 e 47 del DPR 445/2000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21F5CC81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30107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Informazioni personali</w:t>
            </w:r>
          </w:p>
        </w:tc>
      </w:tr>
      <w:tr w:rsidR="00BC0C23" w:rsidRPr="00BC0C23" w14:paraId="0D0A295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B327C9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</w:tr>
    </w:tbl>
    <w:p w14:paraId="59E05727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2C5CBD9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C52A1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AADB3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66833E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[Cognome,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Nome, e, se pertinente, altri nomi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367DC5C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2A1402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4E51D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A6790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Numero civico, strada o piazza, codice postale, città, paese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18A68D7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1A3586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40650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F2DA1D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2228377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8CC1C0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1C834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9A4A7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4AB23AAC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E571FA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526D2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32F371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3281C5CE" w14:textId="77777777" w:rsidR="00BC0C23" w:rsidRPr="00BC0C23" w:rsidRDefault="00BC0C23" w:rsidP="00BC0C23">
      <w:pPr>
        <w:spacing w:before="1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2310567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8E4A3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C1629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F103F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2DA8F385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5D1573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930A8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07223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B8CE5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Giorno, mese, anno</w:t>
            </w: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]</w:t>
            </w:r>
          </w:p>
        </w:tc>
      </w:tr>
    </w:tbl>
    <w:p w14:paraId="2B0CCBCD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24F34EF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C10A21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A1FB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Esperienza lavorativa</w:t>
            </w:r>
          </w:p>
        </w:tc>
      </w:tr>
    </w:tbl>
    <w:p w14:paraId="05269BE1" w14:textId="77777777" w:rsidR="00BC0C23" w:rsidRPr="00BC0C23" w:rsidRDefault="00BC0C23" w:rsidP="00BC0C23">
      <w:pPr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917985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36CC93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52E1F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B3B4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impiego pertinente ricoperto. ]</w:t>
            </w:r>
          </w:p>
        </w:tc>
      </w:tr>
      <w:tr w:rsidR="00BC0C23" w:rsidRPr="00BC0C23" w14:paraId="5B67CAF2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3C940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6C60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E6CD89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6142B7EF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E19F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ABEA3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44E6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B3344CB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747F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1413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F13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701192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2C37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25E8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A19C97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502E03B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p w14:paraId="10527A6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7E5E3E3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2F5860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Istruzione e formazione</w:t>
            </w:r>
          </w:p>
        </w:tc>
      </w:tr>
    </w:tbl>
    <w:p w14:paraId="008631B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46A73F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2E93BF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E6E4C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E4465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corso pertinente frequentato con successo. ]</w:t>
            </w:r>
          </w:p>
        </w:tc>
      </w:tr>
      <w:tr w:rsidR="00BC0C23" w:rsidRPr="00BC0C23" w14:paraId="37BFD40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EF52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7F494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AECB7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5035BAB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35841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9D3CF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DF511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1BB78C7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9C7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76F6A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E1424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6B9354F0" w14:textId="77777777" w:rsidR="00BC0C23" w:rsidRPr="00BC0C23" w:rsidRDefault="00BC0C23" w:rsidP="00BC0C23">
      <w:pPr>
        <w:widowControl w:val="0"/>
        <w:rPr>
          <w:sz w:val="20"/>
          <w:szCs w:val="20"/>
        </w:rPr>
      </w:pPr>
      <w:r w:rsidRPr="00BC0C23">
        <w:rPr>
          <w:i/>
          <w:iCs/>
          <w:sz w:val="20"/>
          <w:szCs w:val="20"/>
        </w:rPr>
        <w:lastRenderedPageBreak/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79A6C0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2E7A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lastRenderedPageBreak/>
              <w:t>• Livello nella classificazione nazionale (se pertinente</w:t>
            </w:r>
            <w:r w:rsidRPr="00BC0C23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1DFEA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BE2B93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1A2E7F1E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082CCDB1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CF5514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Capacità e competenze personali</w:t>
            </w:r>
          </w:p>
          <w:p w14:paraId="20FF9611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39DBA5AA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E0C1A97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F4499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A77341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D5E02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madrelingua ]</w:t>
            </w:r>
          </w:p>
        </w:tc>
      </w:tr>
    </w:tbl>
    <w:p w14:paraId="5164DE9B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7EA0B3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BCD2A7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Altre lingua</w:t>
            </w:r>
          </w:p>
        </w:tc>
      </w:tr>
    </w:tbl>
    <w:p w14:paraId="48BC04F5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7C54834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1700A5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0AB6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3BA8B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lingua ]</w:t>
            </w:r>
          </w:p>
        </w:tc>
      </w:tr>
      <w:tr w:rsidR="00BC0C23" w:rsidRPr="00BC0C23" w14:paraId="4FB0ED3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6FE229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440E9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F1A76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5D4CDDC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8A4BE6" w14:textId="77777777" w:rsidR="00BC0C23" w:rsidRPr="00BC0C23" w:rsidRDefault="00BC0C23" w:rsidP="00BC0C23">
            <w:pPr>
              <w:keepNext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8E915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6BA2AF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2897F41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E40835" w14:textId="3C80EA3B" w:rsidR="00BC0C23" w:rsidRPr="00BC0C23" w:rsidRDefault="00BC0C23" w:rsidP="00BC0C2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F61FBD6" wp14:editId="780A4188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27BDE" id="Connettore dirit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BC3F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39344B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</w:tbl>
    <w:p w14:paraId="687CF8B0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2909F1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5D7751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relazionali</w:t>
            </w:r>
          </w:p>
          <w:p w14:paraId="25B7302D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BFE857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14214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61349E3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76E53188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A73A57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 xml:space="preserve">Capacità e competenze organizzative </w:t>
            </w:r>
            <w:r w:rsidRPr="00BC0C23">
              <w:rPr>
                <w:sz w:val="16"/>
                <w:szCs w:val="16"/>
              </w:rPr>
              <w:t xml:space="preserve"> </w:t>
            </w:r>
          </w:p>
          <w:p w14:paraId="3C75ED94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815A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D3FED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1AA3906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8F3AE2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5A7685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tecniche</w:t>
            </w:r>
          </w:p>
          <w:p w14:paraId="4B818FE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7A649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72B0C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76D30C3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6CBFD2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F488D3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artistiche</w:t>
            </w:r>
          </w:p>
          <w:p w14:paraId="4A31D44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98886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E769A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ABBE629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38E41104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798BB0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>Altre capacità e competenze</w:t>
            </w:r>
          </w:p>
          <w:p w14:paraId="22F09BC8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50E05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477870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06DA65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5167DD2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940472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B47E8" w14:textId="77777777" w:rsidR="00BC0C23" w:rsidRPr="00BC0C23" w:rsidRDefault="00BC0C23" w:rsidP="00BC0C23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82557D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4AE599DC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1D6D3C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C6C14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B2F54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39137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Inserire qui ogni altra informazione pertinente, ad esempio persone di riferimento, referenze ecc. ]</w:t>
            </w:r>
          </w:p>
        </w:tc>
      </w:tr>
    </w:tbl>
    <w:p w14:paraId="69886418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3074D9E4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B06FFA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D7CC42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3BDF2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5AA8B5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Se del caso, enumerare gli allegati al CV. ]</w:t>
            </w:r>
          </w:p>
        </w:tc>
      </w:tr>
    </w:tbl>
    <w:p w14:paraId="368A3941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6FC3440F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Data e Luogo                                                                                                    Firma</w:t>
      </w:r>
    </w:p>
    <w:p w14:paraId="65F15BA9" w14:textId="79560E3B" w:rsidR="0080294E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</w:t>
      </w:r>
    </w:p>
    <w:sectPr w:rsidR="0080294E" w:rsidRPr="00BC0C23" w:rsidSect="006E6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6140" w16cid:durableId="21945FD4"/>
  <w16cid:commentId w16cid:paraId="7908A532" w16cid:durableId="21945EA5"/>
  <w16cid:commentId w16cid:paraId="1C31E542" w16cid:durableId="218EC9C4"/>
  <w16cid:commentId w16cid:paraId="34A7D6F4" w16cid:durableId="21945EA7"/>
  <w16cid:commentId w16cid:paraId="2DA17F79" w16cid:durableId="218A820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5E57E" w14:textId="77777777" w:rsidR="00273836" w:rsidRDefault="00273836">
      <w:r>
        <w:separator/>
      </w:r>
    </w:p>
  </w:endnote>
  <w:endnote w:type="continuationSeparator" w:id="0">
    <w:p w14:paraId="4465CD35" w14:textId="77777777" w:rsidR="00273836" w:rsidRDefault="0027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1C60" w14:textId="77777777" w:rsidR="008A4F6A" w:rsidRDefault="008A4F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F09E" w14:textId="116BA9A1" w:rsidR="008A4F6A" w:rsidRDefault="008A4F6A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63EB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25DB" w14:textId="77777777" w:rsidR="008A4F6A" w:rsidRDefault="008A4F6A" w:rsidP="003A4DAB">
    <w:pPr>
      <w:pStyle w:val="StilePidiPagina"/>
    </w:pPr>
    <w:r>
      <w:t>Piazza Brunelleschi, 4 – 50121 Firenze</w:t>
    </w:r>
  </w:p>
  <w:p w14:paraId="36381B46" w14:textId="77777777" w:rsidR="008A4F6A" w:rsidRPr="00C233EA" w:rsidRDefault="008A4F6A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8A4F6A" w:rsidRPr="004D4952" w:rsidRDefault="008A4F6A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02AE4" w14:textId="77777777" w:rsidR="00273836" w:rsidRDefault="00273836">
      <w:r>
        <w:separator/>
      </w:r>
    </w:p>
  </w:footnote>
  <w:footnote w:type="continuationSeparator" w:id="0">
    <w:p w14:paraId="48853E0E" w14:textId="77777777" w:rsidR="00273836" w:rsidRDefault="0027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8A77" w14:textId="77777777" w:rsidR="008A4F6A" w:rsidRDefault="008A4F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49D7" w14:textId="77777777" w:rsidR="008A4F6A" w:rsidRDefault="008A4F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0F4D" w14:textId="77777777" w:rsidR="008A4F6A" w:rsidRDefault="008A4F6A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8A4F6A" w:rsidRPr="00FB2043" w:rsidRDefault="008A4F6A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FB5ED1" w:rsidRPr="00FB2043" w:rsidRDefault="00FB5ED1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6436F07"/>
    <w:multiLevelType w:val="multilevel"/>
    <w:tmpl w:val="49A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0B992FEF"/>
    <w:multiLevelType w:val="multilevel"/>
    <w:tmpl w:val="B31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0C816E5A"/>
    <w:multiLevelType w:val="hybridMultilevel"/>
    <w:tmpl w:val="9F4251FC"/>
    <w:lvl w:ilvl="0" w:tplc="C45A4C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66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2B6824"/>
    <w:multiLevelType w:val="hybridMultilevel"/>
    <w:tmpl w:val="D066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7335"/>
    <w:multiLevelType w:val="hybridMultilevel"/>
    <w:tmpl w:val="08E6A7DA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A127B4"/>
    <w:multiLevelType w:val="hybridMultilevel"/>
    <w:tmpl w:val="927402B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F06AF"/>
    <w:multiLevelType w:val="hybridMultilevel"/>
    <w:tmpl w:val="E490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6F"/>
    <w:multiLevelType w:val="hybridMultilevel"/>
    <w:tmpl w:val="C49042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6A34"/>
    <w:multiLevelType w:val="hybridMultilevel"/>
    <w:tmpl w:val="DC80B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512196"/>
    <w:multiLevelType w:val="hybridMultilevel"/>
    <w:tmpl w:val="31E2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20C0"/>
    <w:multiLevelType w:val="multilevel"/>
    <w:tmpl w:val="4FD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6954ED5"/>
    <w:multiLevelType w:val="hybridMultilevel"/>
    <w:tmpl w:val="267CB1DA"/>
    <w:lvl w:ilvl="0" w:tplc="04100017">
      <w:start w:val="1"/>
      <w:numFmt w:val="lowerLetter"/>
      <w:lvlText w:val="%1)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 w15:restartNumberingAfterBreak="0">
    <w:nsid w:val="56BE6FC4"/>
    <w:multiLevelType w:val="hybridMultilevel"/>
    <w:tmpl w:val="DC0A0480"/>
    <w:lvl w:ilvl="0" w:tplc="46021EB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351601"/>
    <w:multiLevelType w:val="hybridMultilevel"/>
    <w:tmpl w:val="BE44A8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A36156"/>
    <w:multiLevelType w:val="hybridMultilevel"/>
    <w:tmpl w:val="D740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F0E73"/>
    <w:multiLevelType w:val="hybridMultilevel"/>
    <w:tmpl w:val="EA6CC34C"/>
    <w:lvl w:ilvl="0" w:tplc="C33EB5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F2E0EF2"/>
    <w:multiLevelType w:val="hybridMultilevel"/>
    <w:tmpl w:val="BC3A939C"/>
    <w:lvl w:ilvl="0" w:tplc="3212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 w15:restartNumberingAfterBreak="0">
    <w:nsid w:val="70E26C0C"/>
    <w:multiLevelType w:val="hybridMultilevel"/>
    <w:tmpl w:val="F1DE61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F22973"/>
    <w:multiLevelType w:val="hybridMultilevel"/>
    <w:tmpl w:val="B794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F1237"/>
    <w:multiLevelType w:val="hybridMultilevel"/>
    <w:tmpl w:val="2124E816"/>
    <w:lvl w:ilvl="0" w:tplc="3DCE78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0B01"/>
    <w:multiLevelType w:val="hybridMultilevel"/>
    <w:tmpl w:val="A8D6B55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5"/>
  </w:num>
  <w:num w:numId="6">
    <w:abstractNumId w:val="27"/>
  </w:num>
  <w:num w:numId="7">
    <w:abstractNumId w:val="32"/>
  </w:num>
  <w:num w:numId="8">
    <w:abstractNumId w:val="36"/>
  </w:num>
  <w:num w:numId="9">
    <w:abstractNumId w:val="36"/>
  </w:num>
  <w:num w:numId="10">
    <w:abstractNumId w:val="25"/>
  </w:num>
  <w:num w:numId="11">
    <w:abstractNumId w:val="20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  <w:num w:numId="21">
    <w:abstractNumId w:val="35"/>
  </w:num>
  <w:num w:numId="22">
    <w:abstractNumId w:val="12"/>
  </w:num>
  <w:num w:numId="23">
    <w:abstractNumId w:val="33"/>
  </w:num>
  <w:num w:numId="24">
    <w:abstractNumId w:val="8"/>
  </w:num>
  <w:num w:numId="25">
    <w:abstractNumId w:val="30"/>
  </w:num>
  <w:num w:numId="26">
    <w:abstractNumId w:val="34"/>
  </w:num>
  <w:num w:numId="27">
    <w:abstractNumId w:val="18"/>
  </w:num>
  <w:num w:numId="28">
    <w:abstractNumId w:val="9"/>
  </w:num>
  <w:num w:numId="29">
    <w:abstractNumId w:val="4"/>
  </w:num>
  <w:num w:numId="30">
    <w:abstractNumId w:val="7"/>
  </w:num>
  <w:num w:numId="31">
    <w:abstractNumId w:val="2"/>
  </w:num>
  <w:num w:numId="32">
    <w:abstractNumId w:val="28"/>
  </w:num>
  <w:num w:numId="33">
    <w:abstractNumId w:val="24"/>
  </w:num>
  <w:num w:numId="34">
    <w:abstractNumId w:val="19"/>
  </w:num>
  <w:num w:numId="35">
    <w:abstractNumId w:val="18"/>
  </w:num>
  <w:num w:numId="36">
    <w:abstractNumId w:val="22"/>
  </w:num>
  <w:num w:numId="37">
    <w:abstractNumId w:val="21"/>
  </w:num>
  <w:num w:numId="38">
    <w:abstractNumId w:val="17"/>
  </w:num>
  <w:num w:numId="39">
    <w:abstractNumId w:val="23"/>
  </w:num>
  <w:num w:numId="40">
    <w:abstractNumId w:val="3"/>
  </w:num>
  <w:num w:numId="41">
    <w:abstractNumId w:val="31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30D0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109C9"/>
    <w:rsid w:val="00110E4A"/>
    <w:rsid w:val="001113A7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570A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1DF0"/>
    <w:rsid w:val="0020373F"/>
    <w:rsid w:val="00204B6C"/>
    <w:rsid w:val="00210AA5"/>
    <w:rsid w:val="00217336"/>
    <w:rsid w:val="002212A4"/>
    <w:rsid w:val="00221433"/>
    <w:rsid w:val="00223DEA"/>
    <w:rsid w:val="002240D6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3836"/>
    <w:rsid w:val="0027622C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63EB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51B12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327A"/>
    <w:rsid w:val="004A0730"/>
    <w:rsid w:val="004A09B5"/>
    <w:rsid w:val="004A0C05"/>
    <w:rsid w:val="004A1F68"/>
    <w:rsid w:val="004A3E60"/>
    <w:rsid w:val="004A6F08"/>
    <w:rsid w:val="004A7283"/>
    <w:rsid w:val="004B2CD5"/>
    <w:rsid w:val="004B3D59"/>
    <w:rsid w:val="004B41AC"/>
    <w:rsid w:val="004B50C3"/>
    <w:rsid w:val="004B63E2"/>
    <w:rsid w:val="004C00FA"/>
    <w:rsid w:val="004C1739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2BD7"/>
    <w:rsid w:val="00533AEE"/>
    <w:rsid w:val="00536D38"/>
    <w:rsid w:val="00543861"/>
    <w:rsid w:val="005478BB"/>
    <w:rsid w:val="005515CC"/>
    <w:rsid w:val="005517BB"/>
    <w:rsid w:val="005528B5"/>
    <w:rsid w:val="0055324C"/>
    <w:rsid w:val="005534A6"/>
    <w:rsid w:val="00555BE3"/>
    <w:rsid w:val="005565B6"/>
    <w:rsid w:val="0055725D"/>
    <w:rsid w:val="00560090"/>
    <w:rsid w:val="00562D83"/>
    <w:rsid w:val="0056773D"/>
    <w:rsid w:val="00567F60"/>
    <w:rsid w:val="0057245E"/>
    <w:rsid w:val="005725D4"/>
    <w:rsid w:val="00573238"/>
    <w:rsid w:val="00573740"/>
    <w:rsid w:val="00574BBB"/>
    <w:rsid w:val="00575D4A"/>
    <w:rsid w:val="00577D32"/>
    <w:rsid w:val="005823C9"/>
    <w:rsid w:val="005826F8"/>
    <w:rsid w:val="00582E0C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2B9E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2D0B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18CC"/>
    <w:rsid w:val="007B3095"/>
    <w:rsid w:val="007B33BD"/>
    <w:rsid w:val="007B3F91"/>
    <w:rsid w:val="007B4571"/>
    <w:rsid w:val="007B5B43"/>
    <w:rsid w:val="007B5D5D"/>
    <w:rsid w:val="007B5EC7"/>
    <w:rsid w:val="007B78FC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2B31"/>
    <w:rsid w:val="008855E8"/>
    <w:rsid w:val="00886FCC"/>
    <w:rsid w:val="00891E2B"/>
    <w:rsid w:val="0089659B"/>
    <w:rsid w:val="008A4F6A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781D"/>
    <w:rsid w:val="00A0269E"/>
    <w:rsid w:val="00A032CF"/>
    <w:rsid w:val="00A07161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92DE3"/>
    <w:rsid w:val="00BA0461"/>
    <w:rsid w:val="00BA054E"/>
    <w:rsid w:val="00BA3792"/>
    <w:rsid w:val="00BA40E1"/>
    <w:rsid w:val="00BA7A64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D7656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E78"/>
    <w:rsid w:val="00C16D3A"/>
    <w:rsid w:val="00C17A85"/>
    <w:rsid w:val="00C233EA"/>
    <w:rsid w:val="00C23861"/>
    <w:rsid w:val="00C26C3B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08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50A4"/>
    <w:rsid w:val="00D06908"/>
    <w:rsid w:val="00D06E6A"/>
    <w:rsid w:val="00D12D4E"/>
    <w:rsid w:val="00D137BD"/>
    <w:rsid w:val="00D15098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3062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4A6"/>
    <w:rsid w:val="00DF1F6E"/>
    <w:rsid w:val="00DF422B"/>
    <w:rsid w:val="00DF49FF"/>
    <w:rsid w:val="00DF73F6"/>
    <w:rsid w:val="00E01AAD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5978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41D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347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D6F78"/>
    <w:rsid w:val="00EE18CC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B5ED1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552C9-EA64-4CD7-9F40-F88C2B9B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Clarissa Morandi</cp:lastModifiedBy>
  <cp:revision>2</cp:revision>
  <cp:lastPrinted>2020-02-11T14:39:00Z</cp:lastPrinted>
  <dcterms:created xsi:type="dcterms:W3CDTF">2020-11-25T08:32:00Z</dcterms:created>
  <dcterms:modified xsi:type="dcterms:W3CDTF">2020-11-25T08:32:00Z</dcterms:modified>
</cp:coreProperties>
</file>