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DC2B32" w14:textId="4EE9D6F2" w:rsidR="0080294E" w:rsidRPr="00226265" w:rsidRDefault="0080294E" w:rsidP="00F75092">
      <w:pPr>
        <w:spacing w:before="120"/>
        <w:jc w:val="center"/>
        <w:rPr>
          <w:b/>
          <w:i/>
          <w:sz w:val="28"/>
          <w:szCs w:val="28"/>
          <w:u w:val="single"/>
        </w:rPr>
      </w:pPr>
      <w:r w:rsidRPr="00226265">
        <w:rPr>
          <w:b/>
          <w:i/>
          <w:sz w:val="28"/>
          <w:szCs w:val="28"/>
          <w:u w:val="single"/>
        </w:rPr>
        <w:t>B) Schema di domanda per soggetti esterni</w:t>
      </w:r>
    </w:p>
    <w:p w14:paraId="2171EB3E" w14:textId="77777777" w:rsidR="0080294E" w:rsidRPr="00226265" w:rsidRDefault="0080294E" w:rsidP="0080294E">
      <w:pPr>
        <w:ind w:left="4560"/>
        <w:jc w:val="center"/>
        <w:rPr>
          <w:sz w:val="28"/>
          <w:szCs w:val="28"/>
        </w:rPr>
      </w:pPr>
    </w:p>
    <w:p w14:paraId="2A5A6757" w14:textId="77777777" w:rsidR="0080294E" w:rsidRPr="00226265" w:rsidRDefault="0080294E" w:rsidP="004F0983">
      <w:pPr>
        <w:jc w:val="right"/>
        <w:rPr>
          <w:sz w:val="28"/>
          <w:szCs w:val="28"/>
        </w:rPr>
      </w:pPr>
      <w:r w:rsidRPr="00226265">
        <w:rPr>
          <w:sz w:val="28"/>
          <w:szCs w:val="28"/>
        </w:rPr>
        <w:t>Al Direttore del Dipartimento di Medicina Sperimentale e Clinica</w:t>
      </w:r>
    </w:p>
    <w:p w14:paraId="693B48D3" w14:textId="77777777" w:rsidR="0080294E" w:rsidRPr="00226265" w:rsidRDefault="0080294E" w:rsidP="004F0983">
      <w:pPr>
        <w:jc w:val="right"/>
        <w:rPr>
          <w:sz w:val="28"/>
          <w:szCs w:val="28"/>
        </w:rPr>
      </w:pPr>
      <w:r w:rsidRPr="00226265">
        <w:rPr>
          <w:sz w:val="28"/>
          <w:szCs w:val="28"/>
        </w:rPr>
        <w:t>Largo Brambilla 3 Firenze</w:t>
      </w:r>
    </w:p>
    <w:p w14:paraId="2265A6CA" w14:textId="77777777" w:rsidR="0080294E" w:rsidRPr="00226265" w:rsidRDefault="0080294E" w:rsidP="0080294E">
      <w:pPr>
        <w:rPr>
          <w:sz w:val="28"/>
          <w:szCs w:val="28"/>
        </w:rPr>
      </w:pPr>
    </w:p>
    <w:p w14:paraId="62315B51" w14:textId="40A04982" w:rsidR="00B67F8F" w:rsidRPr="00D9192C" w:rsidRDefault="00B67F8F" w:rsidP="00B67F8F">
      <w:pPr>
        <w:spacing w:line="276" w:lineRule="auto"/>
        <w:jc w:val="both"/>
        <w:rPr>
          <w:i/>
          <w:sz w:val="28"/>
          <w:szCs w:val="28"/>
        </w:rPr>
      </w:pPr>
      <w:r w:rsidRPr="00950D0C">
        <w:rPr>
          <w:b/>
          <w:i/>
          <w:color w:val="000000"/>
          <w:sz w:val="28"/>
          <w:szCs w:val="28"/>
        </w:rPr>
        <w:t xml:space="preserve">Recl. </w:t>
      </w:r>
      <w:r>
        <w:rPr>
          <w:b/>
          <w:i/>
          <w:color w:val="000000"/>
          <w:sz w:val="28"/>
          <w:szCs w:val="28"/>
        </w:rPr>
        <w:t>12</w:t>
      </w:r>
      <w:r w:rsidR="00413420">
        <w:rPr>
          <w:b/>
          <w:i/>
          <w:color w:val="000000"/>
          <w:sz w:val="28"/>
          <w:szCs w:val="28"/>
        </w:rPr>
        <w:t>9</w:t>
      </w:r>
      <w:r w:rsidRPr="00950D0C">
        <w:rPr>
          <w:b/>
          <w:i/>
          <w:color w:val="000000"/>
          <w:sz w:val="28"/>
          <w:szCs w:val="28"/>
        </w:rPr>
        <w:t>/202</w:t>
      </w:r>
      <w:r>
        <w:rPr>
          <w:b/>
          <w:i/>
          <w:color w:val="000000"/>
          <w:sz w:val="28"/>
          <w:szCs w:val="28"/>
        </w:rPr>
        <w:t>2</w:t>
      </w:r>
      <w:r w:rsidRPr="00950D0C">
        <w:rPr>
          <w:color w:val="000000"/>
          <w:sz w:val="28"/>
          <w:szCs w:val="28"/>
        </w:rPr>
        <w:t xml:space="preserve">: Indizione di valutazione comparativa per </w:t>
      </w:r>
      <w:r w:rsidRPr="00950D0C">
        <w:rPr>
          <w:i/>
          <w:sz w:val="28"/>
          <w:szCs w:val="28"/>
        </w:rPr>
        <w:t xml:space="preserve">nr. </w:t>
      </w:r>
      <w:r>
        <w:rPr>
          <w:b/>
          <w:i/>
          <w:sz w:val="28"/>
          <w:szCs w:val="28"/>
        </w:rPr>
        <w:t>1 incarico per titoli e colloquio</w:t>
      </w:r>
      <w:r w:rsidRPr="00950D0C">
        <w:rPr>
          <w:i/>
          <w:sz w:val="28"/>
          <w:szCs w:val="28"/>
        </w:rPr>
        <w:t xml:space="preserve"> </w:t>
      </w:r>
      <w:r w:rsidRPr="00B67F8F">
        <w:rPr>
          <w:sz w:val="28"/>
          <w:szCs w:val="28"/>
        </w:rPr>
        <w:t>a personale interno ovvero ad esterni a mezzo avviso pubblico per il progetto di ricerca dal titolo</w:t>
      </w:r>
      <w:r>
        <w:rPr>
          <w:i/>
          <w:sz w:val="28"/>
          <w:szCs w:val="28"/>
        </w:rPr>
        <w:t xml:space="preserve"> “</w:t>
      </w:r>
      <w:r w:rsidR="00413420">
        <w:rPr>
          <w:b/>
          <w:i/>
          <w:sz w:val="28"/>
          <w:szCs w:val="28"/>
        </w:rPr>
        <w:t>Sviluppo informatico volto al miglioramento della gestione dei processi clinico assistenziali e della ricerca traslazionale ad essi associata</w:t>
      </w:r>
      <w:r w:rsidRPr="00D9192C">
        <w:rPr>
          <w:b/>
          <w:i/>
          <w:sz w:val="28"/>
          <w:szCs w:val="28"/>
        </w:rPr>
        <w:t xml:space="preserve">” </w:t>
      </w:r>
      <w:r w:rsidRPr="00B67F8F">
        <w:rPr>
          <w:sz w:val="28"/>
          <w:szCs w:val="28"/>
        </w:rPr>
        <w:t>da affidarsi a: a) personale dipendente dell’ateneo a titolo gratuito e/o, in subordine, b) a soggetti esterni a titolo retribuito mediante la stipula di un contratto di lavoro autonomo esercitato nella forma della collaborazione coordinata, Responsabile del Progetto</w:t>
      </w:r>
      <w:r w:rsidRPr="00D9192C">
        <w:rPr>
          <w:i/>
          <w:sz w:val="28"/>
          <w:szCs w:val="28"/>
        </w:rPr>
        <w:t xml:space="preserve"> </w:t>
      </w:r>
      <w:r w:rsidR="00B2069C">
        <w:rPr>
          <w:b/>
          <w:i/>
          <w:sz w:val="28"/>
          <w:szCs w:val="28"/>
        </w:rPr>
        <w:t>Prof.</w:t>
      </w:r>
      <w:r w:rsidRPr="00D9192C">
        <w:rPr>
          <w:b/>
          <w:i/>
          <w:sz w:val="28"/>
          <w:szCs w:val="28"/>
        </w:rPr>
        <w:t xml:space="preserve"> </w:t>
      </w:r>
      <w:r w:rsidR="00413420">
        <w:rPr>
          <w:b/>
          <w:i/>
          <w:sz w:val="28"/>
          <w:szCs w:val="28"/>
        </w:rPr>
        <w:t>Francesco Annunziato</w:t>
      </w:r>
    </w:p>
    <w:p w14:paraId="4239549F" w14:textId="350CAF7F" w:rsidR="0080294E" w:rsidRPr="00226265" w:rsidRDefault="0080294E" w:rsidP="0055306D">
      <w:pPr>
        <w:spacing w:line="276" w:lineRule="auto"/>
        <w:ind w:left="360" w:right="4" w:hanging="360"/>
        <w:jc w:val="both"/>
        <w:rPr>
          <w:sz w:val="28"/>
          <w:szCs w:val="28"/>
        </w:rPr>
      </w:pPr>
    </w:p>
    <w:p w14:paraId="2C701F18" w14:textId="77777777" w:rsidR="0080294E" w:rsidRPr="00226265" w:rsidRDefault="0080294E" w:rsidP="0080294E">
      <w:pPr>
        <w:ind w:left="4560"/>
        <w:jc w:val="both"/>
        <w:rPr>
          <w:sz w:val="28"/>
          <w:szCs w:val="28"/>
        </w:rPr>
      </w:pPr>
    </w:p>
    <w:p w14:paraId="6465B28F" w14:textId="77777777" w:rsidR="0080294E" w:rsidRPr="00226265" w:rsidRDefault="0080294E" w:rsidP="0080294E">
      <w:pPr>
        <w:spacing w:line="276" w:lineRule="auto"/>
        <w:ind w:left="360" w:right="4" w:hanging="360"/>
        <w:jc w:val="both"/>
        <w:rPr>
          <w:sz w:val="28"/>
          <w:szCs w:val="28"/>
        </w:rPr>
      </w:pPr>
      <w:r w:rsidRPr="00226265">
        <w:rPr>
          <w:sz w:val="28"/>
          <w:szCs w:val="28"/>
        </w:rPr>
        <w:t>........ sottoscritt.......... Cognome</w:t>
      </w:r>
      <w:r w:rsidRPr="00226265">
        <w:rPr>
          <w:rStyle w:val="Rimandonotaapidipagina"/>
          <w:rFonts w:eastAsia="SimSun"/>
          <w:b/>
          <w:sz w:val="28"/>
          <w:szCs w:val="28"/>
        </w:rPr>
        <w:footnoteReference w:customMarkFollows="1" w:id="1"/>
        <w:t>(1)</w:t>
      </w:r>
      <w:r w:rsidRPr="00226265">
        <w:rPr>
          <w:sz w:val="28"/>
          <w:szCs w:val="28"/>
        </w:rPr>
        <w:t xml:space="preserve"> ........................ Nome ........................;</w:t>
      </w:r>
    </w:p>
    <w:p w14:paraId="2C8005CC" w14:textId="77777777" w:rsidR="0080294E" w:rsidRPr="00226265" w:rsidRDefault="0080294E" w:rsidP="0080294E">
      <w:pPr>
        <w:spacing w:before="120" w:line="276" w:lineRule="auto"/>
        <w:jc w:val="center"/>
        <w:rPr>
          <w:sz w:val="28"/>
          <w:szCs w:val="28"/>
        </w:rPr>
      </w:pPr>
      <w:r w:rsidRPr="00226265">
        <w:rPr>
          <w:sz w:val="28"/>
          <w:szCs w:val="28"/>
        </w:rPr>
        <w:t>CHIEDE</w:t>
      </w:r>
    </w:p>
    <w:p w14:paraId="466B2186" w14:textId="1D701EFC" w:rsidR="0080294E" w:rsidRPr="00226265" w:rsidRDefault="0080294E" w:rsidP="0080294E">
      <w:pPr>
        <w:spacing w:before="120" w:line="276" w:lineRule="auto"/>
        <w:jc w:val="both"/>
        <w:rPr>
          <w:sz w:val="28"/>
          <w:szCs w:val="28"/>
        </w:rPr>
      </w:pPr>
      <w:r w:rsidRPr="00226265">
        <w:rPr>
          <w:sz w:val="28"/>
          <w:szCs w:val="28"/>
        </w:rPr>
        <w:t xml:space="preserve">di partecipare alla procedura di valutazione comparativa di </w:t>
      </w:r>
      <w:r>
        <w:rPr>
          <w:sz w:val="28"/>
          <w:szCs w:val="28"/>
        </w:rPr>
        <w:t xml:space="preserve">cui in oggetto </w:t>
      </w:r>
      <w:r w:rsidRPr="00226265">
        <w:rPr>
          <w:sz w:val="28"/>
          <w:szCs w:val="28"/>
        </w:rPr>
        <w:t xml:space="preserve">per il conferimento </w:t>
      </w:r>
      <w:r>
        <w:rPr>
          <w:sz w:val="28"/>
          <w:szCs w:val="28"/>
        </w:rPr>
        <w:t xml:space="preserve">a mezzo </w:t>
      </w:r>
      <w:r w:rsidRPr="00226265">
        <w:rPr>
          <w:sz w:val="28"/>
          <w:szCs w:val="28"/>
        </w:rPr>
        <w:t xml:space="preserve">lavoro autonomo esercitato nella forma della collaborazione coordinata, per le specifiche esigenze del Dipartimento di </w:t>
      </w:r>
      <w:r w:rsidR="004F0983">
        <w:rPr>
          <w:sz w:val="28"/>
          <w:szCs w:val="28"/>
        </w:rPr>
        <w:t>di</w:t>
      </w:r>
      <w:r>
        <w:rPr>
          <w:sz w:val="28"/>
          <w:szCs w:val="28"/>
        </w:rPr>
        <w:t xml:space="preserve"> cui sopra</w:t>
      </w:r>
      <w:r w:rsidRPr="00226265">
        <w:rPr>
          <w:sz w:val="28"/>
          <w:szCs w:val="28"/>
        </w:rPr>
        <w:t>.</w:t>
      </w:r>
    </w:p>
    <w:p w14:paraId="16F1F749" w14:textId="77777777" w:rsidR="0080294E" w:rsidRPr="00226265" w:rsidRDefault="0080294E" w:rsidP="0080294E">
      <w:pPr>
        <w:spacing w:before="120" w:line="276" w:lineRule="auto"/>
        <w:jc w:val="both"/>
        <w:rPr>
          <w:sz w:val="28"/>
          <w:szCs w:val="28"/>
        </w:rPr>
      </w:pPr>
      <w:r w:rsidRPr="00226265">
        <w:rPr>
          <w:sz w:val="28"/>
          <w:szCs w:val="28"/>
        </w:rPr>
        <w:t>A tal fine, consapevole della responsabilità penale cui può andare incontro in caso di dichiarazione mendace (art. 76 DPR 445/00),</w:t>
      </w:r>
    </w:p>
    <w:p w14:paraId="5BA86AAF" w14:textId="77777777" w:rsidR="0080294E" w:rsidRPr="00226265" w:rsidRDefault="0080294E" w:rsidP="0080294E">
      <w:pPr>
        <w:spacing w:before="120" w:line="276" w:lineRule="auto"/>
        <w:jc w:val="center"/>
        <w:rPr>
          <w:sz w:val="28"/>
          <w:szCs w:val="28"/>
        </w:rPr>
      </w:pPr>
      <w:r w:rsidRPr="00226265">
        <w:rPr>
          <w:sz w:val="28"/>
          <w:szCs w:val="28"/>
        </w:rPr>
        <w:t>DICHIARA</w:t>
      </w:r>
    </w:p>
    <w:p w14:paraId="67119A22" w14:textId="77777777" w:rsidR="0080294E" w:rsidRPr="00226265" w:rsidRDefault="0080294E" w:rsidP="0080294E">
      <w:pPr>
        <w:spacing w:before="120" w:line="276" w:lineRule="auto"/>
        <w:ind w:right="6"/>
        <w:jc w:val="both"/>
        <w:rPr>
          <w:sz w:val="28"/>
          <w:szCs w:val="28"/>
        </w:rPr>
      </w:pPr>
      <w:r w:rsidRPr="00226265">
        <w:rPr>
          <w:sz w:val="28"/>
          <w:szCs w:val="28"/>
        </w:rPr>
        <w:t>ai sensi degli artt. 19, 19 bis, 46 e 47 del D.P.R. 445/2000:</w:t>
      </w:r>
    </w:p>
    <w:p w14:paraId="2952ED09" w14:textId="77777777" w:rsidR="0080294E" w:rsidRPr="00226265" w:rsidRDefault="0080294E" w:rsidP="0080294E">
      <w:pPr>
        <w:spacing w:line="276" w:lineRule="auto"/>
        <w:ind w:left="360" w:right="4" w:hanging="360"/>
        <w:jc w:val="both"/>
        <w:rPr>
          <w:sz w:val="28"/>
          <w:szCs w:val="28"/>
        </w:rPr>
      </w:pPr>
      <w:r w:rsidRPr="00226265">
        <w:rPr>
          <w:sz w:val="28"/>
          <w:szCs w:val="28"/>
        </w:rPr>
        <w:t>1) di essere nat…  il .................... a ........................ (Prov. di  ........................);</w:t>
      </w:r>
    </w:p>
    <w:p w14:paraId="6D5C2E36" w14:textId="77777777" w:rsidR="0080294E" w:rsidRPr="00226265" w:rsidRDefault="0080294E" w:rsidP="0080294E">
      <w:pPr>
        <w:spacing w:line="276" w:lineRule="auto"/>
        <w:ind w:left="360" w:right="4" w:hanging="360"/>
        <w:jc w:val="both"/>
        <w:rPr>
          <w:sz w:val="28"/>
          <w:szCs w:val="28"/>
        </w:rPr>
      </w:pPr>
      <w:r w:rsidRPr="00226265">
        <w:rPr>
          <w:sz w:val="28"/>
          <w:szCs w:val="28"/>
        </w:rPr>
        <w:t>2) di essere in possesso del seguente codice fiscale ........................;</w:t>
      </w:r>
    </w:p>
    <w:p w14:paraId="0465B373" w14:textId="77777777" w:rsidR="0080294E" w:rsidRPr="00226265" w:rsidRDefault="0080294E" w:rsidP="0080294E">
      <w:pPr>
        <w:spacing w:line="276" w:lineRule="auto"/>
        <w:ind w:left="360" w:right="4" w:hanging="360"/>
        <w:jc w:val="both"/>
        <w:rPr>
          <w:sz w:val="28"/>
          <w:szCs w:val="28"/>
        </w:rPr>
      </w:pPr>
      <w:r w:rsidRPr="00226265">
        <w:rPr>
          <w:sz w:val="28"/>
          <w:szCs w:val="28"/>
        </w:rPr>
        <w:t>3) di risiedere in .......................................... (Prov. di  ........................) via …........................ n. .................  cap ........................ telefono ...........................  cell. …………………. …..e-mail …………………………………….;</w:t>
      </w:r>
    </w:p>
    <w:p w14:paraId="4CA1F08F"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4) di essere in possesso della cittadinanza </w:t>
      </w:r>
      <w:r w:rsidRPr="00226265">
        <w:rPr>
          <w:i/>
          <w:iCs/>
          <w:sz w:val="28"/>
          <w:szCs w:val="28"/>
        </w:rPr>
        <w:t>(indicare la cittadinanza italiana o di altro Paese)</w:t>
      </w:r>
      <w:r w:rsidRPr="00226265">
        <w:rPr>
          <w:sz w:val="28"/>
          <w:szCs w:val="28"/>
        </w:rPr>
        <w:t xml:space="preserve"> </w:t>
      </w:r>
      <w:r w:rsidRPr="00226265">
        <w:rPr>
          <w:sz w:val="28"/>
          <w:szCs w:val="28"/>
        </w:rPr>
        <w:lastRenderedPageBreak/>
        <w:t>...................................................................................................................;</w:t>
      </w:r>
    </w:p>
    <w:p w14:paraId="7B96771C" w14:textId="77777777" w:rsidR="0080294E" w:rsidRPr="00226265" w:rsidRDefault="0080294E" w:rsidP="0080294E">
      <w:pPr>
        <w:spacing w:line="276" w:lineRule="auto"/>
        <w:ind w:left="284" w:hanging="284"/>
        <w:jc w:val="both"/>
        <w:rPr>
          <w:sz w:val="28"/>
          <w:szCs w:val="28"/>
        </w:rPr>
      </w:pPr>
      <w:r w:rsidRPr="00226265">
        <w:rPr>
          <w:sz w:val="28"/>
          <w:szCs w:val="28"/>
        </w:rPr>
        <w:t xml:space="preserve">5) </w:t>
      </w:r>
      <w:r w:rsidRPr="00226265">
        <w:rPr>
          <w:b/>
          <w:sz w:val="28"/>
          <w:szCs w:val="28"/>
        </w:rPr>
        <w:t>□</w:t>
      </w:r>
      <w:r w:rsidRPr="00226265">
        <w:rPr>
          <w:sz w:val="28"/>
          <w:szCs w:val="28"/>
        </w:rPr>
        <w:t>di essere titolare del permesso di soggiorno ai sensi del D.Lgs n. 286 del 1998, ss.mm.ii. ovvero di essere titolare dello status di rifugiato o dello status di protezione sussidiaria;</w:t>
      </w:r>
    </w:p>
    <w:p w14:paraId="56647338" w14:textId="77777777" w:rsidR="0080294E" w:rsidRPr="00226265" w:rsidRDefault="0080294E" w:rsidP="0080294E">
      <w:pPr>
        <w:spacing w:line="276" w:lineRule="auto"/>
        <w:ind w:left="567" w:hanging="283"/>
        <w:jc w:val="both"/>
        <w:rPr>
          <w:sz w:val="28"/>
          <w:szCs w:val="28"/>
        </w:rPr>
      </w:pPr>
      <w:r>
        <w:rPr>
          <w:sz w:val="28"/>
          <w:szCs w:val="28"/>
        </w:rPr>
        <w:t>(</w:t>
      </w:r>
      <w:r w:rsidRPr="00226265">
        <w:rPr>
          <w:sz w:val="28"/>
          <w:szCs w:val="28"/>
        </w:rPr>
        <w:t>in alternativa)</w:t>
      </w:r>
    </w:p>
    <w:p w14:paraId="66A50388" w14:textId="77777777" w:rsidR="0080294E" w:rsidRPr="00226265" w:rsidRDefault="0080294E" w:rsidP="0080294E">
      <w:pPr>
        <w:spacing w:line="276" w:lineRule="auto"/>
        <w:ind w:left="284"/>
        <w:jc w:val="both"/>
        <w:rPr>
          <w:sz w:val="28"/>
          <w:szCs w:val="28"/>
        </w:rPr>
      </w:pPr>
      <w:r w:rsidRPr="00226265">
        <w:rPr>
          <w:sz w:val="28"/>
          <w:szCs w:val="28"/>
        </w:rPr>
        <w:t>□di non essere in possesso del permesso di soggiorno e di impegnarsi a richiederlo qualora risulti vincitore dell’incarico di lavoro autonomo esercitato nella forma della collaborazione coordinata;</w:t>
      </w:r>
    </w:p>
    <w:p w14:paraId="63857097"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6) di avere adeguata conoscenza della lingua italiana </w:t>
      </w:r>
      <w:r w:rsidRPr="00226265">
        <w:rPr>
          <w:i/>
          <w:sz w:val="28"/>
          <w:szCs w:val="28"/>
        </w:rPr>
        <w:t>[</w:t>
      </w:r>
      <w:r w:rsidRPr="00226265">
        <w:rPr>
          <w:i/>
          <w:iCs/>
          <w:sz w:val="28"/>
          <w:szCs w:val="28"/>
        </w:rPr>
        <w:t>per i cittadini stranieri]</w:t>
      </w:r>
      <w:r w:rsidRPr="00226265">
        <w:rPr>
          <w:sz w:val="28"/>
          <w:szCs w:val="28"/>
        </w:rPr>
        <w:t>;</w:t>
      </w:r>
    </w:p>
    <w:p w14:paraId="113D382F"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7) </w:t>
      </w:r>
      <w:r w:rsidRPr="00226265">
        <w:rPr>
          <w:i/>
          <w:sz w:val="28"/>
          <w:szCs w:val="28"/>
        </w:rPr>
        <w:t>[per i cittadini italiani]</w:t>
      </w:r>
      <w:r w:rsidRPr="00226265">
        <w:rPr>
          <w:sz w:val="28"/>
          <w:szCs w:val="28"/>
        </w:rPr>
        <w:t xml:space="preserve"> di essere iscritto nelle liste elettorali del comune di ........................ (Prov. di ........................); </w:t>
      </w:r>
    </w:p>
    <w:p w14:paraId="74A1290E"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in caso di mancata iscrizione o cancellazione dalle liste medesime, specificare i motivi .................................................................................................................................................................................................;</w:t>
      </w:r>
    </w:p>
    <w:p w14:paraId="65B0F0F3" w14:textId="77777777" w:rsidR="0080294E" w:rsidRPr="00226265" w:rsidRDefault="0080294E" w:rsidP="008029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highlight w:val="yellow"/>
        </w:rPr>
      </w:pPr>
      <w:r w:rsidRPr="00226265">
        <w:rPr>
          <w:rFonts w:ascii="Times New Roman" w:hAnsi="Times New Roman" w:cs="Times New Roman"/>
          <w:sz w:val="28"/>
          <w:szCs w:val="28"/>
        </w:rPr>
        <w:t xml:space="preserve">8)  di godere dei diritti civili e politici nello Stato di appartenenza o di provenienza ……………  </w:t>
      </w:r>
      <w:r w:rsidRPr="00226265">
        <w:rPr>
          <w:rFonts w:ascii="Times New Roman" w:hAnsi="Times New Roman" w:cs="Times New Roman"/>
          <w:i/>
          <w:sz w:val="28"/>
          <w:szCs w:val="28"/>
        </w:rPr>
        <w:t>[</w:t>
      </w:r>
      <w:r w:rsidRPr="00226265">
        <w:rPr>
          <w:rFonts w:ascii="Times New Roman" w:hAnsi="Times New Roman" w:cs="Times New Roman"/>
          <w:i/>
          <w:iCs/>
          <w:sz w:val="28"/>
          <w:szCs w:val="28"/>
        </w:rPr>
        <w:t>per i cittadini stranieri]</w:t>
      </w:r>
      <w:r w:rsidRPr="00226265">
        <w:rPr>
          <w:rFonts w:ascii="Times New Roman" w:hAnsi="Times New Roman" w:cs="Times New Roman"/>
          <w:sz w:val="28"/>
          <w:szCs w:val="28"/>
        </w:rPr>
        <w:t>;</w:t>
      </w:r>
    </w:p>
    <w:p w14:paraId="501885A6" w14:textId="77777777" w:rsidR="0080294E" w:rsidRPr="00226265" w:rsidRDefault="0080294E" w:rsidP="0080294E">
      <w:pPr>
        <w:spacing w:line="276" w:lineRule="auto"/>
        <w:ind w:left="357" w:right="6" w:hanging="357"/>
        <w:jc w:val="both"/>
        <w:rPr>
          <w:sz w:val="28"/>
          <w:szCs w:val="28"/>
        </w:rPr>
      </w:pPr>
      <w:r w:rsidRPr="00226265">
        <w:rPr>
          <w:sz w:val="28"/>
          <w:szCs w:val="28"/>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14:paraId="57CC164F" w14:textId="77777777" w:rsidR="0080294E" w:rsidRPr="00226265" w:rsidRDefault="0080294E" w:rsidP="0080294E">
      <w:pPr>
        <w:spacing w:line="276" w:lineRule="auto"/>
        <w:ind w:left="360" w:right="4" w:hanging="360"/>
        <w:jc w:val="both"/>
        <w:rPr>
          <w:sz w:val="28"/>
          <w:szCs w:val="28"/>
        </w:rPr>
      </w:pPr>
      <w:r w:rsidRPr="00226265">
        <w:rPr>
          <w:sz w:val="28"/>
          <w:szCs w:val="28"/>
        </w:rPr>
        <w:t>10) di essere in possesso:</w:t>
      </w:r>
    </w:p>
    <w:p w14:paraId="4B80A8D8" w14:textId="77777777" w:rsidR="0080294E" w:rsidRPr="00226265" w:rsidRDefault="0080294E" w:rsidP="0080294E">
      <w:pPr>
        <w:spacing w:line="276" w:lineRule="auto"/>
        <w:ind w:left="360" w:right="4"/>
        <w:jc w:val="both"/>
        <w:rPr>
          <w:sz w:val="28"/>
          <w:szCs w:val="28"/>
        </w:rPr>
      </w:pPr>
      <w:r w:rsidRPr="00226265">
        <w:rPr>
          <w:sz w:val="28"/>
          <w:szCs w:val="28"/>
        </w:rPr>
        <w:t>- del diploma di Laurea in ........................, conseguito ai sensi del previgente ordinamento presso l’Università di ........................ rilasciato in data ........................  con la votazione di ........................;</w:t>
      </w:r>
    </w:p>
    <w:p w14:paraId="21DA3FA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4CC80989" w14:textId="77777777" w:rsidR="0080294E" w:rsidRPr="00226265" w:rsidRDefault="0080294E" w:rsidP="0080294E">
      <w:pPr>
        <w:spacing w:line="276" w:lineRule="auto"/>
        <w:ind w:left="360" w:right="4"/>
        <w:jc w:val="both"/>
        <w:rPr>
          <w:sz w:val="28"/>
          <w:szCs w:val="28"/>
        </w:rPr>
      </w:pPr>
      <w:r w:rsidRPr="00226265">
        <w:rPr>
          <w:sz w:val="28"/>
          <w:szCs w:val="28"/>
        </w:rPr>
        <w:t>- Laurea specialistica in ........................ appartenente alla classe n. ........................ conseguita ai sensi del nuovo ordinamento presso l’Università degli Studi di ........................ rilasciato in data ........................ con la votazione di ........................</w:t>
      </w:r>
    </w:p>
    <w:p w14:paraId="3122A4E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191C6352" w14:textId="77777777" w:rsidR="0080294E" w:rsidRPr="00226265" w:rsidRDefault="0080294E" w:rsidP="0080294E">
      <w:pPr>
        <w:spacing w:line="276" w:lineRule="auto"/>
        <w:ind w:left="360" w:right="4"/>
        <w:jc w:val="both"/>
        <w:rPr>
          <w:sz w:val="28"/>
          <w:szCs w:val="28"/>
        </w:rPr>
      </w:pPr>
      <w:r w:rsidRPr="00226265">
        <w:rPr>
          <w:sz w:val="28"/>
          <w:szCs w:val="28"/>
        </w:rPr>
        <w:t xml:space="preserve">- Laurea magistrale in ........................ appartenente alla classe n. ........................ conseguita ai sensi del nuovo ordinamento presso l’Università degli Studi di ........................ rilasciato in data ........................ con la votazione di ........................ </w:t>
      </w:r>
    </w:p>
    <w:p w14:paraId="711B05DF" w14:textId="77777777" w:rsidR="0080294E" w:rsidRPr="00226265" w:rsidRDefault="0080294E" w:rsidP="0080294E">
      <w:pPr>
        <w:spacing w:line="276" w:lineRule="auto"/>
        <w:ind w:left="360" w:right="4"/>
        <w:jc w:val="both"/>
        <w:rPr>
          <w:i/>
          <w:sz w:val="28"/>
          <w:szCs w:val="28"/>
        </w:rPr>
      </w:pPr>
      <w:r w:rsidRPr="00226265">
        <w:rPr>
          <w:i/>
          <w:sz w:val="28"/>
          <w:szCs w:val="28"/>
        </w:rPr>
        <w:lastRenderedPageBreak/>
        <w:t>ovvero</w:t>
      </w:r>
    </w:p>
    <w:p w14:paraId="34BD27FC" w14:textId="77777777" w:rsidR="0080294E" w:rsidRPr="00226265" w:rsidRDefault="0080294E" w:rsidP="0080294E">
      <w:pPr>
        <w:spacing w:line="276" w:lineRule="auto"/>
        <w:ind w:left="360" w:right="4"/>
        <w:jc w:val="both"/>
        <w:rPr>
          <w:sz w:val="28"/>
          <w:szCs w:val="28"/>
        </w:rPr>
      </w:pPr>
      <w:r w:rsidRPr="00226265">
        <w:rPr>
          <w:sz w:val="28"/>
          <w:szCs w:val="28"/>
        </w:rPr>
        <w:t>titolo di studio, conseguito all’estero, rilasciato da …………….  in data ……..,</w:t>
      </w:r>
    </w:p>
    <w:p w14:paraId="57B3BEA5" w14:textId="77777777" w:rsidR="0080294E" w:rsidRPr="00226265" w:rsidRDefault="0080294E" w:rsidP="0080294E">
      <w:pPr>
        <w:spacing w:line="276" w:lineRule="auto"/>
        <w:ind w:left="360" w:right="4"/>
        <w:jc w:val="both"/>
        <w:rPr>
          <w:sz w:val="28"/>
          <w:szCs w:val="28"/>
        </w:rPr>
      </w:pPr>
      <w:r w:rsidRPr="00226265">
        <w:rPr>
          <w:sz w:val="28"/>
          <w:szCs w:val="28"/>
        </w:rPr>
        <w:t xml:space="preserve">dichiarato equivalente dalla competente autorità ai sensi dell’art. 38, comma 3, del D. Lvo n. 165/2001, con decreto n. ….. </w:t>
      </w:r>
    </w:p>
    <w:p w14:paraId="25A5A07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5E0933D1" w14:textId="20DA3FEE" w:rsidR="0080294E" w:rsidRDefault="0080294E" w:rsidP="0080294E">
      <w:pPr>
        <w:spacing w:line="276" w:lineRule="auto"/>
        <w:ind w:left="360" w:right="4"/>
        <w:jc w:val="both"/>
        <w:rPr>
          <w:sz w:val="28"/>
          <w:szCs w:val="28"/>
        </w:rPr>
      </w:pPr>
      <w:r w:rsidRPr="00226265">
        <w:rPr>
          <w:sz w:val="28"/>
          <w:szCs w:val="28"/>
        </w:rPr>
        <w:t>per il quale ha richiesto equivalenza alla competente autorità ai sensi dell’art. 38, comma 3, del D. Lvo n. 165/2001, in data …..;</w:t>
      </w:r>
    </w:p>
    <w:p w14:paraId="6FD357CA" w14:textId="27E97B37" w:rsidR="009F611F" w:rsidRDefault="00BA7E35" w:rsidP="00BA7E35">
      <w:pPr>
        <w:pStyle w:val="western"/>
        <w:spacing w:before="0" w:beforeAutospacing="0" w:after="0"/>
        <w:jc w:val="both"/>
        <w:rPr>
          <w:sz w:val="28"/>
          <w:szCs w:val="28"/>
        </w:rPr>
      </w:pPr>
      <w:r>
        <w:rPr>
          <w:rStyle w:val="markedcontent"/>
          <w:sz w:val="28"/>
          <w:szCs w:val="28"/>
        </w:rPr>
        <w:t>10</w:t>
      </w:r>
      <w:r w:rsidRPr="00BA7E35">
        <w:rPr>
          <w:rStyle w:val="markedcontent"/>
          <w:sz w:val="28"/>
          <w:szCs w:val="28"/>
        </w:rPr>
        <w:t>a) cittadinanza di Stato anglofono e/o lunga e documentata esperienza di permanenza e soggiorno</w:t>
      </w:r>
      <w:r w:rsidRPr="00BA7E35">
        <w:rPr>
          <w:sz w:val="28"/>
          <w:szCs w:val="28"/>
        </w:rPr>
        <w:br/>
      </w:r>
      <w:r w:rsidRPr="00BA7E35">
        <w:rPr>
          <w:rStyle w:val="markedcontent"/>
          <w:sz w:val="28"/>
          <w:szCs w:val="28"/>
        </w:rPr>
        <w:t>lavorativo in Paese anglofono nell’ambito dell’istruzione e/o della formazione ovvero c</w:t>
      </w:r>
      <w:r w:rsidRPr="00BA7E35">
        <w:rPr>
          <w:bCs/>
          <w:iCs/>
          <w:sz w:val="28"/>
          <w:szCs w:val="28"/>
        </w:rPr>
        <w:t>ertificazione lingua inglese livello C/2.</w:t>
      </w:r>
      <w:r w:rsidRPr="00BA7E35">
        <w:rPr>
          <w:rStyle w:val="markedcontent"/>
          <w:sz w:val="28"/>
          <w:szCs w:val="28"/>
        </w:rPr>
        <w:t xml:space="preserve"> specificare la propria condizione: …………………………………………………</w:t>
      </w:r>
      <w:r>
        <w:rPr>
          <w:rStyle w:val="markedcontent"/>
          <w:sz w:val="28"/>
          <w:szCs w:val="28"/>
        </w:rPr>
        <w:t>……;</w:t>
      </w:r>
    </w:p>
    <w:p w14:paraId="37ED5E8E" w14:textId="77777777" w:rsidR="0080294E" w:rsidRPr="00226265" w:rsidRDefault="0080294E" w:rsidP="0080294E">
      <w:pPr>
        <w:spacing w:line="276" w:lineRule="auto"/>
        <w:ind w:left="360" w:right="4" w:hanging="360"/>
        <w:jc w:val="both"/>
        <w:rPr>
          <w:sz w:val="28"/>
          <w:szCs w:val="28"/>
        </w:rPr>
      </w:pPr>
      <w:r w:rsidRPr="00226265">
        <w:rPr>
          <w:sz w:val="28"/>
          <w:szCs w:val="28"/>
        </w:rPr>
        <w:t>11) di avere prestato i seguenti servizi p</w:t>
      </w:r>
      <w:r>
        <w:rPr>
          <w:sz w:val="28"/>
          <w:szCs w:val="28"/>
        </w:rPr>
        <w:t>resso Pubbliche Amministrazioni</w:t>
      </w:r>
      <w:r w:rsidRPr="00226265">
        <w:rPr>
          <w:sz w:val="28"/>
          <w:szCs w:val="28"/>
        </w:rPr>
        <w:t>:</w:t>
      </w:r>
    </w:p>
    <w:p w14:paraId="285132D2"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presso ............................................................ dal ........................ al ........................ in qualità di ........................; causa di</w:t>
      </w:r>
    </w:p>
    <w:p w14:paraId="4E1775D5"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risoluzione del rapporto di impiego ........................; </w:t>
      </w:r>
    </w:p>
    <w:p w14:paraId="75105A85"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presso ............................................................ dal ........................ al ........................ in qualità di ........................; causa di risoluzione del rapporto di impiego ........................;     </w:t>
      </w:r>
    </w:p>
    <w:p w14:paraId="0F6DA0F9" w14:textId="77777777" w:rsidR="0080294E" w:rsidRPr="00226265" w:rsidRDefault="0080294E" w:rsidP="0080294E">
      <w:pPr>
        <w:spacing w:line="276" w:lineRule="auto"/>
        <w:ind w:left="284" w:right="4" w:hanging="284"/>
        <w:rPr>
          <w:sz w:val="28"/>
          <w:szCs w:val="28"/>
        </w:rPr>
      </w:pPr>
      <w:r w:rsidRPr="00226265">
        <w:rPr>
          <w:sz w:val="28"/>
          <w:szCs w:val="28"/>
        </w:rPr>
        <w:t>12) di essere in possesso dell’esperienza richiesta per l’accesso alla procedura come di seguito specificato: ...........................................................................................................................................................................................................................................................................................................................................................................................................</w:t>
      </w:r>
    </w:p>
    <w:p w14:paraId="7BC51F49" w14:textId="77777777" w:rsidR="0080294E" w:rsidRPr="00226265" w:rsidRDefault="0080294E" w:rsidP="0080294E">
      <w:pPr>
        <w:spacing w:line="276" w:lineRule="auto"/>
        <w:ind w:left="284" w:right="4" w:hanging="284"/>
        <w:jc w:val="both"/>
        <w:rPr>
          <w:sz w:val="28"/>
          <w:szCs w:val="28"/>
        </w:rPr>
      </w:pPr>
      <w:r w:rsidRPr="00226265">
        <w:rPr>
          <w:sz w:val="28"/>
          <w:szCs w:val="28"/>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14:paraId="544E2183" w14:textId="77777777" w:rsidR="0080294E" w:rsidRPr="00226265" w:rsidRDefault="0080294E" w:rsidP="0080294E">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rPr>
      </w:pPr>
      <w:r w:rsidRPr="00226265">
        <w:rPr>
          <w:rFonts w:ascii="Times New Roman" w:hAnsi="Times New Roman" w:cs="Times New Roman"/>
          <w:sz w:val="28"/>
          <w:szCs w:val="28"/>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14:paraId="5468914E" w14:textId="77777777" w:rsidR="0080294E" w:rsidRPr="00226265" w:rsidRDefault="0080294E" w:rsidP="0080294E">
      <w:pPr>
        <w:spacing w:line="276" w:lineRule="auto"/>
        <w:ind w:left="284" w:right="4" w:hanging="284"/>
        <w:jc w:val="both"/>
        <w:rPr>
          <w:i/>
          <w:sz w:val="28"/>
          <w:szCs w:val="28"/>
        </w:rPr>
      </w:pPr>
      <w:r w:rsidRPr="00226265">
        <w:rPr>
          <w:sz w:val="28"/>
          <w:szCs w:val="28"/>
        </w:rPr>
        <w:t xml:space="preserve">15) non trovarsi nelle condizioni di incompatibilità di cui all’art. 5 comma 9 del Decreto Legge 95/2012 come modificato dal Decreto Legge 90/2014  convertito nella  114/2014 che vieta di  attribuire incarichi di studio e di consulenza a soggetti già lavoratori privati o pubblici </w:t>
      </w:r>
      <w:r w:rsidRPr="00226265">
        <w:rPr>
          <w:sz w:val="28"/>
          <w:szCs w:val="28"/>
        </w:rPr>
        <w:lastRenderedPageBreak/>
        <w:t>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r w:rsidRPr="00226265">
        <w:rPr>
          <w:i/>
          <w:sz w:val="28"/>
          <w:szCs w:val="28"/>
        </w:rPr>
        <w:t>;</w:t>
      </w:r>
    </w:p>
    <w:p w14:paraId="4A9B3AB2" w14:textId="77777777" w:rsidR="0080294E" w:rsidRPr="00226265" w:rsidRDefault="0080294E" w:rsidP="008029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i/>
          <w:sz w:val="28"/>
          <w:szCs w:val="28"/>
        </w:rPr>
      </w:pPr>
      <w:r w:rsidRPr="00226265">
        <w:rPr>
          <w:rFonts w:ascii="Times New Roman" w:hAnsi="Times New Roman" w:cs="Times New Roman"/>
          <w:sz w:val="28"/>
          <w:szCs w:val="28"/>
        </w:rPr>
        <w:t xml:space="preserve">16) di non trovarsi, alla data di inizio dell’incarico, nelle condizioni di incompatibilità di cui all’art. 8 del </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e</w:t>
      </w:r>
      <w:r w:rsidRPr="00226265">
        <w:rPr>
          <w:rFonts w:ascii="Times New Roman" w:hAnsi="Times New Roman" w:cs="Times New Roman"/>
          <w:spacing w:val="-2"/>
          <w:sz w:val="28"/>
          <w:szCs w:val="28"/>
        </w:rPr>
        <w:t>g</w:t>
      </w:r>
      <w:r w:rsidRPr="00226265">
        <w:rPr>
          <w:rFonts w:ascii="Times New Roman" w:hAnsi="Times New Roman" w:cs="Times New Roman"/>
          <w:sz w:val="28"/>
          <w:szCs w:val="28"/>
        </w:rPr>
        <w:t>o</w:t>
      </w:r>
      <w:r w:rsidRPr="00226265">
        <w:rPr>
          <w:rFonts w:ascii="Times New Roman" w:hAnsi="Times New Roman" w:cs="Times New Roman"/>
          <w:spacing w:val="1"/>
          <w:sz w:val="28"/>
          <w:szCs w:val="28"/>
        </w:rPr>
        <w:t>l</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 per</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on</w:t>
      </w:r>
      <w:r w:rsidRPr="00226265">
        <w:rPr>
          <w:rFonts w:ascii="Times New Roman" w:hAnsi="Times New Roman" w:cs="Times New Roman"/>
          <w:spacing w:val="1"/>
          <w:sz w:val="28"/>
          <w:szCs w:val="28"/>
        </w:rPr>
        <w:t>f</w:t>
      </w:r>
      <w:r w:rsidRPr="00226265">
        <w:rPr>
          <w:rFonts w:ascii="Times New Roman" w:hAnsi="Times New Roman" w:cs="Times New Roman"/>
          <w:spacing w:val="-2"/>
          <w:sz w:val="28"/>
          <w:szCs w:val="28"/>
        </w:rPr>
        <w:t>e</w:t>
      </w:r>
      <w:r w:rsidRPr="00226265">
        <w:rPr>
          <w:rFonts w:ascii="Times New Roman" w:hAnsi="Times New Roman" w:cs="Times New Roman"/>
          <w:spacing w:val="1"/>
          <w:sz w:val="28"/>
          <w:szCs w:val="28"/>
        </w:rPr>
        <w:t>ri</w:t>
      </w:r>
      <w:r w:rsidRPr="00226265">
        <w:rPr>
          <w:rFonts w:ascii="Times New Roman" w:hAnsi="Times New Roman" w:cs="Times New Roman"/>
          <w:spacing w:val="-4"/>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w:t>
      </w:r>
      <w:r w:rsidRPr="00226265">
        <w:rPr>
          <w:rFonts w:ascii="Times New Roman" w:hAnsi="Times New Roman" w:cs="Times New Roman"/>
          <w:spacing w:val="-2"/>
          <w:sz w:val="28"/>
          <w:szCs w:val="28"/>
        </w:rPr>
        <w:t xml:space="preserve"> </w:t>
      </w:r>
      <w:r w:rsidRPr="00226265">
        <w:rPr>
          <w:rFonts w:ascii="Times New Roman" w:hAnsi="Times New Roman" w:cs="Times New Roman"/>
          <w:sz w:val="28"/>
          <w:szCs w:val="28"/>
        </w:rPr>
        <w:t>di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b</w:t>
      </w:r>
      <w:r w:rsidRPr="00226265">
        <w:rPr>
          <w:rFonts w:ascii="Times New Roman" w:hAnsi="Times New Roman" w:cs="Times New Roman"/>
          <w:spacing w:val="-2"/>
          <w:sz w:val="28"/>
          <w:szCs w:val="28"/>
        </w:rPr>
        <w:t>o</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s</w:t>
      </w:r>
      <w:r w:rsidRPr="00226265">
        <w:rPr>
          <w:rFonts w:ascii="Times New Roman" w:hAnsi="Times New Roman" w:cs="Times New Roman"/>
          <w:sz w:val="28"/>
          <w:szCs w:val="28"/>
        </w:rPr>
        <w:t xml:space="preserve">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s</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ud</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o e</w:t>
      </w:r>
      <w:r w:rsidRPr="00226265">
        <w:rPr>
          <w:rFonts w:ascii="Times New Roman" w:hAnsi="Times New Roman" w:cs="Times New Roman"/>
          <w:sz w:val="28"/>
          <w:szCs w:val="28"/>
        </w:rPr>
        <w:t xml:space="preserve"> bo</w:t>
      </w:r>
      <w:r w:rsidRPr="00226265">
        <w:rPr>
          <w:rFonts w:ascii="Times New Roman" w:hAnsi="Times New Roman" w:cs="Times New Roman"/>
          <w:spacing w:val="-2"/>
          <w:sz w:val="28"/>
          <w:szCs w:val="28"/>
        </w:rPr>
        <w:t>r</w:t>
      </w:r>
      <w:r w:rsidRPr="00226265">
        <w:rPr>
          <w:rFonts w:ascii="Times New Roman" w:hAnsi="Times New Roman" w:cs="Times New Roman"/>
          <w:sz w:val="28"/>
          <w:szCs w:val="28"/>
        </w:rPr>
        <w:t>se</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r</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e</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 xml:space="preserve"> </w:t>
      </w:r>
      <w:r w:rsidRPr="00226265">
        <w:rPr>
          <w:rFonts w:ascii="Times New Roman" w:hAnsi="Times New Roman" w:cs="Times New Roman"/>
          <w:sz w:val="28"/>
          <w:szCs w:val="28"/>
        </w:rPr>
        <w:t>(</w:t>
      </w:r>
      <w:r w:rsidRPr="00226265">
        <w:rPr>
          <w:rFonts w:ascii="Times New Roman" w:hAnsi="Times New Roman" w:cs="Times New Roman"/>
          <w:spacing w:val="2"/>
          <w:sz w:val="28"/>
          <w:szCs w:val="28"/>
        </w:rPr>
        <w:t xml:space="preserve"> </w:t>
      </w:r>
      <w:r w:rsidRPr="00226265">
        <w:rPr>
          <w:rFonts w:ascii="Times New Roman" w:hAnsi="Times New Roman" w:cs="Times New Roman"/>
          <w:spacing w:val="-1"/>
          <w:sz w:val="28"/>
          <w:szCs w:val="28"/>
        </w:rPr>
        <w:t>D</w:t>
      </w:r>
      <w:r w:rsidRPr="00226265">
        <w:rPr>
          <w:rFonts w:ascii="Times New Roman" w:hAnsi="Times New Roman" w:cs="Times New Roman"/>
          <w:sz w:val="28"/>
          <w:szCs w:val="28"/>
        </w:rPr>
        <w:t>.</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 5</w:t>
      </w:r>
      <w:r w:rsidRPr="00226265">
        <w:rPr>
          <w:rFonts w:ascii="Times New Roman" w:hAnsi="Times New Roman" w:cs="Times New Roman"/>
          <w:spacing w:val="-2"/>
          <w:sz w:val="28"/>
          <w:szCs w:val="28"/>
        </w:rPr>
        <w:t>4</w:t>
      </w:r>
      <w:r w:rsidRPr="00226265">
        <w:rPr>
          <w:rFonts w:ascii="Times New Roman" w:hAnsi="Times New Roman" w:cs="Times New Roman"/>
          <w:spacing w:val="1"/>
          <w:sz w:val="28"/>
          <w:szCs w:val="28"/>
        </w:rPr>
        <w:t>/</w:t>
      </w:r>
      <w:r w:rsidRPr="00226265">
        <w:rPr>
          <w:rFonts w:ascii="Times New Roman" w:hAnsi="Times New Roman" w:cs="Times New Roman"/>
          <w:sz w:val="28"/>
          <w:szCs w:val="28"/>
        </w:rPr>
        <w:t>2013): “</w:t>
      </w:r>
      <w:r w:rsidRPr="00226265">
        <w:rPr>
          <w:rFonts w:ascii="Times New Roman" w:hAnsi="Times New Roman" w:cs="Times New Roman"/>
          <w:i/>
          <w:sz w:val="28"/>
          <w:szCs w:val="28"/>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14:paraId="4027A4F1" w14:textId="77777777" w:rsidR="0080294E" w:rsidRPr="00226265" w:rsidRDefault="0080294E" w:rsidP="0080294E">
      <w:pPr>
        <w:widowControl w:val="0"/>
        <w:suppressAutoHyphens/>
        <w:spacing w:line="276" w:lineRule="auto"/>
        <w:ind w:left="284"/>
        <w:jc w:val="both"/>
        <w:rPr>
          <w:rFonts w:eastAsia="SimSun"/>
          <w:color w:val="000000"/>
          <w:kern w:val="1"/>
          <w:sz w:val="28"/>
          <w:szCs w:val="28"/>
          <w:lang w:eastAsia="zh-CN" w:bidi="hi-IN"/>
        </w:rPr>
      </w:pPr>
      <w:r w:rsidRPr="00226265">
        <w:rPr>
          <w:rFonts w:eastAsia="SimSun"/>
          <w:i/>
          <w:color w:val="000000"/>
          <w:kern w:val="1"/>
          <w:sz w:val="28"/>
          <w:szCs w:val="28"/>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226265">
        <w:rPr>
          <w:rFonts w:eastAsia="SimSun"/>
          <w:color w:val="000000"/>
          <w:kern w:val="1"/>
          <w:sz w:val="28"/>
          <w:szCs w:val="28"/>
          <w:lang w:eastAsia="zh-CN" w:bidi="hi-IN"/>
        </w:rPr>
        <w:t>.”;</w:t>
      </w:r>
    </w:p>
    <w:p w14:paraId="4BEF8911" w14:textId="77777777" w:rsidR="0080294E" w:rsidRPr="00226265" w:rsidRDefault="0080294E" w:rsidP="0080294E">
      <w:pPr>
        <w:spacing w:line="276" w:lineRule="auto"/>
        <w:ind w:left="284" w:right="4" w:hanging="284"/>
        <w:jc w:val="both"/>
        <w:rPr>
          <w:sz w:val="28"/>
          <w:szCs w:val="28"/>
        </w:rPr>
      </w:pPr>
      <w:r w:rsidRPr="00226265">
        <w:rPr>
          <w:sz w:val="28"/>
          <w:szCs w:val="28"/>
        </w:rPr>
        <w:t xml:space="preserve">17) di essere in possesso dei seguenti titoli valutabili </w:t>
      </w:r>
      <w:r w:rsidRPr="00226265">
        <w:rPr>
          <w:i/>
          <w:sz w:val="28"/>
          <w:szCs w:val="28"/>
        </w:rPr>
        <w:t>[eventuale. In alternativa può essere presentata dichiarazione sostitutiva di atto di notorietà da allegare alla presente domanda]</w:t>
      </w:r>
      <w:r w:rsidRPr="00226265">
        <w:rPr>
          <w:sz w:val="28"/>
          <w:szCs w:val="28"/>
        </w:rPr>
        <w:t>:</w:t>
      </w:r>
    </w:p>
    <w:p w14:paraId="3F6A3102" w14:textId="77777777" w:rsidR="0080294E" w:rsidRPr="00226265" w:rsidRDefault="0080294E" w:rsidP="0080294E">
      <w:pPr>
        <w:spacing w:line="276" w:lineRule="auto"/>
        <w:ind w:left="284"/>
        <w:jc w:val="both"/>
        <w:rPr>
          <w:sz w:val="28"/>
          <w:szCs w:val="28"/>
        </w:rPr>
      </w:pPr>
      <w:r w:rsidRPr="00226265">
        <w:rPr>
          <w:sz w:val="28"/>
          <w:szCs w:val="28"/>
        </w:rPr>
        <w:t>………..</w:t>
      </w:r>
    </w:p>
    <w:p w14:paraId="67E6FFC7" w14:textId="77777777" w:rsidR="0080294E" w:rsidRPr="00226265" w:rsidRDefault="0080294E" w:rsidP="0080294E">
      <w:pPr>
        <w:spacing w:line="276" w:lineRule="auto"/>
        <w:ind w:left="284"/>
        <w:jc w:val="both"/>
        <w:rPr>
          <w:sz w:val="28"/>
          <w:szCs w:val="28"/>
        </w:rPr>
      </w:pPr>
      <w:r w:rsidRPr="00226265">
        <w:rPr>
          <w:sz w:val="28"/>
          <w:szCs w:val="28"/>
        </w:rPr>
        <w:t>………..</w:t>
      </w:r>
    </w:p>
    <w:p w14:paraId="23EF5E45" w14:textId="77777777" w:rsidR="0080294E" w:rsidRPr="00226265" w:rsidRDefault="0080294E" w:rsidP="0080294E">
      <w:pPr>
        <w:spacing w:line="276" w:lineRule="auto"/>
        <w:ind w:left="284" w:right="4"/>
        <w:jc w:val="both"/>
        <w:rPr>
          <w:sz w:val="28"/>
          <w:szCs w:val="28"/>
        </w:rPr>
      </w:pPr>
      <w:r w:rsidRPr="00226265">
        <w:rPr>
          <w:sz w:val="28"/>
          <w:szCs w:val="28"/>
        </w:rPr>
        <w:t>……......</w:t>
      </w:r>
    </w:p>
    <w:p w14:paraId="310042E7" w14:textId="77777777" w:rsidR="0080294E" w:rsidRPr="00226265" w:rsidRDefault="0080294E" w:rsidP="0080294E">
      <w:pPr>
        <w:spacing w:line="276" w:lineRule="auto"/>
        <w:ind w:left="284" w:right="4" w:hanging="284"/>
        <w:jc w:val="both"/>
        <w:rPr>
          <w:sz w:val="28"/>
          <w:szCs w:val="28"/>
        </w:rPr>
      </w:pPr>
      <w:r w:rsidRPr="00226265">
        <w:rPr>
          <w:sz w:val="28"/>
          <w:szCs w:val="28"/>
        </w:rPr>
        <w:t>..... sottoscritt... elegge, ai fini della presente procedura, il proprio recapito al seguente indirizzo, impegnandosi a  comunicare tempestivamente le eventuali variazioni e riconoscendo che l’Amministrazione non assume nessuna responsabilità in caso di irreperibilità del destinatario.</w:t>
      </w:r>
    </w:p>
    <w:p w14:paraId="7213567B" w14:textId="77777777" w:rsidR="0080294E" w:rsidRPr="00226265" w:rsidRDefault="0080294E" w:rsidP="0080294E">
      <w:pPr>
        <w:spacing w:line="276" w:lineRule="auto"/>
        <w:ind w:left="284" w:right="4"/>
        <w:jc w:val="both"/>
        <w:rPr>
          <w:sz w:val="28"/>
          <w:szCs w:val="28"/>
        </w:rPr>
      </w:pPr>
      <w:r w:rsidRPr="00226265">
        <w:rPr>
          <w:sz w:val="28"/>
          <w:szCs w:val="28"/>
        </w:rPr>
        <w:t xml:space="preserve">Cognome ........................ Nome ........................ Cognome acquisito ................................... </w:t>
      </w:r>
      <w:r w:rsidRPr="00226265">
        <w:rPr>
          <w:i/>
          <w:iCs/>
          <w:sz w:val="28"/>
          <w:szCs w:val="28"/>
        </w:rPr>
        <w:t xml:space="preserve">(qualora sia necessario ai fini del recapito postale) </w:t>
      </w:r>
      <w:r w:rsidRPr="00226265">
        <w:rPr>
          <w:sz w:val="28"/>
          <w:szCs w:val="28"/>
        </w:rPr>
        <w:t>Via ........................ n. ....... Comune ........................ Provincia ........................ cap ........................ telefono ........................ cellulare ........................ indirizzo e-mail ........................</w:t>
      </w:r>
    </w:p>
    <w:p w14:paraId="6AE9A039" w14:textId="77777777" w:rsidR="0080294E" w:rsidRPr="00226265" w:rsidRDefault="0080294E" w:rsidP="0080294E">
      <w:pPr>
        <w:pStyle w:val="default0"/>
        <w:jc w:val="both"/>
        <w:rPr>
          <w:sz w:val="28"/>
          <w:szCs w:val="28"/>
        </w:rPr>
      </w:pPr>
      <w:r w:rsidRPr="00226265">
        <w:rPr>
          <w:sz w:val="28"/>
          <w:szCs w:val="28"/>
        </w:rPr>
        <w:t xml:space="preserve">Il candidato accetta le disposizioni previste nell’art. 65 del D.Lgs. n. 30 del 2005 (Codice della Proprietà Industriale,  come da successive modifiche e integrazioni) e nell’art. 2 c.1 del  “Regolamento per la gestione dei diritti di proprietà industriale e intellettuale con riferimento alle attività di ricerca svolte da personale universitario”;  </w:t>
      </w:r>
    </w:p>
    <w:p w14:paraId="1FB48825" w14:textId="77777777" w:rsidR="0080294E" w:rsidRPr="00226265" w:rsidRDefault="0080294E" w:rsidP="0080294E">
      <w:pPr>
        <w:pStyle w:val="default0"/>
        <w:jc w:val="both"/>
        <w:rPr>
          <w:sz w:val="28"/>
          <w:szCs w:val="28"/>
        </w:rPr>
      </w:pPr>
      <w:r w:rsidRPr="00226265">
        <w:rPr>
          <w:color w:val="auto"/>
          <w:sz w:val="28"/>
          <w:szCs w:val="28"/>
          <w:lang w:eastAsia="it-IT"/>
        </w:rPr>
        <w:lastRenderedPageBreak/>
        <w:t xml:space="preserve">Si impegna, ai sensi del D.Lgs 81/08 e del “Regolamento di ateneo per la sicurezza e la salute nei luoghi di lavoro” del 26/05/2017 dell’Università degli studi di Firenze, </w:t>
      </w:r>
      <w:r w:rsidRPr="00226265">
        <w:rPr>
          <w:sz w:val="28"/>
          <w:szCs w:val="28"/>
        </w:rPr>
        <w:t>), nei casi in cui ne ricorrano le condizioni e si configuri la relativa fattispecie,</w:t>
      </w:r>
      <w:r w:rsidRPr="00226265">
        <w:rPr>
          <w:color w:val="auto"/>
          <w:sz w:val="28"/>
          <w:szCs w:val="28"/>
          <w:lang w:eastAsia="it-IT"/>
        </w:rPr>
        <w:t xml:space="preserve"> 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D.Lgs 81/08,</w:t>
      </w:r>
      <w:r w:rsidRPr="00226265">
        <w:rPr>
          <w:sz w:val="28"/>
          <w:szCs w:val="28"/>
        </w:rPr>
        <w:t xml:space="preserve"> qualora in ragione dell’attività specificamente svolta, siano esposti a rischi specifici e individuati</w:t>
      </w:r>
      <w:r w:rsidRPr="00226265">
        <w:rPr>
          <w:color w:val="auto"/>
          <w:sz w:val="28"/>
          <w:szCs w:val="28"/>
          <w:lang w:eastAsia="it-IT"/>
        </w:rPr>
        <w:t>; ad effettuare la formazione riguardo alla salute ed alla sicurezza nei luoghi di lavoro con le modalità previste dall’Accordo Stato Regioni del 21/12/11 che l’Università degli studi di Firenze provvederà a fornire</w:t>
      </w:r>
      <w:r w:rsidRPr="00226265">
        <w:rPr>
          <w:sz w:val="28"/>
          <w:szCs w:val="28"/>
        </w:rPr>
        <w:t>.</w:t>
      </w:r>
    </w:p>
    <w:p w14:paraId="6BD7BA65" w14:textId="77777777" w:rsidR="0080294E" w:rsidRPr="00226265" w:rsidRDefault="0080294E" w:rsidP="0080294E">
      <w:pPr>
        <w:spacing w:before="120" w:line="276" w:lineRule="auto"/>
        <w:jc w:val="both"/>
        <w:rPr>
          <w:i/>
          <w:sz w:val="28"/>
          <w:szCs w:val="28"/>
        </w:rPr>
      </w:pPr>
      <w:r w:rsidRPr="00226265">
        <w:rPr>
          <w:sz w:val="28"/>
          <w:szCs w:val="28"/>
        </w:rPr>
        <w:t>Allega alla presente un curriculum di studi e professionale (il file dovrà avere una dimensione massima non superiore a 1 MB) unitamente a copia di un valido documento di riconoscimento e prende atto che, ai sensi dell’art. 15 del D. Lgs. n. 33/13, i dati contenuti in esso saranno oggetto di pubblicazione sulla pagina web di Ateneo dedicata alla trasparenza</w:t>
      </w:r>
      <w:r w:rsidRPr="00226265">
        <w:rPr>
          <w:i/>
          <w:sz w:val="28"/>
          <w:szCs w:val="28"/>
        </w:rPr>
        <w:t xml:space="preserve"> </w:t>
      </w:r>
    </w:p>
    <w:p w14:paraId="4E16B56B" w14:textId="77777777" w:rsidR="0080294E" w:rsidRPr="00226265" w:rsidRDefault="0080294E" w:rsidP="0080294E">
      <w:pPr>
        <w:spacing w:before="120" w:line="276" w:lineRule="auto"/>
        <w:jc w:val="both"/>
        <w:rPr>
          <w:sz w:val="28"/>
          <w:szCs w:val="28"/>
        </w:rPr>
      </w:pPr>
      <w:r w:rsidRPr="00226265">
        <w:rPr>
          <w:i/>
          <w:sz w:val="28"/>
          <w:szCs w:val="28"/>
        </w:rPr>
        <w:t>[eventuale]</w:t>
      </w:r>
      <w:r w:rsidRPr="00226265">
        <w:rPr>
          <w:sz w:val="28"/>
          <w:szCs w:val="28"/>
        </w:rPr>
        <w:t>:</w:t>
      </w:r>
    </w:p>
    <w:p w14:paraId="583AA61B" w14:textId="77777777" w:rsidR="0080294E" w:rsidRPr="00226265" w:rsidRDefault="0080294E" w:rsidP="0080294E">
      <w:pPr>
        <w:spacing w:line="276" w:lineRule="auto"/>
        <w:jc w:val="both"/>
        <w:rPr>
          <w:sz w:val="28"/>
          <w:szCs w:val="28"/>
        </w:rPr>
      </w:pPr>
      <w:r w:rsidRPr="00226265">
        <w:rPr>
          <w:sz w:val="28"/>
          <w:szCs w:val="28"/>
        </w:rPr>
        <w:t>nonché copia autentica della traduzione ufficiale del titolo di studio conseguito all’estero</w:t>
      </w:r>
    </w:p>
    <w:p w14:paraId="5D034AA6" w14:textId="77777777" w:rsidR="0080294E" w:rsidRPr="00226265" w:rsidRDefault="0080294E" w:rsidP="0080294E">
      <w:pPr>
        <w:spacing w:line="276" w:lineRule="auto"/>
        <w:jc w:val="both"/>
        <w:rPr>
          <w:sz w:val="28"/>
          <w:szCs w:val="28"/>
        </w:rPr>
      </w:pPr>
      <w:r w:rsidRPr="00226265">
        <w:rPr>
          <w:sz w:val="28"/>
          <w:szCs w:val="28"/>
        </w:rPr>
        <w:t xml:space="preserve">nonché la dichiarazione sostituiva di atto di notorietà dei titoli valutabili </w:t>
      </w:r>
      <w:r w:rsidRPr="00226265">
        <w:rPr>
          <w:i/>
          <w:sz w:val="28"/>
          <w:szCs w:val="28"/>
        </w:rPr>
        <w:t>[se non dichiarati nella domanda di partecipazione]</w:t>
      </w:r>
    </w:p>
    <w:p w14:paraId="6253B146" w14:textId="77777777" w:rsidR="0080294E" w:rsidRPr="00226265" w:rsidRDefault="0080294E" w:rsidP="0080294E">
      <w:pPr>
        <w:spacing w:line="276" w:lineRule="auto"/>
        <w:jc w:val="both"/>
        <w:rPr>
          <w:i/>
          <w:sz w:val="28"/>
          <w:szCs w:val="28"/>
        </w:rPr>
      </w:pPr>
      <w:r w:rsidRPr="00226265">
        <w:rPr>
          <w:sz w:val="28"/>
          <w:szCs w:val="28"/>
        </w:rPr>
        <w:t xml:space="preserve">nonché copia dei sopracitati titoli </w:t>
      </w:r>
      <w:r w:rsidRPr="00226265">
        <w:rPr>
          <w:i/>
          <w:sz w:val="28"/>
          <w:szCs w:val="28"/>
        </w:rPr>
        <w:t>[facoltativo, in aggiunta a quanto dichiarato nel punto 17) o nella dichiarazione sostitutiva di atto di notorietà di cui sopra]</w:t>
      </w:r>
    </w:p>
    <w:p w14:paraId="3FC4A4A5" w14:textId="77777777" w:rsidR="0080294E" w:rsidRPr="00226265" w:rsidRDefault="0080294E" w:rsidP="0080294E">
      <w:pPr>
        <w:spacing w:line="276" w:lineRule="auto"/>
        <w:jc w:val="both"/>
        <w:rPr>
          <w:i/>
          <w:sz w:val="28"/>
          <w:szCs w:val="28"/>
        </w:rPr>
      </w:pPr>
    </w:p>
    <w:p w14:paraId="75ED1C17" w14:textId="77777777" w:rsidR="0080294E" w:rsidRPr="00226265" w:rsidRDefault="0080294E" w:rsidP="0080294E">
      <w:pPr>
        <w:spacing w:line="276" w:lineRule="auto"/>
        <w:ind w:right="4"/>
        <w:jc w:val="both"/>
        <w:rPr>
          <w:spacing w:val="2"/>
          <w:sz w:val="28"/>
          <w:szCs w:val="28"/>
        </w:rPr>
      </w:pPr>
      <w:r w:rsidRPr="00226265">
        <w:rPr>
          <w:spacing w:val="2"/>
          <w:sz w:val="28"/>
          <w:szCs w:val="28"/>
        </w:rPr>
        <w:t>Allega, altresì, alla presente (nei soli casi in cui il candidato sia dipendente di pubblica amministrazione con rapporto di lavoro superiore al 50%, qualora previsto  dall’art. 53 del D.Lgs. n. 165/2001):</w:t>
      </w:r>
    </w:p>
    <w:p w14:paraId="245B8981" w14:textId="77777777" w:rsidR="0080294E" w:rsidRPr="00226265" w:rsidRDefault="0080294E" w:rsidP="0080294E">
      <w:pPr>
        <w:spacing w:line="276" w:lineRule="auto"/>
        <w:ind w:left="284" w:right="4"/>
        <w:jc w:val="both"/>
        <w:rPr>
          <w:spacing w:val="2"/>
          <w:sz w:val="28"/>
          <w:szCs w:val="28"/>
        </w:rPr>
      </w:pPr>
    </w:p>
    <w:p w14:paraId="66B6EA1C" w14:textId="77777777" w:rsidR="0080294E" w:rsidRPr="00226265" w:rsidRDefault="0080294E" w:rsidP="00263032">
      <w:pPr>
        <w:numPr>
          <w:ilvl w:val="0"/>
          <w:numId w:val="10"/>
        </w:numPr>
        <w:spacing w:line="276" w:lineRule="auto"/>
        <w:ind w:right="4"/>
        <w:jc w:val="both"/>
        <w:rPr>
          <w:sz w:val="28"/>
          <w:szCs w:val="28"/>
        </w:rPr>
      </w:pPr>
      <w:r w:rsidRPr="00226265">
        <w:rPr>
          <w:spacing w:val="2"/>
          <w:sz w:val="28"/>
          <w:szCs w:val="28"/>
        </w:rPr>
        <w:t xml:space="preserve"> N.O. rilasciato dall’ente di appartenenza.;</w:t>
      </w:r>
    </w:p>
    <w:p w14:paraId="1240229F" w14:textId="77777777" w:rsidR="0080294E" w:rsidRPr="00226265" w:rsidRDefault="0080294E" w:rsidP="00263032">
      <w:pPr>
        <w:numPr>
          <w:ilvl w:val="0"/>
          <w:numId w:val="10"/>
        </w:numPr>
        <w:spacing w:line="276" w:lineRule="auto"/>
        <w:ind w:right="4"/>
        <w:jc w:val="both"/>
        <w:rPr>
          <w:sz w:val="28"/>
          <w:szCs w:val="28"/>
        </w:rPr>
      </w:pPr>
      <w:r w:rsidRPr="00226265">
        <w:rPr>
          <w:spacing w:val="2"/>
          <w:sz w:val="28"/>
          <w:szCs w:val="28"/>
        </w:rPr>
        <w:t xml:space="preserve"> copia semplice dell’istanza (protocollata) per il rilascio dell’autorizzazione allo svolgimento di incarico.  </w:t>
      </w:r>
    </w:p>
    <w:p w14:paraId="417CD733" w14:textId="77777777" w:rsidR="0080294E" w:rsidRPr="00226265" w:rsidRDefault="0080294E" w:rsidP="0080294E">
      <w:pPr>
        <w:spacing w:line="276" w:lineRule="auto"/>
        <w:jc w:val="both"/>
        <w:rPr>
          <w:sz w:val="28"/>
          <w:szCs w:val="28"/>
        </w:rPr>
      </w:pPr>
    </w:p>
    <w:p w14:paraId="6D588429" w14:textId="77777777" w:rsidR="0080294E" w:rsidRPr="00226265" w:rsidRDefault="0080294E" w:rsidP="0080294E">
      <w:pPr>
        <w:spacing w:before="120" w:line="276" w:lineRule="auto"/>
        <w:jc w:val="both"/>
        <w:rPr>
          <w:sz w:val="28"/>
          <w:szCs w:val="28"/>
        </w:rPr>
      </w:pPr>
      <w:r w:rsidRPr="00226265">
        <w:rPr>
          <w:sz w:val="28"/>
          <w:szCs w:val="28"/>
        </w:rPr>
        <w:t>....... sottoscritt... dichiara, ai sensi degli artt. 47, 38 e 19 del D.P.R. 28.12.2000 n. 445, che i documenti inviati unitamente alla presente domanda di partecipazione, sono conformi agli originali.</w:t>
      </w:r>
    </w:p>
    <w:p w14:paraId="77D3016B" w14:textId="77777777" w:rsidR="0080294E" w:rsidRPr="00226265" w:rsidRDefault="0080294E" w:rsidP="0080294E">
      <w:pPr>
        <w:spacing w:before="120" w:line="276" w:lineRule="auto"/>
        <w:jc w:val="both"/>
        <w:rPr>
          <w:i/>
          <w:sz w:val="28"/>
          <w:szCs w:val="28"/>
        </w:rPr>
      </w:pPr>
      <w:r w:rsidRPr="00226265">
        <w:rPr>
          <w:sz w:val="28"/>
          <w:szCs w:val="28"/>
        </w:rPr>
        <w:lastRenderedPageBreak/>
        <w:t>....... sottoscritt...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14:paraId="74EA4EB1" w14:textId="77777777" w:rsidR="0080294E" w:rsidRPr="00226265" w:rsidRDefault="0080294E" w:rsidP="0080294E">
      <w:pPr>
        <w:spacing w:before="120" w:line="276" w:lineRule="auto"/>
        <w:ind w:right="6"/>
        <w:jc w:val="both"/>
        <w:rPr>
          <w:sz w:val="28"/>
          <w:szCs w:val="28"/>
        </w:rPr>
      </w:pPr>
      <w:r w:rsidRPr="00226265">
        <w:rPr>
          <w:sz w:val="28"/>
          <w:szCs w:val="28"/>
        </w:rPr>
        <w:t>....... sottoscritt.... si impegna a notificare tempestivamente le eventuali variazioni dei recapiti di cui sopra che dovessero intervenire successivamente alla data di presentazione della presente domanda.</w:t>
      </w:r>
    </w:p>
    <w:p w14:paraId="5BD9E0FF" w14:textId="77777777" w:rsidR="0080294E" w:rsidRPr="00226265" w:rsidRDefault="0080294E" w:rsidP="0080294E">
      <w:pPr>
        <w:pStyle w:val="Corpodeltesto2"/>
        <w:spacing w:before="120" w:line="276" w:lineRule="auto"/>
        <w:ind w:right="6"/>
        <w:rPr>
          <w:sz w:val="28"/>
          <w:szCs w:val="28"/>
        </w:rPr>
      </w:pPr>
      <w:r w:rsidRPr="00226265">
        <w:rPr>
          <w:sz w:val="28"/>
          <w:szCs w:val="28"/>
        </w:rPr>
        <w:t xml:space="preserve">....... sottoscritt.... dichiara inoltre di aver preso visione del contenuto dell’avviso di procedura di valutazione comparativa. </w:t>
      </w:r>
    </w:p>
    <w:p w14:paraId="50998ADA" w14:textId="77777777" w:rsidR="0080294E" w:rsidRPr="00226265" w:rsidRDefault="0080294E" w:rsidP="0080294E">
      <w:pPr>
        <w:spacing w:line="276" w:lineRule="auto"/>
        <w:ind w:right="4"/>
        <w:jc w:val="both"/>
        <w:rPr>
          <w:sz w:val="28"/>
          <w:szCs w:val="28"/>
        </w:rPr>
      </w:pPr>
    </w:p>
    <w:p w14:paraId="2D709C79" w14:textId="77777777" w:rsidR="0080294E" w:rsidRPr="00226265" w:rsidRDefault="0080294E" w:rsidP="0080294E">
      <w:pPr>
        <w:spacing w:before="120" w:line="276" w:lineRule="auto"/>
        <w:jc w:val="both"/>
        <w:rPr>
          <w:sz w:val="28"/>
          <w:szCs w:val="28"/>
        </w:rPr>
      </w:pPr>
      <w:r w:rsidRPr="00226265">
        <w:rPr>
          <w:sz w:val="28"/>
          <w:szCs w:val="28"/>
        </w:rPr>
        <w:t>Firenze, ………..</w:t>
      </w:r>
    </w:p>
    <w:p w14:paraId="542F882D" w14:textId="77777777" w:rsidR="0080294E" w:rsidRPr="00226265" w:rsidRDefault="0080294E" w:rsidP="0080294E">
      <w:pPr>
        <w:spacing w:line="276" w:lineRule="auto"/>
        <w:ind w:left="4248" w:firstLine="708"/>
        <w:jc w:val="center"/>
        <w:rPr>
          <w:sz w:val="28"/>
          <w:szCs w:val="28"/>
        </w:rPr>
      </w:pPr>
      <w:r w:rsidRPr="00226265">
        <w:rPr>
          <w:sz w:val="28"/>
          <w:szCs w:val="28"/>
        </w:rPr>
        <w:t>Firma</w:t>
      </w:r>
    </w:p>
    <w:p w14:paraId="3E88055B" w14:textId="77777777" w:rsidR="0080294E" w:rsidRPr="00226265" w:rsidRDefault="0080294E" w:rsidP="0080294E">
      <w:pPr>
        <w:spacing w:line="276" w:lineRule="auto"/>
        <w:jc w:val="both"/>
        <w:rPr>
          <w:sz w:val="28"/>
          <w:szCs w:val="28"/>
        </w:rPr>
      </w:pPr>
      <w:r w:rsidRPr="00226265">
        <w:rPr>
          <w:sz w:val="28"/>
          <w:szCs w:val="28"/>
        </w:rPr>
        <w:t xml:space="preserve">                                                                    </w:t>
      </w:r>
      <w:r w:rsidRPr="00226265">
        <w:rPr>
          <w:sz w:val="28"/>
          <w:szCs w:val="28"/>
        </w:rPr>
        <w:tab/>
      </w:r>
      <w:r w:rsidRPr="00226265">
        <w:rPr>
          <w:sz w:val="28"/>
          <w:szCs w:val="28"/>
        </w:rPr>
        <w:tab/>
      </w:r>
      <w:r w:rsidRPr="00226265">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26265">
        <w:rPr>
          <w:sz w:val="28"/>
          <w:szCs w:val="28"/>
        </w:rPr>
        <w:t>…….....................................................</w:t>
      </w:r>
    </w:p>
    <w:p w14:paraId="03425A31" w14:textId="77777777" w:rsidR="0080294E" w:rsidRPr="00226265" w:rsidRDefault="0080294E" w:rsidP="0080294E">
      <w:pPr>
        <w:spacing w:line="276" w:lineRule="auto"/>
        <w:jc w:val="both"/>
        <w:rPr>
          <w:sz w:val="28"/>
          <w:szCs w:val="28"/>
        </w:rPr>
      </w:pPr>
    </w:p>
    <w:p w14:paraId="238AAD05" w14:textId="77777777" w:rsidR="0080294E" w:rsidRPr="00226265" w:rsidRDefault="0080294E" w:rsidP="0080294E">
      <w:pPr>
        <w:spacing w:before="120" w:line="276" w:lineRule="auto"/>
        <w:jc w:val="both"/>
        <w:rPr>
          <w:b/>
          <w:i/>
          <w:iCs/>
          <w:sz w:val="28"/>
          <w:szCs w:val="28"/>
          <w:u w:val="single"/>
        </w:rPr>
      </w:pPr>
      <w:r w:rsidRPr="00226265">
        <w:rPr>
          <w:b/>
          <w:i/>
          <w:iCs/>
          <w:sz w:val="28"/>
          <w:szCs w:val="28"/>
          <w:u w:val="single"/>
        </w:rPr>
        <w:t>ALLEGARE COPIA NON AUTENTICATA DI DOCUMENTO DI IDENTITA’ IN CORSO DI VALIDITA’</w:t>
      </w:r>
    </w:p>
    <w:p w14:paraId="65F15BA9" w14:textId="46F0EF2E" w:rsidR="0080294E" w:rsidRPr="00BC0C23" w:rsidRDefault="00BC0C23" w:rsidP="00F75092">
      <w:pPr>
        <w:pStyle w:val="Aaoeeu"/>
        <w:widowControl/>
        <w:rPr>
          <w:rFonts w:ascii="Arial Narrow" w:hAnsi="Arial Narrow" w:cs="Arial Narrow"/>
        </w:rPr>
      </w:pPr>
      <w:bookmarkStart w:id="0" w:name="_GoBack"/>
      <w:bookmarkEnd w:id="0"/>
      <w:r w:rsidRPr="00BC0C23">
        <w:rPr>
          <w:rFonts w:ascii="Arial Narrow" w:hAnsi="Arial Narrow" w:cs="Arial Narrow"/>
        </w:rPr>
        <w:t xml:space="preserve"> </w:t>
      </w:r>
    </w:p>
    <w:sectPr w:rsidR="0080294E" w:rsidRPr="00BC0C23" w:rsidSect="006E696A">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2381" w:bottom="1134" w:left="1304" w:header="284"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CB26A" w14:textId="77777777" w:rsidR="00992C55" w:rsidRDefault="00992C55">
      <w:r>
        <w:separator/>
      </w:r>
    </w:p>
  </w:endnote>
  <w:endnote w:type="continuationSeparator" w:id="0">
    <w:p w14:paraId="2C5D9876" w14:textId="77777777" w:rsidR="00992C55" w:rsidRDefault="0099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20406020503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6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31C60" w14:textId="77777777" w:rsidR="0020327C" w:rsidRDefault="0020327C">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F09E" w14:textId="26E2199B" w:rsidR="0020327C" w:rsidRDefault="0020327C" w:rsidP="00FD5119">
    <w:pPr>
      <w:pStyle w:val="Pidipagina"/>
      <w:jc w:val="right"/>
    </w:pPr>
    <w:r>
      <w:fldChar w:fldCharType="begin"/>
    </w:r>
    <w:r>
      <w:instrText xml:space="preserve"> PAGE   \* MERGEFORMAT </w:instrText>
    </w:r>
    <w:r>
      <w:fldChar w:fldCharType="separate"/>
    </w:r>
    <w:r w:rsidR="00F75092">
      <w:rPr>
        <w:noProof/>
      </w:rPr>
      <w:t>6</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25DB" w14:textId="77777777" w:rsidR="0020327C" w:rsidRDefault="0020327C" w:rsidP="003A4DAB">
    <w:pPr>
      <w:pStyle w:val="StilePidiPagina"/>
    </w:pPr>
    <w:r>
      <w:t>Piazza Brunelleschi, 4 – 50121 Firenze</w:t>
    </w:r>
  </w:p>
  <w:p w14:paraId="36381B46" w14:textId="77777777" w:rsidR="0020327C" w:rsidRPr="00C233EA" w:rsidRDefault="0020327C" w:rsidP="003A4DAB">
    <w:pPr>
      <w:pStyle w:val="StilePidiPagina"/>
    </w:pPr>
    <w:r>
      <w:t>+39 055 2757858</w:t>
    </w:r>
    <w:r w:rsidRPr="00393DF5">
      <w:t xml:space="preserve"> </w:t>
    </w:r>
    <w:r>
      <w:t>| e-mail</w:t>
    </w:r>
    <w:r w:rsidRPr="00C233EA">
      <w:t xml:space="preserve">: </w:t>
    </w:r>
    <w:hyperlink r:id="rId1" w:history="1">
      <w:r w:rsidRPr="00F0123D">
        <w:rPr>
          <w:rStyle w:val="Collegamentoipertestuale"/>
          <w:rFonts w:cs="Mangal"/>
        </w:rPr>
        <w:t>segr-dip@letterefilosofia.unifi.it</w:t>
      </w:r>
    </w:hyperlink>
    <w:r w:rsidRPr="00C233EA">
      <w:t xml:space="preserve">  posta certificata: </w:t>
    </w:r>
    <w:hyperlink r:id="rId2" w:history="1">
      <w:r w:rsidRPr="00F0123D">
        <w:rPr>
          <w:rStyle w:val="Collegamentoipertestuale"/>
          <w:rFonts w:cs="Mangal"/>
        </w:rPr>
        <w:t>letterefilosofia@pec.unifi.it</w:t>
      </w:r>
    </w:hyperlink>
  </w:p>
  <w:p w14:paraId="217B28AB" w14:textId="77777777" w:rsidR="0020327C" w:rsidRPr="004D4952" w:rsidRDefault="0020327C" w:rsidP="003A4DAB">
    <w:pPr>
      <w:pStyle w:val="StilePidipaginaGrassetto"/>
      <w:rPr>
        <w:b w:val="0"/>
        <w:kern w:val="16"/>
      </w:rPr>
    </w:pPr>
    <w:r w:rsidRPr="004D4952">
      <w:rPr>
        <w:b w:val="0"/>
        <w:kern w:val="16"/>
      </w:rPr>
      <w:t>P.IVA | Cod. Fis. 01279680480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71F6A" w14:textId="77777777" w:rsidR="00992C55" w:rsidRDefault="00992C55">
      <w:r>
        <w:separator/>
      </w:r>
    </w:p>
  </w:footnote>
  <w:footnote w:type="continuationSeparator" w:id="0">
    <w:p w14:paraId="22CC1D0A" w14:textId="77777777" w:rsidR="00992C55" w:rsidRDefault="00992C55">
      <w:r>
        <w:continuationSeparator/>
      </w:r>
    </w:p>
  </w:footnote>
  <w:footnote w:id="1">
    <w:p w14:paraId="1A1C5A89" w14:textId="77777777" w:rsidR="0020327C" w:rsidRDefault="0020327C" w:rsidP="0080294E">
      <w:pPr>
        <w:pStyle w:val="Testonotaapidipagina"/>
      </w:pPr>
      <w:r w:rsidRPr="00065B23">
        <w:rPr>
          <w:rStyle w:val="Rimandonotaapidipagina"/>
          <w:rFonts w:eastAsia="SimSun"/>
          <w:b/>
        </w:rPr>
        <w:t>(1)</w:t>
      </w:r>
      <w:r>
        <w:t xml:space="preserve"> </w:t>
      </w:r>
      <w:r w:rsidRPr="00D64EBC">
        <w:rPr>
          <w:rFonts w:ascii="Garamond" w:hAnsi="Garamond" w:cs="Verdana"/>
          <w:i/>
          <w:iCs/>
        </w:rPr>
        <w:t>per le donne coniugate indicare il cognome da nubile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8A77" w14:textId="77777777" w:rsidR="0020327C" w:rsidRDefault="0020327C">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249D7" w14:textId="77777777" w:rsidR="0020327C" w:rsidRDefault="0020327C">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0F4D" w14:textId="77777777" w:rsidR="0020327C" w:rsidRDefault="0020327C" w:rsidP="00093BB6">
    <w:pPr>
      <w:ind w:left="-2381"/>
      <w:jc w:val="right"/>
    </w:pPr>
    <w:r>
      <w:rPr>
        <w:noProof/>
      </w:rPr>
      <w:drawing>
        <wp:inline distT="0" distB="0" distL="0" distR="0" wp14:anchorId="756FCCA8" wp14:editId="5D0B3154">
          <wp:extent cx="7551420" cy="16687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66878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1" layoutInCell="1" allowOverlap="1" wp14:anchorId="11705DBA" wp14:editId="1EC865DD">
              <wp:simplePos x="0" y="0"/>
              <wp:positionH relativeFrom="column">
                <wp:posOffset>2679065</wp:posOffset>
              </wp:positionH>
              <wp:positionV relativeFrom="paragraph">
                <wp:posOffset>-38735</wp:posOffset>
              </wp:positionV>
              <wp:extent cx="2602865" cy="1238250"/>
              <wp:effectExtent l="0" t="0" r="698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238250"/>
                      </a:xfrm>
                      <a:prstGeom prst="rect">
                        <a:avLst/>
                      </a:prstGeom>
                      <a:solidFill>
                        <a:srgbClr val="FFFFFF"/>
                      </a:solidFill>
                      <a:ln w="9525">
                        <a:noFill/>
                        <a:miter lim="800000"/>
                        <a:headEnd/>
                        <a:tailEnd/>
                      </a:ln>
                    </wps:spPr>
                    <wps:txbx>
                      <w:txbxContent>
                        <w:p w14:paraId="50B8DC81" w14:textId="77777777" w:rsidR="0020327C" w:rsidRPr="00FB2043" w:rsidRDefault="0020327C" w:rsidP="007B78FC">
                          <w:pPr>
                            <w:pStyle w:val="NormaleDiDA"/>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05DBA" id="_x0000_t202" coordsize="21600,21600" o:spt="202" path="m,l,21600r21600,l21600,xe">
              <v:stroke joinstyle="miter"/>
              <v:path gradientshapeok="t" o:connecttype="rect"/>
            </v:shapetype>
            <v:shape id="Casella di testo 2" o:spid="_x0000_s1026" type="#_x0000_t202" style="position:absolute;left:0;text-align:left;margin-left:210.95pt;margin-top:-3.05pt;width:204.9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" stroked="f">
              <v:textbox>
                <w:txbxContent>
                  <w:p w14:paraId="50B8DC81" w14:textId="77777777" w:rsidR="000042AD" w:rsidRPr="00FB2043" w:rsidRDefault="000042AD" w:rsidP="007B78FC">
                    <w:pPr>
                      <w:pStyle w:val="NormaleDiDA"/>
                      <w:jc w:val="right"/>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99B"/>
    <w:multiLevelType w:val="hybridMultilevel"/>
    <w:tmpl w:val="5C8A9138"/>
    <w:lvl w:ilvl="0" w:tplc="B902F08C">
      <w:numFmt w:val="bullet"/>
      <w:lvlText w:val="-"/>
      <w:lvlJc w:val="left"/>
      <w:pPr>
        <w:ind w:left="360" w:hanging="360"/>
      </w:pPr>
      <w:rPr>
        <w:rFonts w:ascii="Times New Roman" w:eastAsia="Times New Roman" w:hAnsi="Times New Roman" w:hint="default"/>
      </w:rPr>
    </w:lvl>
    <w:lvl w:ilvl="1" w:tplc="0410000F">
      <w:start w:val="1"/>
      <w:numFmt w:val="decimal"/>
      <w:lvlText w:val="%2."/>
      <w:lvlJc w:val="left"/>
      <w:pPr>
        <w:tabs>
          <w:tab w:val="num" w:pos="1080"/>
        </w:tabs>
        <w:ind w:left="1080" w:hanging="360"/>
      </w:pPr>
      <w:rPr>
        <w:rFonts w:cs="Times New Roman" w:hint="default"/>
      </w:rPr>
    </w:lvl>
    <w:lvl w:ilvl="2" w:tplc="BC2089DE">
      <w:start w:val="1"/>
      <w:numFmt w:val="decimal"/>
      <w:lvlText w:val="%3)"/>
      <w:lvlJc w:val="left"/>
      <w:pPr>
        <w:ind w:left="1800" w:hanging="360"/>
      </w:pPr>
      <w:rPr>
        <w:rFont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3B31BF"/>
    <w:multiLevelType w:val="multilevel"/>
    <w:tmpl w:val="5AA2675C"/>
    <w:lvl w:ilvl="0">
      <w:start w:val="4"/>
      <w:numFmt w:val="decimal"/>
      <w:lvlText w:val="%1"/>
      <w:lvlJc w:val="left"/>
      <w:pPr>
        <w:ind w:left="360" w:hanging="360"/>
      </w:pPr>
      <w:rPr>
        <w:rFonts w:cs="Times New Roman"/>
        <w:i/>
        <w:iCs/>
      </w:rPr>
    </w:lvl>
    <w:lvl w:ilvl="1">
      <w:start w:val="1"/>
      <w:numFmt w:val="decimal"/>
      <w:lvlText w:val="%1.%2"/>
      <w:lvlJc w:val="left"/>
      <w:pPr>
        <w:ind w:left="720" w:hanging="720"/>
      </w:pPr>
      <w:rPr>
        <w:rFonts w:cs="Times New Roman"/>
        <w:i/>
        <w:iCs/>
      </w:rPr>
    </w:lvl>
    <w:lvl w:ilvl="2">
      <w:start w:val="1"/>
      <w:numFmt w:val="decimal"/>
      <w:lvlText w:val="%1.%2.%3"/>
      <w:lvlJc w:val="left"/>
      <w:pPr>
        <w:ind w:left="720" w:hanging="720"/>
      </w:pPr>
      <w:rPr>
        <w:rFonts w:cs="Times New Roman"/>
        <w:i/>
        <w:iCs/>
      </w:rPr>
    </w:lvl>
    <w:lvl w:ilvl="3">
      <w:start w:val="1"/>
      <w:numFmt w:val="decimal"/>
      <w:lvlText w:val="%1.%2.%3.%4"/>
      <w:lvlJc w:val="left"/>
      <w:pPr>
        <w:ind w:left="1080" w:hanging="1080"/>
      </w:pPr>
      <w:rPr>
        <w:rFonts w:cs="Times New Roman"/>
        <w:i/>
        <w:iCs/>
      </w:rPr>
    </w:lvl>
    <w:lvl w:ilvl="4">
      <w:start w:val="1"/>
      <w:numFmt w:val="decimal"/>
      <w:lvlText w:val="%1.%2.%3.%4.%5"/>
      <w:lvlJc w:val="left"/>
      <w:pPr>
        <w:ind w:left="1080" w:hanging="1080"/>
      </w:pPr>
      <w:rPr>
        <w:rFonts w:cs="Times New Roman"/>
        <w:i/>
        <w:iCs/>
      </w:rPr>
    </w:lvl>
    <w:lvl w:ilvl="5">
      <w:start w:val="1"/>
      <w:numFmt w:val="decimal"/>
      <w:lvlText w:val="%1.%2.%3.%4.%5.%6"/>
      <w:lvlJc w:val="left"/>
      <w:pPr>
        <w:ind w:left="1440" w:hanging="1440"/>
      </w:pPr>
      <w:rPr>
        <w:rFonts w:cs="Times New Roman"/>
        <w:i/>
        <w:iCs/>
      </w:rPr>
    </w:lvl>
    <w:lvl w:ilvl="6">
      <w:start w:val="1"/>
      <w:numFmt w:val="decimal"/>
      <w:lvlText w:val="%1.%2.%3.%4.%5.%6.%7"/>
      <w:lvlJc w:val="left"/>
      <w:pPr>
        <w:ind w:left="1440" w:hanging="1440"/>
      </w:pPr>
      <w:rPr>
        <w:rFonts w:cs="Times New Roman"/>
        <w:i/>
        <w:iCs/>
      </w:rPr>
    </w:lvl>
    <w:lvl w:ilvl="7">
      <w:start w:val="1"/>
      <w:numFmt w:val="decimal"/>
      <w:lvlText w:val="%1.%2.%3.%4.%5.%6.%7.%8"/>
      <w:lvlJc w:val="left"/>
      <w:pPr>
        <w:ind w:left="1800" w:hanging="1800"/>
      </w:pPr>
      <w:rPr>
        <w:rFonts w:cs="Times New Roman"/>
        <w:i/>
        <w:iCs/>
      </w:rPr>
    </w:lvl>
    <w:lvl w:ilvl="8">
      <w:start w:val="1"/>
      <w:numFmt w:val="decimal"/>
      <w:lvlText w:val="%1.%2.%3.%4.%5.%6.%7.%8.%9"/>
      <w:lvlJc w:val="left"/>
      <w:pPr>
        <w:ind w:left="2160" w:hanging="2160"/>
      </w:pPr>
      <w:rPr>
        <w:rFonts w:cs="Times New Roman"/>
        <w:i/>
        <w:iCs/>
      </w:rPr>
    </w:lvl>
  </w:abstractNum>
  <w:abstractNum w:abstractNumId="2" w15:restartNumberingAfterBreak="0">
    <w:nsid w:val="09151D0E"/>
    <w:multiLevelType w:val="hybridMultilevel"/>
    <w:tmpl w:val="ACB42370"/>
    <w:lvl w:ilvl="0" w:tplc="8B90BC7E">
      <w:start w:val="1"/>
      <w:numFmt w:val="decimal"/>
      <w:lvlText w:val="%1."/>
      <w:lvlJc w:val="left"/>
      <w:pPr>
        <w:ind w:left="-3" w:hanging="360"/>
      </w:pPr>
      <w:rPr>
        <w:rFonts w:hint="default"/>
      </w:rPr>
    </w:lvl>
    <w:lvl w:ilvl="1" w:tplc="04100019" w:tentative="1">
      <w:start w:val="1"/>
      <w:numFmt w:val="lowerLetter"/>
      <w:lvlText w:val="%2."/>
      <w:lvlJc w:val="left"/>
      <w:pPr>
        <w:ind w:left="717" w:hanging="360"/>
      </w:pPr>
    </w:lvl>
    <w:lvl w:ilvl="2" w:tplc="0410001B" w:tentative="1">
      <w:start w:val="1"/>
      <w:numFmt w:val="lowerRoman"/>
      <w:lvlText w:val="%3."/>
      <w:lvlJc w:val="right"/>
      <w:pPr>
        <w:ind w:left="1437" w:hanging="180"/>
      </w:pPr>
    </w:lvl>
    <w:lvl w:ilvl="3" w:tplc="0410000F" w:tentative="1">
      <w:start w:val="1"/>
      <w:numFmt w:val="decimal"/>
      <w:lvlText w:val="%4."/>
      <w:lvlJc w:val="left"/>
      <w:pPr>
        <w:ind w:left="2157" w:hanging="360"/>
      </w:pPr>
    </w:lvl>
    <w:lvl w:ilvl="4" w:tplc="04100019" w:tentative="1">
      <w:start w:val="1"/>
      <w:numFmt w:val="lowerLetter"/>
      <w:lvlText w:val="%5."/>
      <w:lvlJc w:val="left"/>
      <w:pPr>
        <w:ind w:left="2877" w:hanging="360"/>
      </w:pPr>
    </w:lvl>
    <w:lvl w:ilvl="5" w:tplc="0410001B" w:tentative="1">
      <w:start w:val="1"/>
      <w:numFmt w:val="lowerRoman"/>
      <w:lvlText w:val="%6."/>
      <w:lvlJc w:val="right"/>
      <w:pPr>
        <w:ind w:left="3597" w:hanging="180"/>
      </w:pPr>
    </w:lvl>
    <w:lvl w:ilvl="6" w:tplc="0410000F" w:tentative="1">
      <w:start w:val="1"/>
      <w:numFmt w:val="decimal"/>
      <w:lvlText w:val="%7."/>
      <w:lvlJc w:val="left"/>
      <w:pPr>
        <w:ind w:left="4317" w:hanging="360"/>
      </w:pPr>
    </w:lvl>
    <w:lvl w:ilvl="7" w:tplc="04100019" w:tentative="1">
      <w:start w:val="1"/>
      <w:numFmt w:val="lowerLetter"/>
      <w:lvlText w:val="%8."/>
      <w:lvlJc w:val="left"/>
      <w:pPr>
        <w:ind w:left="5037" w:hanging="360"/>
      </w:pPr>
    </w:lvl>
    <w:lvl w:ilvl="8" w:tplc="0410001B" w:tentative="1">
      <w:start w:val="1"/>
      <w:numFmt w:val="lowerRoman"/>
      <w:lvlText w:val="%9."/>
      <w:lvlJc w:val="right"/>
      <w:pPr>
        <w:ind w:left="5757" w:hanging="180"/>
      </w:pPr>
    </w:lvl>
  </w:abstractNum>
  <w:abstractNum w:abstractNumId="3" w15:restartNumberingAfterBreak="0">
    <w:nsid w:val="0B9D2B25"/>
    <w:multiLevelType w:val="hybridMultilevel"/>
    <w:tmpl w:val="0A469292"/>
    <w:lvl w:ilvl="0" w:tplc="9202BC92">
      <w:start w:val="1"/>
      <w:numFmt w:val="lowerLetter"/>
      <w:lvlText w:val="%1)"/>
      <w:lvlJc w:val="left"/>
      <w:pPr>
        <w:ind w:left="562" w:hanging="360"/>
      </w:pPr>
      <w:rPr>
        <w:rFonts w:ascii="Garamond" w:eastAsia="Times New Roman" w:hAnsi="Garamond" w:cs="Times New Roman"/>
        <w:i w:val="0"/>
        <w:color w:val="auto"/>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4" w15:restartNumberingAfterBreak="0">
    <w:nsid w:val="181D4DF0"/>
    <w:multiLevelType w:val="hybridMultilevel"/>
    <w:tmpl w:val="47DC22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632C97"/>
    <w:multiLevelType w:val="hybridMultilevel"/>
    <w:tmpl w:val="475049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BE176D"/>
    <w:multiLevelType w:val="hybridMultilevel"/>
    <w:tmpl w:val="ED404AB2"/>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B535D4"/>
    <w:multiLevelType w:val="multilevel"/>
    <w:tmpl w:val="9B00F9D0"/>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C7B4FF9"/>
    <w:multiLevelType w:val="hybridMultilevel"/>
    <w:tmpl w:val="F1A035C4"/>
    <w:lvl w:ilvl="0" w:tplc="0410000F">
      <w:start w:val="1"/>
      <w:numFmt w:val="decimal"/>
      <w:lvlText w:val="%1."/>
      <w:lvlJc w:val="left"/>
      <w:pPr>
        <w:ind w:left="106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FE07A0"/>
    <w:multiLevelType w:val="hybridMultilevel"/>
    <w:tmpl w:val="8668DA5A"/>
    <w:lvl w:ilvl="0" w:tplc="04100017">
      <w:start w:val="1"/>
      <w:numFmt w:val="lowerLetter"/>
      <w:lvlText w:val="%1)"/>
      <w:lvlJc w:val="left"/>
      <w:pPr>
        <w:tabs>
          <w:tab w:val="num" w:pos="644"/>
        </w:tabs>
        <w:ind w:left="644" w:hanging="360"/>
      </w:pPr>
      <w:rPr>
        <w:rFonts w:cs="Times New Roman"/>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360C6C"/>
    <w:multiLevelType w:val="hybridMultilevel"/>
    <w:tmpl w:val="7E481072"/>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1" w15:restartNumberingAfterBreak="0">
    <w:nsid w:val="36D01639"/>
    <w:multiLevelType w:val="hybridMultilevel"/>
    <w:tmpl w:val="97646420"/>
    <w:lvl w:ilvl="0" w:tplc="185E1630">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40B46924"/>
    <w:multiLevelType w:val="hybridMultilevel"/>
    <w:tmpl w:val="CACEB412"/>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301CA9"/>
    <w:multiLevelType w:val="hybridMultilevel"/>
    <w:tmpl w:val="653293FA"/>
    <w:lvl w:ilvl="0" w:tplc="C9EE28C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207FBD"/>
    <w:multiLevelType w:val="hybridMultilevel"/>
    <w:tmpl w:val="B52A7E8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5"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55A85920"/>
    <w:multiLevelType w:val="hybridMultilevel"/>
    <w:tmpl w:val="EAB818F6"/>
    <w:lvl w:ilvl="0" w:tplc="D4486D14">
      <w:start w:val="1"/>
      <w:numFmt w:val="decimal"/>
      <w:lvlText w:val="%1."/>
      <w:lvlJc w:val="left"/>
      <w:pPr>
        <w:ind w:left="360" w:hanging="360"/>
      </w:pPr>
      <w:rPr>
        <w:rFonts w:ascii="Garamond" w:eastAsia="Times New Roman" w:hAnsi="Garamond" w:cs="Times New Roman"/>
      </w:rPr>
    </w:lvl>
    <w:lvl w:ilvl="1" w:tplc="04100019">
      <w:start w:val="1"/>
      <w:numFmt w:val="lowerLetter"/>
      <w:lvlText w:val="%2."/>
      <w:lvlJc w:val="left"/>
      <w:pPr>
        <w:ind w:left="1080" w:hanging="360"/>
      </w:pPr>
      <w:rPr>
        <w:rFonts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7" w15:restartNumberingAfterBreak="0">
    <w:nsid w:val="58D66222"/>
    <w:multiLevelType w:val="hybridMultilevel"/>
    <w:tmpl w:val="CF0EE318"/>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C020990"/>
    <w:multiLevelType w:val="hybridMultilevel"/>
    <w:tmpl w:val="AC4EA73A"/>
    <w:lvl w:ilvl="0" w:tplc="5CC2F864">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70A12B42"/>
    <w:multiLevelType w:val="hybridMultilevel"/>
    <w:tmpl w:val="22C40AD0"/>
    <w:lvl w:ilvl="0" w:tplc="37D2F308">
      <w:start w:val="1"/>
      <w:numFmt w:val="lowerLetter"/>
      <w:lvlText w:val="%1)"/>
      <w:lvlJc w:val="left"/>
      <w:pPr>
        <w:ind w:left="562" w:hanging="360"/>
      </w:pPr>
      <w:rPr>
        <w:rFonts w:ascii="Garamond" w:eastAsia="Times New Roman" w:hAnsi="Garamond" w:cs="Times New Roman"/>
        <w:color w:val="auto"/>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0" w15:restartNumberingAfterBreak="0">
    <w:nsid w:val="742452DC"/>
    <w:multiLevelType w:val="hybridMultilevel"/>
    <w:tmpl w:val="4A6C7F08"/>
    <w:lvl w:ilvl="0" w:tplc="D4486D14">
      <w:start w:val="1"/>
      <w:numFmt w:val="decimal"/>
      <w:lvlText w:val="%1."/>
      <w:lvlJc w:val="left"/>
      <w:pPr>
        <w:ind w:left="720" w:hanging="360"/>
      </w:pPr>
      <w:rPr>
        <w:rFonts w:ascii="Garamond" w:eastAsia="Times New Roman" w:hAnsi="Garamond"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D1A2DB4"/>
    <w:multiLevelType w:val="hybridMultilevel"/>
    <w:tmpl w:val="686A0F32"/>
    <w:lvl w:ilvl="0" w:tplc="515EFD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3"/>
  </w:num>
  <w:num w:numId="5">
    <w:abstractNumId w:val="18"/>
  </w:num>
  <w:num w:numId="6">
    <w:abstractNumId w:val="19"/>
  </w:num>
  <w:num w:numId="7">
    <w:abstractNumId w:val="11"/>
  </w:num>
  <w:num w:numId="8">
    <w:abstractNumId w:val="12"/>
  </w:num>
  <w:num w:numId="9">
    <w:abstractNumId w:val="6"/>
  </w:num>
  <w:num w:numId="10">
    <w:abstractNumId w:val="15"/>
  </w:num>
  <w:num w:numId="11">
    <w:abstractNumId w:val="13"/>
  </w:num>
  <w:num w:numId="12">
    <w:abstractNumId w:val="12"/>
  </w:num>
  <w:num w:numId="13">
    <w:abstractNumId w:val="14"/>
  </w:num>
  <w:num w:numId="14">
    <w:abstractNumId w:val="2"/>
  </w:num>
  <w:num w:numId="15">
    <w:abstractNumId w:val="4"/>
  </w:num>
  <w:num w:numId="16">
    <w:abstractNumId w:val="20"/>
  </w:num>
  <w:num w:numId="17">
    <w:abstractNumId w:val="16"/>
  </w:num>
  <w:num w:numId="18">
    <w:abstractNumId w:val="7"/>
  </w:num>
  <w:num w:numId="19">
    <w:abstractNumId w:val="7"/>
    <w:lvlOverride w:ilvl="0">
      <w:startOverride w:val="1"/>
    </w:lvlOverride>
  </w:num>
  <w:num w:numId="20">
    <w:abstractNumId w:val="9"/>
  </w:num>
  <w:num w:numId="21">
    <w:abstractNumId w:val="10"/>
  </w:num>
  <w:num w:numId="22">
    <w:abstractNumId w:val="17"/>
  </w:num>
  <w:num w:numId="23">
    <w:abstractNumId w:val="5"/>
  </w:num>
  <w:num w:numId="24">
    <w:abstractNumId w:val="21"/>
  </w:num>
  <w:num w:numId="2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activeWritingStyle w:appName="MSWord" w:lang="it-IT" w:vendorID="64" w:dllVersion="131078" w:nlCheck="1" w:checkStyle="0"/>
  <w:attachedTemplate r:id="rId1"/>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68"/>
    <w:rsid w:val="000000C5"/>
    <w:rsid w:val="000042AD"/>
    <w:rsid w:val="000052E9"/>
    <w:rsid w:val="00006829"/>
    <w:rsid w:val="00011905"/>
    <w:rsid w:val="000122EE"/>
    <w:rsid w:val="00012D41"/>
    <w:rsid w:val="00012F81"/>
    <w:rsid w:val="000132FC"/>
    <w:rsid w:val="00015A30"/>
    <w:rsid w:val="00015E0B"/>
    <w:rsid w:val="00017655"/>
    <w:rsid w:val="00017D71"/>
    <w:rsid w:val="000202AF"/>
    <w:rsid w:val="000209BC"/>
    <w:rsid w:val="000214B3"/>
    <w:rsid w:val="00022044"/>
    <w:rsid w:val="00022B63"/>
    <w:rsid w:val="00022E5E"/>
    <w:rsid w:val="00022FD2"/>
    <w:rsid w:val="0002770B"/>
    <w:rsid w:val="00027D0D"/>
    <w:rsid w:val="00030B96"/>
    <w:rsid w:val="00033544"/>
    <w:rsid w:val="0003365B"/>
    <w:rsid w:val="000353F1"/>
    <w:rsid w:val="0003652D"/>
    <w:rsid w:val="000419B9"/>
    <w:rsid w:val="00042362"/>
    <w:rsid w:val="0004253B"/>
    <w:rsid w:val="000427A4"/>
    <w:rsid w:val="00043139"/>
    <w:rsid w:val="000434B3"/>
    <w:rsid w:val="0004450B"/>
    <w:rsid w:val="00045C30"/>
    <w:rsid w:val="00046CC0"/>
    <w:rsid w:val="000471BA"/>
    <w:rsid w:val="00047AE8"/>
    <w:rsid w:val="00047F65"/>
    <w:rsid w:val="00052D29"/>
    <w:rsid w:val="0005359A"/>
    <w:rsid w:val="00055B34"/>
    <w:rsid w:val="00055F9F"/>
    <w:rsid w:val="0005780F"/>
    <w:rsid w:val="0006551C"/>
    <w:rsid w:val="00066982"/>
    <w:rsid w:val="00070DEE"/>
    <w:rsid w:val="00071684"/>
    <w:rsid w:val="00072A48"/>
    <w:rsid w:val="00075A2D"/>
    <w:rsid w:val="00081A82"/>
    <w:rsid w:val="00081EA6"/>
    <w:rsid w:val="0008316F"/>
    <w:rsid w:val="000848B2"/>
    <w:rsid w:val="0008637F"/>
    <w:rsid w:val="00087EB1"/>
    <w:rsid w:val="000901C0"/>
    <w:rsid w:val="000906AC"/>
    <w:rsid w:val="00091EC6"/>
    <w:rsid w:val="00093BB6"/>
    <w:rsid w:val="00095032"/>
    <w:rsid w:val="000972DD"/>
    <w:rsid w:val="000A0479"/>
    <w:rsid w:val="000A32DD"/>
    <w:rsid w:val="000A405C"/>
    <w:rsid w:val="000B0F4E"/>
    <w:rsid w:val="000B1BC9"/>
    <w:rsid w:val="000B3031"/>
    <w:rsid w:val="000B3197"/>
    <w:rsid w:val="000B3D74"/>
    <w:rsid w:val="000B43E5"/>
    <w:rsid w:val="000B5D88"/>
    <w:rsid w:val="000B6322"/>
    <w:rsid w:val="000C3055"/>
    <w:rsid w:val="000C453A"/>
    <w:rsid w:val="000C59D5"/>
    <w:rsid w:val="000C7C80"/>
    <w:rsid w:val="000D201E"/>
    <w:rsid w:val="000D2440"/>
    <w:rsid w:val="000D26D3"/>
    <w:rsid w:val="000D7D01"/>
    <w:rsid w:val="000E0160"/>
    <w:rsid w:val="000E22E1"/>
    <w:rsid w:val="000F50F2"/>
    <w:rsid w:val="000F54EC"/>
    <w:rsid w:val="000F7F74"/>
    <w:rsid w:val="001014F2"/>
    <w:rsid w:val="001033E6"/>
    <w:rsid w:val="00103A76"/>
    <w:rsid w:val="00104DA2"/>
    <w:rsid w:val="00106D66"/>
    <w:rsid w:val="00107BFB"/>
    <w:rsid w:val="001109C9"/>
    <w:rsid w:val="00110E4A"/>
    <w:rsid w:val="001113A7"/>
    <w:rsid w:val="0011146E"/>
    <w:rsid w:val="00111617"/>
    <w:rsid w:val="001135E9"/>
    <w:rsid w:val="00113784"/>
    <w:rsid w:val="00117B4D"/>
    <w:rsid w:val="001273C9"/>
    <w:rsid w:val="00130068"/>
    <w:rsid w:val="0013048B"/>
    <w:rsid w:val="001328EC"/>
    <w:rsid w:val="00135249"/>
    <w:rsid w:val="0013594E"/>
    <w:rsid w:val="001366C2"/>
    <w:rsid w:val="001367B7"/>
    <w:rsid w:val="0013777F"/>
    <w:rsid w:val="00137C6D"/>
    <w:rsid w:val="00137E33"/>
    <w:rsid w:val="00140910"/>
    <w:rsid w:val="00141F2A"/>
    <w:rsid w:val="00142B9C"/>
    <w:rsid w:val="001471FE"/>
    <w:rsid w:val="001505E1"/>
    <w:rsid w:val="0015159C"/>
    <w:rsid w:val="001517C7"/>
    <w:rsid w:val="00151C75"/>
    <w:rsid w:val="00153C6D"/>
    <w:rsid w:val="00154C9E"/>
    <w:rsid w:val="001579E2"/>
    <w:rsid w:val="00160C24"/>
    <w:rsid w:val="00164FD7"/>
    <w:rsid w:val="0016766D"/>
    <w:rsid w:val="00170845"/>
    <w:rsid w:val="00170979"/>
    <w:rsid w:val="00171A3E"/>
    <w:rsid w:val="00172B03"/>
    <w:rsid w:val="00172D7E"/>
    <w:rsid w:val="001737E9"/>
    <w:rsid w:val="001739E2"/>
    <w:rsid w:val="00174304"/>
    <w:rsid w:val="001749CA"/>
    <w:rsid w:val="00175BA3"/>
    <w:rsid w:val="00176C70"/>
    <w:rsid w:val="001773F3"/>
    <w:rsid w:val="00177CE9"/>
    <w:rsid w:val="00190B28"/>
    <w:rsid w:val="001910D1"/>
    <w:rsid w:val="001919A9"/>
    <w:rsid w:val="001920F3"/>
    <w:rsid w:val="0019616E"/>
    <w:rsid w:val="001B2DF0"/>
    <w:rsid w:val="001B3432"/>
    <w:rsid w:val="001B60D2"/>
    <w:rsid w:val="001B6544"/>
    <w:rsid w:val="001B6A9B"/>
    <w:rsid w:val="001B71F1"/>
    <w:rsid w:val="001B7A72"/>
    <w:rsid w:val="001C0C4B"/>
    <w:rsid w:val="001C0DBC"/>
    <w:rsid w:val="001C58B2"/>
    <w:rsid w:val="001C69E9"/>
    <w:rsid w:val="001C7C01"/>
    <w:rsid w:val="001C7DBE"/>
    <w:rsid w:val="001D1147"/>
    <w:rsid w:val="001D1FB5"/>
    <w:rsid w:val="001D2ADE"/>
    <w:rsid w:val="001D328A"/>
    <w:rsid w:val="001D4757"/>
    <w:rsid w:val="001D50B5"/>
    <w:rsid w:val="001D5585"/>
    <w:rsid w:val="001D6E64"/>
    <w:rsid w:val="001D6FA0"/>
    <w:rsid w:val="001D7E55"/>
    <w:rsid w:val="001E1AB6"/>
    <w:rsid w:val="001E1DC4"/>
    <w:rsid w:val="001F14EC"/>
    <w:rsid w:val="001F2065"/>
    <w:rsid w:val="001F34B2"/>
    <w:rsid w:val="001F6308"/>
    <w:rsid w:val="001F75A1"/>
    <w:rsid w:val="001F7C96"/>
    <w:rsid w:val="0020327C"/>
    <w:rsid w:val="0020373F"/>
    <w:rsid w:val="00204B6C"/>
    <w:rsid w:val="00210AA5"/>
    <w:rsid w:val="00214271"/>
    <w:rsid w:val="00217336"/>
    <w:rsid w:val="002212A4"/>
    <w:rsid w:val="00221433"/>
    <w:rsid w:val="002239B2"/>
    <w:rsid w:val="00223DEA"/>
    <w:rsid w:val="002243BC"/>
    <w:rsid w:val="0022568D"/>
    <w:rsid w:val="002315D4"/>
    <w:rsid w:val="0023261D"/>
    <w:rsid w:val="00233E6F"/>
    <w:rsid w:val="00236427"/>
    <w:rsid w:val="0023667A"/>
    <w:rsid w:val="00237412"/>
    <w:rsid w:val="0023756E"/>
    <w:rsid w:val="00245F48"/>
    <w:rsid w:val="00247C49"/>
    <w:rsid w:val="00250BC8"/>
    <w:rsid w:val="00251310"/>
    <w:rsid w:val="00252A9B"/>
    <w:rsid w:val="002538B7"/>
    <w:rsid w:val="002541CF"/>
    <w:rsid w:val="00255531"/>
    <w:rsid w:val="00257669"/>
    <w:rsid w:val="00260536"/>
    <w:rsid w:val="00261611"/>
    <w:rsid w:val="00263032"/>
    <w:rsid w:val="00263972"/>
    <w:rsid w:val="00263A54"/>
    <w:rsid w:val="00263A9F"/>
    <w:rsid w:val="00263D4D"/>
    <w:rsid w:val="002640D5"/>
    <w:rsid w:val="00264C45"/>
    <w:rsid w:val="00264CDF"/>
    <w:rsid w:val="00265E51"/>
    <w:rsid w:val="00267579"/>
    <w:rsid w:val="00267C58"/>
    <w:rsid w:val="00271082"/>
    <w:rsid w:val="00271A6C"/>
    <w:rsid w:val="0027622C"/>
    <w:rsid w:val="00281B0E"/>
    <w:rsid w:val="0028287D"/>
    <w:rsid w:val="00283C98"/>
    <w:rsid w:val="0028475F"/>
    <w:rsid w:val="00285755"/>
    <w:rsid w:val="002874A0"/>
    <w:rsid w:val="00294F89"/>
    <w:rsid w:val="00295F13"/>
    <w:rsid w:val="002972DA"/>
    <w:rsid w:val="002973B0"/>
    <w:rsid w:val="002A09C5"/>
    <w:rsid w:val="002A309C"/>
    <w:rsid w:val="002A3A38"/>
    <w:rsid w:val="002A50A6"/>
    <w:rsid w:val="002A6694"/>
    <w:rsid w:val="002A787E"/>
    <w:rsid w:val="002B19A8"/>
    <w:rsid w:val="002B1E25"/>
    <w:rsid w:val="002B6C04"/>
    <w:rsid w:val="002B7BBF"/>
    <w:rsid w:val="002C0278"/>
    <w:rsid w:val="002C0F10"/>
    <w:rsid w:val="002C1D0C"/>
    <w:rsid w:val="002C1F23"/>
    <w:rsid w:val="002C215D"/>
    <w:rsid w:val="002C31E9"/>
    <w:rsid w:val="002C3D3C"/>
    <w:rsid w:val="002C5635"/>
    <w:rsid w:val="002C58B6"/>
    <w:rsid w:val="002D32EC"/>
    <w:rsid w:val="002D54FD"/>
    <w:rsid w:val="002D7C00"/>
    <w:rsid w:val="002E2263"/>
    <w:rsid w:val="002E2DA6"/>
    <w:rsid w:val="002E37E8"/>
    <w:rsid w:val="002E440E"/>
    <w:rsid w:val="002E572A"/>
    <w:rsid w:val="002F10E0"/>
    <w:rsid w:val="002F1598"/>
    <w:rsid w:val="002F1756"/>
    <w:rsid w:val="002F5216"/>
    <w:rsid w:val="002F5AD5"/>
    <w:rsid w:val="002F5E67"/>
    <w:rsid w:val="002F6C60"/>
    <w:rsid w:val="00301FF4"/>
    <w:rsid w:val="00302D22"/>
    <w:rsid w:val="0030775E"/>
    <w:rsid w:val="00312160"/>
    <w:rsid w:val="00312F65"/>
    <w:rsid w:val="003167AA"/>
    <w:rsid w:val="00320A7C"/>
    <w:rsid w:val="00321F5E"/>
    <w:rsid w:val="00323C88"/>
    <w:rsid w:val="003247BB"/>
    <w:rsid w:val="0032573E"/>
    <w:rsid w:val="00325D18"/>
    <w:rsid w:val="0032623E"/>
    <w:rsid w:val="00327615"/>
    <w:rsid w:val="00327E73"/>
    <w:rsid w:val="003307B5"/>
    <w:rsid w:val="003310C8"/>
    <w:rsid w:val="00332224"/>
    <w:rsid w:val="003364B6"/>
    <w:rsid w:val="003367D4"/>
    <w:rsid w:val="00340D9F"/>
    <w:rsid w:val="00341F79"/>
    <w:rsid w:val="003438DB"/>
    <w:rsid w:val="00345DC6"/>
    <w:rsid w:val="003472C5"/>
    <w:rsid w:val="00347A53"/>
    <w:rsid w:val="00351AD7"/>
    <w:rsid w:val="00353919"/>
    <w:rsid w:val="003704D9"/>
    <w:rsid w:val="00371943"/>
    <w:rsid w:val="00374606"/>
    <w:rsid w:val="00374708"/>
    <w:rsid w:val="00376018"/>
    <w:rsid w:val="00377E88"/>
    <w:rsid w:val="00380E60"/>
    <w:rsid w:val="0038370C"/>
    <w:rsid w:val="00383936"/>
    <w:rsid w:val="0038476D"/>
    <w:rsid w:val="0039056E"/>
    <w:rsid w:val="00393DF5"/>
    <w:rsid w:val="003949B1"/>
    <w:rsid w:val="003958C9"/>
    <w:rsid w:val="00397710"/>
    <w:rsid w:val="003A3B86"/>
    <w:rsid w:val="003A3FF6"/>
    <w:rsid w:val="003A4DAB"/>
    <w:rsid w:val="003A6614"/>
    <w:rsid w:val="003B045A"/>
    <w:rsid w:val="003B111D"/>
    <w:rsid w:val="003B24D2"/>
    <w:rsid w:val="003B25A5"/>
    <w:rsid w:val="003B520B"/>
    <w:rsid w:val="003B55FB"/>
    <w:rsid w:val="003B7A56"/>
    <w:rsid w:val="003C05ED"/>
    <w:rsid w:val="003C0DBC"/>
    <w:rsid w:val="003C1EFA"/>
    <w:rsid w:val="003C658F"/>
    <w:rsid w:val="003D56A9"/>
    <w:rsid w:val="003D6A93"/>
    <w:rsid w:val="003D6FD2"/>
    <w:rsid w:val="003D7707"/>
    <w:rsid w:val="003E0115"/>
    <w:rsid w:val="003E30F7"/>
    <w:rsid w:val="003E3ED1"/>
    <w:rsid w:val="003E6252"/>
    <w:rsid w:val="003E7BD2"/>
    <w:rsid w:val="003F43C2"/>
    <w:rsid w:val="003F44A1"/>
    <w:rsid w:val="003F4557"/>
    <w:rsid w:val="003F4828"/>
    <w:rsid w:val="003F594E"/>
    <w:rsid w:val="003F6AF3"/>
    <w:rsid w:val="003F7C3A"/>
    <w:rsid w:val="0040007D"/>
    <w:rsid w:val="0040138A"/>
    <w:rsid w:val="00405449"/>
    <w:rsid w:val="00406AA6"/>
    <w:rsid w:val="004123E3"/>
    <w:rsid w:val="00413420"/>
    <w:rsid w:val="00413A99"/>
    <w:rsid w:val="00415940"/>
    <w:rsid w:val="00417008"/>
    <w:rsid w:val="00421672"/>
    <w:rsid w:val="00422405"/>
    <w:rsid w:val="0042476A"/>
    <w:rsid w:val="00425A75"/>
    <w:rsid w:val="00427287"/>
    <w:rsid w:val="004336C2"/>
    <w:rsid w:val="00434456"/>
    <w:rsid w:val="0043559F"/>
    <w:rsid w:val="00436494"/>
    <w:rsid w:val="0044038D"/>
    <w:rsid w:val="004404CC"/>
    <w:rsid w:val="004424CA"/>
    <w:rsid w:val="00445D1B"/>
    <w:rsid w:val="00450E3A"/>
    <w:rsid w:val="00451709"/>
    <w:rsid w:val="004632C0"/>
    <w:rsid w:val="0046478E"/>
    <w:rsid w:val="004647CA"/>
    <w:rsid w:val="004673BC"/>
    <w:rsid w:val="004727D4"/>
    <w:rsid w:val="004761E0"/>
    <w:rsid w:val="00481285"/>
    <w:rsid w:val="004856EE"/>
    <w:rsid w:val="00485BDD"/>
    <w:rsid w:val="004874AE"/>
    <w:rsid w:val="004919CE"/>
    <w:rsid w:val="0049327A"/>
    <w:rsid w:val="004A0730"/>
    <w:rsid w:val="004A09B5"/>
    <w:rsid w:val="004A0C05"/>
    <w:rsid w:val="004A1F68"/>
    <w:rsid w:val="004A3E60"/>
    <w:rsid w:val="004A6F08"/>
    <w:rsid w:val="004B2CD5"/>
    <w:rsid w:val="004B3D59"/>
    <w:rsid w:val="004B41AC"/>
    <w:rsid w:val="004B50C3"/>
    <w:rsid w:val="004B63E2"/>
    <w:rsid w:val="004C00FA"/>
    <w:rsid w:val="004C1E6F"/>
    <w:rsid w:val="004C2689"/>
    <w:rsid w:val="004C2D9C"/>
    <w:rsid w:val="004C320D"/>
    <w:rsid w:val="004C3E70"/>
    <w:rsid w:val="004C5092"/>
    <w:rsid w:val="004C7274"/>
    <w:rsid w:val="004C7EA0"/>
    <w:rsid w:val="004D26DB"/>
    <w:rsid w:val="004D4952"/>
    <w:rsid w:val="004D4FCE"/>
    <w:rsid w:val="004D77E9"/>
    <w:rsid w:val="004E0526"/>
    <w:rsid w:val="004E0AFB"/>
    <w:rsid w:val="004E205B"/>
    <w:rsid w:val="004E3D5C"/>
    <w:rsid w:val="004E597C"/>
    <w:rsid w:val="004E71F4"/>
    <w:rsid w:val="004E7CEE"/>
    <w:rsid w:val="004F0983"/>
    <w:rsid w:val="004F3E1C"/>
    <w:rsid w:val="004F59DA"/>
    <w:rsid w:val="00501130"/>
    <w:rsid w:val="00501E04"/>
    <w:rsid w:val="00506114"/>
    <w:rsid w:val="00506122"/>
    <w:rsid w:val="00511900"/>
    <w:rsid w:val="005137F0"/>
    <w:rsid w:val="0051633C"/>
    <w:rsid w:val="00520054"/>
    <w:rsid w:val="00520589"/>
    <w:rsid w:val="00520C33"/>
    <w:rsid w:val="00522C77"/>
    <w:rsid w:val="00522D12"/>
    <w:rsid w:val="00525B06"/>
    <w:rsid w:val="00526311"/>
    <w:rsid w:val="00526651"/>
    <w:rsid w:val="00530071"/>
    <w:rsid w:val="005324BD"/>
    <w:rsid w:val="005324E9"/>
    <w:rsid w:val="00533AEE"/>
    <w:rsid w:val="00536D38"/>
    <w:rsid w:val="00543861"/>
    <w:rsid w:val="005478BB"/>
    <w:rsid w:val="005515CC"/>
    <w:rsid w:val="005517BB"/>
    <w:rsid w:val="005528B5"/>
    <w:rsid w:val="0055306D"/>
    <w:rsid w:val="0055324C"/>
    <w:rsid w:val="005534A6"/>
    <w:rsid w:val="00555BE3"/>
    <w:rsid w:val="005565B6"/>
    <w:rsid w:val="0055725D"/>
    <w:rsid w:val="00560090"/>
    <w:rsid w:val="00560425"/>
    <w:rsid w:val="005607CC"/>
    <w:rsid w:val="00562D83"/>
    <w:rsid w:val="0056773D"/>
    <w:rsid w:val="00567F60"/>
    <w:rsid w:val="0057245E"/>
    <w:rsid w:val="0057249C"/>
    <w:rsid w:val="005725D4"/>
    <w:rsid w:val="00573238"/>
    <w:rsid w:val="00573740"/>
    <w:rsid w:val="00573B75"/>
    <w:rsid w:val="00574BBB"/>
    <w:rsid w:val="00575D4A"/>
    <w:rsid w:val="00577D32"/>
    <w:rsid w:val="005826F8"/>
    <w:rsid w:val="00582E0C"/>
    <w:rsid w:val="00583B46"/>
    <w:rsid w:val="00586698"/>
    <w:rsid w:val="00591FA9"/>
    <w:rsid w:val="00597345"/>
    <w:rsid w:val="005A05FD"/>
    <w:rsid w:val="005A1088"/>
    <w:rsid w:val="005A2016"/>
    <w:rsid w:val="005A39E8"/>
    <w:rsid w:val="005A47EE"/>
    <w:rsid w:val="005A6A53"/>
    <w:rsid w:val="005A6F6E"/>
    <w:rsid w:val="005B09C9"/>
    <w:rsid w:val="005B3B49"/>
    <w:rsid w:val="005B4AB8"/>
    <w:rsid w:val="005B4BD3"/>
    <w:rsid w:val="005B550E"/>
    <w:rsid w:val="005B603C"/>
    <w:rsid w:val="005B6C56"/>
    <w:rsid w:val="005B7473"/>
    <w:rsid w:val="005B7B2E"/>
    <w:rsid w:val="005C0C81"/>
    <w:rsid w:val="005C0DD9"/>
    <w:rsid w:val="005C132A"/>
    <w:rsid w:val="005C211D"/>
    <w:rsid w:val="005C35AF"/>
    <w:rsid w:val="005D0B69"/>
    <w:rsid w:val="005D14E9"/>
    <w:rsid w:val="005D3231"/>
    <w:rsid w:val="005D324E"/>
    <w:rsid w:val="005D397A"/>
    <w:rsid w:val="005D4E05"/>
    <w:rsid w:val="005E1251"/>
    <w:rsid w:val="005E3D02"/>
    <w:rsid w:val="005E6072"/>
    <w:rsid w:val="005E6445"/>
    <w:rsid w:val="005E7453"/>
    <w:rsid w:val="005F1477"/>
    <w:rsid w:val="005F51C5"/>
    <w:rsid w:val="00600258"/>
    <w:rsid w:val="00604802"/>
    <w:rsid w:val="006068AD"/>
    <w:rsid w:val="006068E7"/>
    <w:rsid w:val="00606A63"/>
    <w:rsid w:val="00610249"/>
    <w:rsid w:val="0061167F"/>
    <w:rsid w:val="0061231E"/>
    <w:rsid w:val="00616054"/>
    <w:rsid w:val="00616593"/>
    <w:rsid w:val="00620117"/>
    <w:rsid w:val="00622DEC"/>
    <w:rsid w:val="00623058"/>
    <w:rsid w:val="00623E91"/>
    <w:rsid w:val="00625F46"/>
    <w:rsid w:val="00630467"/>
    <w:rsid w:val="00634143"/>
    <w:rsid w:val="00634DD2"/>
    <w:rsid w:val="00635B4D"/>
    <w:rsid w:val="00640A53"/>
    <w:rsid w:val="00643E41"/>
    <w:rsid w:val="00644F5F"/>
    <w:rsid w:val="00647A9F"/>
    <w:rsid w:val="00653229"/>
    <w:rsid w:val="00654BD7"/>
    <w:rsid w:val="00654CA9"/>
    <w:rsid w:val="00654D05"/>
    <w:rsid w:val="00656E70"/>
    <w:rsid w:val="006579FB"/>
    <w:rsid w:val="00657A6F"/>
    <w:rsid w:val="0066048D"/>
    <w:rsid w:val="00661AD0"/>
    <w:rsid w:val="0066293D"/>
    <w:rsid w:val="00662ABC"/>
    <w:rsid w:val="00662F58"/>
    <w:rsid w:val="0066326D"/>
    <w:rsid w:val="0066453A"/>
    <w:rsid w:val="006657AA"/>
    <w:rsid w:val="00670B59"/>
    <w:rsid w:val="00671F9D"/>
    <w:rsid w:val="0067211D"/>
    <w:rsid w:val="006722FA"/>
    <w:rsid w:val="00673C56"/>
    <w:rsid w:val="00676086"/>
    <w:rsid w:val="00676900"/>
    <w:rsid w:val="00681130"/>
    <w:rsid w:val="00681DAE"/>
    <w:rsid w:val="00683DB2"/>
    <w:rsid w:val="0068799C"/>
    <w:rsid w:val="00687CA1"/>
    <w:rsid w:val="006901F4"/>
    <w:rsid w:val="0069145B"/>
    <w:rsid w:val="00694447"/>
    <w:rsid w:val="00694737"/>
    <w:rsid w:val="006A3DC2"/>
    <w:rsid w:val="006A407E"/>
    <w:rsid w:val="006A44D9"/>
    <w:rsid w:val="006A4EF6"/>
    <w:rsid w:val="006B1685"/>
    <w:rsid w:val="006B2231"/>
    <w:rsid w:val="006B429A"/>
    <w:rsid w:val="006B5726"/>
    <w:rsid w:val="006B5F6A"/>
    <w:rsid w:val="006B661A"/>
    <w:rsid w:val="006B76E1"/>
    <w:rsid w:val="006D1096"/>
    <w:rsid w:val="006D169A"/>
    <w:rsid w:val="006D2452"/>
    <w:rsid w:val="006D3AF9"/>
    <w:rsid w:val="006D6750"/>
    <w:rsid w:val="006D6EC5"/>
    <w:rsid w:val="006D76DF"/>
    <w:rsid w:val="006E0C50"/>
    <w:rsid w:val="006E1224"/>
    <w:rsid w:val="006E2E85"/>
    <w:rsid w:val="006E3D22"/>
    <w:rsid w:val="006E4235"/>
    <w:rsid w:val="006E44F3"/>
    <w:rsid w:val="006E4988"/>
    <w:rsid w:val="006E58B4"/>
    <w:rsid w:val="006E5C05"/>
    <w:rsid w:val="006E60B6"/>
    <w:rsid w:val="006E696A"/>
    <w:rsid w:val="006F01A9"/>
    <w:rsid w:val="006F039F"/>
    <w:rsid w:val="006F191A"/>
    <w:rsid w:val="006F1977"/>
    <w:rsid w:val="006F43C5"/>
    <w:rsid w:val="006F4D33"/>
    <w:rsid w:val="006F79D1"/>
    <w:rsid w:val="00700D0A"/>
    <w:rsid w:val="00703C53"/>
    <w:rsid w:val="00704B58"/>
    <w:rsid w:val="00706E8D"/>
    <w:rsid w:val="00710E00"/>
    <w:rsid w:val="00711F08"/>
    <w:rsid w:val="00712443"/>
    <w:rsid w:val="0071399B"/>
    <w:rsid w:val="0072155E"/>
    <w:rsid w:val="007233F5"/>
    <w:rsid w:val="0072569E"/>
    <w:rsid w:val="00733486"/>
    <w:rsid w:val="00734FD8"/>
    <w:rsid w:val="00736935"/>
    <w:rsid w:val="00736982"/>
    <w:rsid w:val="00742D65"/>
    <w:rsid w:val="00742EC7"/>
    <w:rsid w:val="007440FE"/>
    <w:rsid w:val="00744226"/>
    <w:rsid w:val="0074590B"/>
    <w:rsid w:val="00746A0A"/>
    <w:rsid w:val="00746E32"/>
    <w:rsid w:val="007514F1"/>
    <w:rsid w:val="007542FC"/>
    <w:rsid w:val="00754C6E"/>
    <w:rsid w:val="0076196A"/>
    <w:rsid w:val="00762BB9"/>
    <w:rsid w:val="007638FD"/>
    <w:rsid w:val="00770083"/>
    <w:rsid w:val="00773624"/>
    <w:rsid w:val="00773827"/>
    <w:rsid w:val="00777139"/>
    <w:rsid w:val="007849EE"/>
    <w:rsid w:val="007912A0"/>
    <w:rsid w:val="00795202"/>
    <w:rsid w:val="00795BF5"/>
    <w:rsid w:val="007974B2"/>
    <w:rsid w:val="007A03FC"/>
    <w:rsid w:val="007B136C"/>
    <w:rsid w:val="007B3095"/>
    <w:rsid w:val="007B33BD"/>
    <w:rsid w:val="007B3F91"/>
    <w:rsid w:val="007B4571"/>
    <w:rsid w:val="007B5B43"/>
    <w:rsid w:val="007B5D5D"/>
    <w:rsid w:val="007B5EC7"/>
    <w:rsid w:val="007B78FC"/>
    <w:rsid w:val="007D4CE7"/>
    <w:rsid w:val="007D74B9"/>
    <w:rsid w:val="007D7D6A"/>
    <w:rsid w:val="007D7F1A"/>
    <w:rsid w:val="007E043C"/>
    <w:rsid w:val="007E117C"/>
    <w:rsid w:val="007E141F"/>
    <w:rsid w:val="007E38D5"/>
    <w:rsid w:val="007E3CD4"/>
    <w:rsid w:val="007E4D94"/>
    <w:rsid w:val="007E6D05"/>
    <w:rsid w:val="007F0DB7"/>
    <w:rsid w:val="007F1709"/>
    <w:rsid w:val="007F6E32"/>
    <w:rsid w:val="007F772C"/>
    <w:rsid w:val="00801936"/>
    <w:rsid w:val="008024AB"/>
    <w:rsid w:val="0080294E"/>
    <w:rsid w:val="00807452"/>
    <w:rsid w:val="00811738"/>
    <w:rsid w:val="00811DC4"/>
    <w:rsid w:val="00811EBF"/>
    <w:rsid w:val="0081292C"/>
    <w:rsid w:val="00814950"/>
    <w:rsid w:val="00814DBD"/>
    <w:rsid w:val="00815828"/>
    <w:rsid w:val="00822077"/>
    <w:rsid w:val="00822BC0"/>
    <w:rsid w:val="00823860"/>
    <w:rsid w:val="00825DA6"/>
    <w:rsid w:val="00825DF4"/>
    <w:rsid w:val="0082779F"/>
    <w:rsid w:val="00830144"/>
    <w:rsid w:val="00832852"/>
    <w:rsid w:val="00847132"/>
    <w:rsid w:val="008506EB"/>
    <w:rsid w:val="00851577"/>
    <w:rsid w:val="0085368C"/>
    <w:rsid w:val="008544DE"/>
    <w:rsid w:val="008544F3"/>
    <w:rsid w:val="00855368"/>
    <w:rsid w:val="00860DBA"/>
    <w:rsid w:val="008619B6"/>
    <w:rsid w:val="008629CA"/>
    <w:rsid w:val="008666A9"/>
    <w:rsid w:val="008667B6"/>
    <w:rsid w:val="00873048"/>
    <w:rsid w:val="00873188"/>
    <w:rsid w:val="00874D3B"/>
    <w:rsid w:val="008806B8"/>
    <w:rsid w:val="00880BCA"/>
    <w:rsid w:val="008855E8"/>
    <w:rsid w:val="00886FCC"/>
    <w:rsid w:val="00891E2B"/>
    <w:rsid w:val="0089659B"/>
    <w:rsid w:val="008A2871"/>
    <w:rsid w:val="008A7613"/>
    <w:rsid w:val="008B0EE4"/>
    <w:rsid w:val="008B224F"/>
    <w:rsid w:val="008B46CD"/>
    <w:rsid w:val="008B4816"/>
    <w:rsid w:val="008B50FD"/>
    <w:rsid w:val="008B52A6"/>
    <w:rsid w:val="008B7463"/>
    <w:rsid w:val="008C0FE0"/>
    <w:rsid w:val="008C19F0"/>
    <w:rsid w:val="008D3FFF"/>
    <w:rsid w:val="008D46A9"/>
    <w:rsid w:val="008D632A"/>
    <w:rsid w:val="008E1BC8"/>
    <w:rsid w:val="008E20ED"/>
    <w:rsid w:val="008E3AEF"/>
    <w:rsid w:val="008E5327"/>
    <w:rsid w:val="008E5848"/>
    <w:rsid w:val="008E5EDC"/>
    <w:rsid w:val="008E6BBE"/>
    <w:rsid w:val="008F0BA4"/>
    <w:rsid w:val="008F1EC1"/>
    <w:rsid w:val="008F2E48"/>
    <w:rsid w:val="008F3D93"/>
    <w:rsid w:val="008F5959"/>
    <w:rsid w:val="00901AED"/>
    <w:rsid w:val="009021A0"/>
    <w:rsid w:val="00902751"/>
    <w:rsid w:val="009027D0"/>
    <w:rsid w:val="00902B6F"/>
    <w:rsid w:val="00907A1F"/>
    <w:rsid w:val="00907A8C"/>
    <w:rsid w:val="00907BBF"/>
    <w:rsid w:val="00911594"/>
    <w:rsid w:val="009133DF"/>
    <w:rsid w:val="00913F7D"/>
    <w:rsid w:val="00920B53"/>
    <w:rsid w:val="00922FA8"/>
    <w:rsid w:val="0092354B"/>
    <w:rsid w:val="00926CD7"/>
    <w:rsid w:val="00930339"/>
    <w:rsid w:val="0093752F"/>
    <w:rsid w:val="00941C4E"/>
    <w:rsid w:val="00942583"/>
    <w:rsid w:val="00944813"/>
    <w:rsid w:val="00945BBD"/>
    <w:rsid w:val="00946A29"/>
    <w:rsid w:val="00950837"/>
    <w:rsid w:val="009579F0"/>
    <w:rsid w:val="0096092E"/>
    <w:rsid w:val="0096445A"/>
    <w:rsid w:val="00965461"/>
    <w:rsid w:val="00965CDB"/>
    <w:rsid w:val="009661F3"/>
    <w:rsid w:val="00967B95"/>
    <w:rsid w:val="0097108F"/>
    <w:rsid w:val="009713EF"/>
    <w:rsid w:val="00972581"/>
    <w:rsid w:val="00975B98"/>
    <w:rsid w:val="00982FBB"/>
    <w:rsid w:val="0098484E"/>
    <w:rsid w:val="00984A3E"/>
    <w:rsid w:val="00985AFB"/>
    <w:rsid w:val="0098667C"/>
    <w:rsid w:val="0099123E"/>
    <w:rsid w:val="009929E2"/>
    <w:rsid w:val="00992C55"/>
    <w:rsid w:val="00993D61"/>
    <w:rsid w:val="00994A6D"/>
    <w:rsid w:val="00995ED5"/>
    <w:rsid w:val="009A37AA"/>
    <w:rsid w:val="009A3C5E"/>
    <w:rsid w:val="009A58EF"/>
    <w:rsid w:val="009A638E"/>
    <w:rsid w:val="009B0DFE"/>
    <w:rsid w:val="009B36CA"/>
    <w:rsid w:val="009B3F50"/>
    <w:rsid w:val="009B7E09"/>
    <w:rsid w:val="009C25AA"/>
    <w:rsid w:val="009C63B1"/>
    <w:rsid w:val="009D3899"/>
    <w:rsid w:val="009D72A5"/>
    <w:rsid w:val="009E2246"/>
    <w:rsid w:val="009E4778"/>
    <w:rsid w:val="009E5000"/>
    <w:rsid w:val="009E793A"/>
    <w:rsid w:val="009F0C6A"/>
    <w:rsid w:val="009F1481"/>
    <w:rsid w:val="009F1A2D"/>
    <w:rsid w:val="009F1CA0"/>
    <w:rsid w:val="009F2295"/>
    <w:rsid w:val="009F2C55"/>
    <w:rsid w:val="009F3CAE"/>
    <w:rsid w:val="009F611F"/>
    <w:rsid w:val="009F781D"/>
    <w:rsid w:val="00A0269E"/>
    <w:rsid w:val="00A032CF"/>
    <w:rsid w:val="00A1087E"/>
    <w:rsid w:val="00A116F2"/>
    <w:rsid w:val="00A13B75"/>
    <w:rsid w:val="00A13CEC"/>
    <w:rsid w:val="00A173F8"/>
    <w:rsid w:val="00A20F4C"/>
    <w:rsid w:val="00A212CC"/>
    <w:rsid w:val="00A221EC"/>
    <w:rsid w:val="00A2234A"/>
    <w:rsid w:val="00A23337"/>
    <w:rsid w:val="00A262CD"/>
    <w:rsid w:val="00A27D49"/>
    <w:rsid w:val="00A30135"/>
    <w:rsid w:val="00A30B0D"/>
    <w:rsid w:val="00A32902"/>
    <w:rsid w:val="00A36195"/>
    <w:rsid w:val="00A36E2C"/>
    <w:rsid w:val="00A4158D"/>
    <w:rsid w:val="00A43942"/>
    <w:rsid w:val="00A45327"/>
    <w:rsid w:val="00A460CA"/>
    <w:rsid w:val="00A47F40"/>
    <w:rsid w:val="00A51A7A"/>
    <w:rsid w:val="00A52873"/>
    <w:rsid w:val="00A52FD7"/>
    <w:rsid w:val="00A5739F"/>
    <w:rsid w:val="00A6632B"/>
    <w:rsid w:val="00A67F3B"/>
    <w:rsid w:val="00A719E9"/>
    <w:rsid w:val="00A71B18"/>
    <w:rsid w:val="00A72C87"/>
    <w:rsid w:val="00A76377"/>
    <w:rsid w:val="00A76BB1"/>
    <w:rsid w:val="00A82EA7"/>
    <w:rsid w:val="00A84A32"/>
    <w:rsid w:val="00A85382"/>
    <w:rsid w:val="00A861C3"/>
    <w:rsid w:val="00A94B72"/>
    <w:rsid w:val="00AA08E7"/>
    <w:rsid w:val="00AA39F8"/>
    <w:rsid w:val="00AA4CF6"/>
    <w:rsid w:val="00AA69E4"/>
    <w:rsid w:val="00AB43E5"/>
    <w:rsid w:val="00AB4C56"/>
    <w:rsid w:val="00AC1065"/>
    <w:rsid w:val="00AC2DC4"/>
    <w:rsid w:val="00AC3618"/>
    <w:rsid w:val="00AC447F"/>
    <w:rsid w:val="00AC5FCF"/>
    <w:rsid w:val="00AC7A01"/>
    <w:rsid w:val="00AC7AF7"/>
    <w:rsid w:val="00AD05C6"/>
    <w:rsid w:val="00AD22FD"/>
    <w:rsid w:val="00AD38BA"/>
    <w:rsid w:val="00AD499A"/>
    <w:rsid w:val="00AD5CD5"/>
    <w:rsid w:val="00AD6DB4"/>
    <w:rsid w:val="00AE00AD"/>
    <w:rsid w:val="00AE20CF"/>
    <w:rsid w:val="00AE217C"/>
    <w:rsid w:val="00AE5120"/>
    <w:rsid w:val="00AF28DD"/>
    <w:rsid w:val="00AF2D5F"/>
    <w:rsid w:val="00AF34AE"/>
    <w:rsid w:val="00AF390E"/>
    <w:rsid w:val="00AF55C7"/>
    <w:rsid w:val="00AF5F21"/>
    <w:rsid w:val="00AF64B7"/>
    <w:rsid w:val="00B00E5D"/>
    <w:rsid w:val="00B013E0"/>
    <w:rsid w:val="00B0205C"/>
    <w:rsid w:val="00B056A1"/>
    <w:rsid w:val="00B06ABA"/>
    <w:rsid w:val="00B12EEF"/>
    <w:rsid w:val="00B1477D"/>
    <w:rsid w:val="00B202BB"/>
    <w:rsid w:val="00B2069C"/>
    <w:rsid w:val="00B23466"/>
    <w:rsid w:val="00B24CCB"/>
    <w:rsid w:val="00B271A2"/>
    <w:rsid w:val="00B30F71"/>
    <w:rsid w:val="00B3397A"/>
    <w:rsid w:val="00B35939"/>
    <w:rsid w:val="00B426DD"/>
    <w:rsid w:val="00B4613C"/>
    <w:rsid w:val="00B47485"/>
    <w:rsid w:val="00B52457"/>
    <w:rsid w:val="00B53825"/>
    <w:rsid w:val="00B55FFC"/>
    <w:rsid w:val="00B56DE9"/>
    <w:rsid w:val="00B56E31"/>
    <w:rsid w:val="00B60444"/>
    <w:rsid w:val="00B60839"/>
    <w:rsid w:val="00B6345A"/>
    <w:rsid w:val="00B66D85"/>
    <w:rsid w:val="00B67F8F"/>
    <w:rsid w:val="00B70188"/>
    <w:rsid w:val="00B71992"/>
    <w:rsid w:val="00B71FC7"/>
    <w:rsid w:val="00B74664"/>
    <w:rsid w:val="00B81446"/>
    <w:rsid w:val="00B81CE4"/>
    <w:rsid w:val="00B81F1C"/>
    <w:rsid w:val="00B86787"/>
    <w:rsid w:val="00B87561"/>
    <w:rsid w:val="00B92DE3"/>
    <w:rsid w:val="00BA0461"/>
    <w:rsid w:val="00BA054E"/>
    <w:rsid w:val="00BA3792"/>
    <w:rsid w:val="00BA40E1"/>
    <w:rsid w:val="00BA7A64"/>
    <w:rsid w:val="00BA7E35"/>
    <w:rsid w:val="00BB15C9"/>
    <w:rsid w:val="00BB2564"/>
    <w:rsid w:val="00BC0C23"/>
    <w:rsid w:val="00BC2949"/>
    <w:rsid w:val="00BC6884"/>
    <w:rsid w:val="00BC7941"/>
    <w:rsid w:val="00BC7DC9"/>
    <w:rsid w:val="00BD51E5"/>
    <w:rsid w:val="00BD53BC"/>
    <w:rsid w:val="00BD55A7"/>
    <w:rsid w:val="00BD55AA"/>
    <w:rsid w:val="00BE424E"/>
    <w:rsid w:val="00BE5C7F"/>
    <w:rsid w:val="00BE6695"/>
    <w:rsid w:val="00BE6A9B"/>
    <w:rsid w:val="00BF2A74"/>
    <w:rsid w:val="00BF4159"/>
    <w:rsid w:val="00BF4360"/>
    <w:rsid w:val="00BF55B6"/>
    <w:rsid w:val="00C054DA"/>
    <w:rsid w:val="00C12BC0"/>
    <w:rsid w:val="00C13035"/>
    <w:rsid w:val="00C1396C"/>
    <w:rsid w:val="00C13E78"/>
    <w:rsid w:val="00C16D3A"/>
    <w:rsid w:val="00C17A85"/>
    <w:rsid w:val="00C233EA"/>
    <w:rsid w:val="00C23861"/>
    <w:rsid w:val="00C27864"/>
    <w:rsid w:val="00C302DC"/>
    <w:rsid w:val="00C30B18"/>
    <w:rsid w:val="00C31CDA"/>
    <w:rsid w:val="00C3405F"/>
    <w:rsid w:val="00C35726"/>
    <w:rsid w:val="00C43ADB"/>
    <w:rsid w:val="00C44D67"/>
    <w:rsid w:val="00C46CF5"/>
    <w:rsid w:val="00C50AF6"/>
    <w:rsid w:val="00C54682"/>
    <w:rsid w:val="00C554AA"/>
    <w:rsid w:val="00C56C41"/>
    <w:rsid w:val="00C56E69"/>
    <w:rsid w:val="00C60D9A"/>
    <w:rsid w:val="00C62B1A"/>
    <w:rsid w:val="00C63107"/>
    <w:rsid w:val="00C647CF"/>
    <w:rsid w:val="00C67AF4"/>
    <w:rsid w:val="00C67CD7"/>
    <w:rsid w:val="00C70107"/>
    <w:rsid w:val="00C70FDD"/>
    <w:rsid w:val="00C7141A"/>
    <w:rsid w:val="00C72C09"/>
    <w:rsid w:val="00C87213"/>
    <w:rsid w:val="00C90E2A"/>
    <w:rsid w:val="00C967AE"/>
    <w:rsid w:val="00C97CFE"/>
    <w:rsid w:val="00C97D36"/>
    <w:rsid w:val="00C97EB2"/>
    <w:rsid w:val="00CA5D04"/>
    <w:rsid w:val="00CA5E3C"/>
    <w:rsid w:val="00CA6204"/>
    <w:rsid w:val="00CA6F9B"/>
    <w:rsid w:val="00CB037B"/>
    <w:rsid w:val="00CB2DE8"/>
    <w:rsid w:val="00CB3386"/>
    <w:rsid w:val="00CB4B31"/>
    <w:rsid w:val="00CB4C9D"/>
    <w:rsid w:val="00CB609B"/>
    <w:rsid w:val="00CC0A2B"/>
    <w:rsid w:val="00CC16CF"/>
    <w:rsid w:val="00CC4A3A"/>
    <w:rsid w:val="00CD0F11"/>
    <w:rsid w:val="00CD2719"/>
    <w:rsid w:val="00CD7804"/>
    <w:rsid w:val="00CD7E87"/>
    <w:rsid w:val="00CE076A"/>
    <w:rsid w:val="00CE19C0"/>
    <w:rsid w:val="00CE3599"/>
    <w:rsid w:val="00CF0CC6"/>
    <w:rsid w:val="00CF12E0"/>
    <w:rsid w:val="00CF248B"/>
    <w:rsid w:val="00CF2E43"/>
    <w:rsid w:val="00CF397B"/>
    <w:rsid w:val="00CF7986"/>
    <w:rsid w:val="00CF7DE1"/>
    <w:rsid w:val="00CF7ED2"/>
    <w:rsid w:val="00D00135"/>
    <w:rsid w:val="00D00354"/>
    <w:rsid w:val="00D0067A"/>
    <w:rsid w:val="00D01CF0"/>
    <w:rsid w:val="00D02611"/>
    <w:rsid w:val="00D04314"/>
    <w:rsid w:val="00D04C3E"/>
    <w:rsid w:val="00D06908"/>
    <w:rsid w:val="00D06E6A"/>
    <w:rsid w:val="00D12D4E"/>
    <w:rsid w:val="00D137BD"/>
    <w:rsid w:val="00D15503"/>
    <w:rsid w:val="00D21297"/>
    <w:rsid w:val="00D230E3"/>
    <w:rsid w:val="00D25949"/>
    <w:rsid w:val="00D26D91"/>
    <w:rsid w:val="00D271AE"/>
    <w:rsid w:val="00D27CB7"/>
    <w:rsid w:val="00D30159"/>
    <w:rsid w:val="00D30E88"/>
    <w:rsid w:val="00D318A9"/>
    <w:rsid w:val="00D32D01"/>
    <w:rsid w:val="00D37DF5"/>
    <w:rsid w:val="00D37F87"/>
    <w:rsid w:val="00D44434"/>
    <w:rsid w:val="00D454D4"/>
    <w:rsid w:val="00D477FC"/>
    <w:rsid w:val="00D50E17"/>
    <w:rsid w:val="00D5264C"/>
    <w:rsid w:val="00D544FF"/>
    <w:rsid w:val="00D60625"/>
    <w:rsid w:val="00D63F9F"/>
    <w:rsid w:val="00D73B83"/>
    <w:rsid w:val="00D7562E"/>
    <w:rsid w:val="00D768CF"/>
    <w:rsid w:val="00D769F2"/>
    <w:rsid w:val="00D80DDC"/>
    <w:rsid w:val="00D81C17"/>
    <w:rsid w:val="00D82155"/>
    <w:rsid w:val="00D86AB1"/>
    <w:rsid w:val="00D86EE1"/>
    <w:rsid w:val="00D87850"/>
    <w:rsid w:val="00D87E5D"/>
    <w:rsid w:val="00D90A6E"/>
    <w:rsid w:val="00D9164D"/>
    <w:rsid w:val="00D9192C"/>
    <w:rsid w:val="00D929BE"/>
    <w:rsid w:val="00D96151"/>
    <w:rsid w:val="00DA04B1"/>
    <w:rsid w:val="00DA2695"/>
    <w:rsid w:val="00DB2853"/>
    <w:rsid w:val="00DB33B0"/>
    <w:rsid w:val="00DB4DD9"/>
    <w:rsid w:val="00DB5868"/>
    <w:rsid w:val="00DB730E"/>
    <w:rsid w:val="00DB748A"/>
    <w:rsid w:val="00DB7D81"/>
    <w:rsid w:val="00DC20E1"/>
    <w:rsid w:val="00DC3C30"/>
    <w:rsid w:val="00DC4943"/>
    <w:rsid w:val="00DC71FF"/>
    <w:rsid w:val="00DD40AC"/>
    <w:rsid w:val="00DD69D8"/>
    <w:rsid w:val="00DD75EF"/>
    <w:rsid w:val="00DE7190"/>
    <w:rsid w:val="00DE74C3"/>
    <w:rsid w:val="00DF0B05"/>
    <w:rsid w:val="00DF1139"/>
    <w:rsid w:val="00DF14A6"/>
    <w:rsid w:val="00DF1F6E"/>
    <w:rsid w:val="00DF422B"/>
    <w:rsid w:val="00DF49FF"/>
    <w:rsid w:val="00DF73F6"/>
    <w:rsid w:val="00E01AAD"/>
    <w:rsid w:val="00E02298"/>
    <w:rsid w:val="00E03B3C"/>
    <w:rsid w:val="00E03BF5"/>
    <w:rsid w:val="00E04D2F"/>
    <w:rsid w:val="00E06EE7"/>
    <w:rsid w:val="00E11730"/>
    <w:rsid w:val="00E14463"/>
    <w:rsid w:val="00E14FAC"/>
    <w:rsid w:val="00E156AB"/>
    <w:rsid w:val="00E1779E"/>
    <w:rsid w:val="00E17CA4"/>
    <w:rsid w:val="00E256BD"/>
    <w:rsid w:val="00E26CE2"/>
    <w:rsid w:val="00E273D4"/>
    <w:rsid w:val="00E274BC"/>
    <w:rsid w:val="00E308D2"/>
    <w:rsid w:val="00E36004"/>
    <w:rsid w:val="00E360FE"/>
    <w:rsid w:val="00E426C7"/>
    <w:rsid w:val="00E42A74"/>
    <w:rsid w:val="00E45C28"/>
    <w:rsid w:val="00E45E86"/>
    <w:rsid w:val="00E562E2"/>
    <w:rsid w:val="00E63043"/>
    <w:rsid w:val="00E63AB7"/>
    <w:rsid w:val="00E645BE"/>
    <w:rsid w:val="00E64ADA"/>
    <w:rsid w:val="00E70D64"/>
    <w:rsid w:val="00E75135"/>
    <w:rsid w:val="00E80489"/>
    <w:rsid w:val="00E8165F"/>
    <w:rsid w:val="00E81E34"/>
    <w:rsid w:val="00E82814"/>
    <w:rsid w:val="00E83441"/>
    <w:rsid w:val="00E837A2"/>
    <w:rsid w:val="00E8596E"/>
    <w:rsid w:val="00E8732F"/>
    <w:rsid w:val="00E8748A"/>
    <w:rsid w:val="00E90351"/>
    <w:rsid w:val="00E91AAB"/>
    <w:rsid w:val="00E93CF7"/>
    <w:rsid w:val="00E959BF"/>
    <w:rsid w:val="00E9661B"/>
    <w:rsid w:val="00EA08FC"/>
    <w:rsid w:val="00EA59FE"/>
    <w:rsid w:val="00EA6A6C"/>
    <w:rsid w:val="00EB140A"/>
    <w:rsid w:val="00EB24F7"/>
    <w:rsid w:val="00EB281B"/>
    <w:rsid w:val="00EB2F6B"/>
    <w:rsid w:val="00EB37F7"/>
    <w:rsid w:val="00EB3F5C"/>
    <w:rsid w:val="00EB4A50"/>
    <w:rsid w:val="00EB669B"/>
    <w:rsid w:val="00EB6897"/>
    <w:rsid w:val="00EC0B8D"/>
    <w:rsid w:val="00EC0CCB"/>
    <w:rsid w:val="00EC45BB"/>
    <w:rsid w:val="00EC5F19"/>
    <w:rsid w:val="00EC74CB"/>
    <w:rsid w:val="00EC7CCE"/>
    <w:rsid w:val="00ED2AE7"/>
    <w:rsid w:val="00ED48C4"/>
    <w:rsid w:val="00EE2CE5"/>
    <w:rsid w:val="00EE631C"/>
    <w:rsid w:val="00EE71B9"/>
    <w:rsid w:val="00EF068C"/>
    <w:rsid w:val="00EF08B0"/>
    <w:rsid w:val="00EF0F55"/>
    <w:rsid w:val="00EF26CF"/>
    <w:rsid w:val="00F005B6"/>
    <w:rsid w:val="00F0123D"/>
    <w:rsid w:val="00F012D8"/>
    <w:rsid w:val="00F01BC3"/>
    <w:rsid w:val="00F01C6B"/>
    <w:rsid w:val="00F0436C"/>
    <w:rsid w:val="00F05117"/>
    <w:rsid w:val="00F05880"/>
    <w:rsid w:val="00F06A57"/>
    <w:rsid w:val="00F10BD8"/>
    <w:rsid w:val="00F13267"/>
    <w:rsid w:val="00F13587"/>
    <w:rsid w:val="00F13588"/>
    <w:rsid w:val="00F16A39"/>
    <w:rsid w:val="00F26906"/>
    <w:rsid w:val="00F26ABF"/>
    <w:rsid w:val="00F3024D"/>
    <w:rsid w:val="00F32606"/>
    <w:rsid w:val="00F34F2A"/>
    <w:rsid w:val="00F358DE"/>
    <w:rsid w:val="00F40EAE"/>
    <w:rsid w:val="00F42066"/>
    <w:rsid w:val="00F470D2"/>
    <w:rsid w:val="00F501E8"/>
    <w:rsid w:val="00F505EE"/>
    <w:rsid w:val="00F51BA9"/>
    <w:rsid w:val="00F52371"/>
    <w:rsid w:val="00F57F5C"/>
    <w:rsid w:val="00F63AA3"/>
    <w:rsid w:val="00F651C5"/>
    <w:rsid w:val="00F65CB7"/>
    <w:rsid w:val="00F70476"/>
    <w:rsid w:val="00F72093"/>
    <w:rsid w:val="00F747DE"/>
    <w:rsid w:val="00F75016"/>
    <w:rsid w:val="00F75092"/>
    <w:rsid w:val="00F84380"/>
    <w:rsid w:val="00F84653"/>
    <w:rsid w:val="00F84F1F"/>
    <w:rsid w:val="00F90449"/>
    <w:rsid w:val="00F9312B"/>
    <w:rsid w:val="00F94265"/>
    <w:rsid w:val="00F95483"/>
    <w:rsid w:val="00FA01D9"/>
    <w:rsid w:val="00FA097B"/>
    <w:rsid w:val="00FA1EF3"/>
    <w:rsid w:val="00FA2598"/>
    <w:rsid w:val="00FA30EA"/>
    <w:rsid w:val="00FA32C3"/>
    <w:rsid w:val="00FA4BA9"/>
    <w:rsid w:val="00FA4E29"/>
    <w:rsid w:val="00FA599F"/>
    <w:rsid w:val="00FA775F"/>
    <w:rsid w:val="00FB14ED"/>
    <w:rsid w:val="00FB2043"/>
    <w:rsid w:val="00FB49E6"/>
    <w:rsid w:val="00FC49AC"/>
    <w:rsid w:val="00FC5224"/>
    <w:rsid w:val="00FC57E1"/>
    <w:rsid w:val="00FC6143"/>
    <w:rsid w:val="00FD2BF6"/>
    <w:rsid w:val="00FD5119"/>
    <w:rsid w:val="00FD6573"/>
    <w:rsid w:val="00FD7C1F"/>
    <w:rsid w:val="00FD7D8D"/>
    <w:rsid w:val="00FE07AD"/>
    <w:rsid w:val="00FE26B9"/>
    <w:rsid w:val="00FE3026"/>
    <w:rsid w:val="00FE3F5D"/>
    <w:rsid w:val="00FE6661"/>
    <w:rsid w:val="00FF2D7D"/>
    <w:rsid w:val="00FF3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94F85"/>
  <w14:defaultImageDpi w14:val="96"/>
  <w15:docId w15:val="{CEAE9C46-D5C6-2541-8E2C-ECD42CD8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7F8F"/>
    <w:rPr>
      <w:sz w:val="24"/>
      <w:szCs w:val="24"/>
    </w:rPr>
  </w:style>
  <w:style w:type="paragraph" w:styleId="Titolo2">
    <w:name w:val="heading 2"/>
    <w:basedOn w:val="Normale"/>
    <w:next w:val="Normale"/>
    <w:link w:val="Titolo2Carattere"/>
    <w:uiPriority w:val="9"/>
    <w:qFormat/>
    <w:locked/>
    <w:rsid w:val="00F84F1F"/>
    <w:pPr>
      <w:keepNext/>
      <w:jc w:val="both"/>
      <w:outlineLvl w:val="1"/>
    </w:pPr>
    <w:rPr>
      <w:rFonts w:ascii="Times" w:hAnsi="Times" w:cs="Times"/>
      <w:b/>
      <w:bCs/>
    </w:rPr>
  </w:style>
  <w:style w:type="paragraph" w:styleId="Titolo3">
    <w:name w:val="heading 3"/>
    <w:basedOn w:val="Normale"/>
    <w:next w:val="Normale"/>
    <w:link w:val="Titolo3Carattere"/>
    <w:uiPriority w:val="9"/>
    <w:qFormat/>
    <w:locked/>
    <w:rsid w:val="00F84F1F"/>
    <w:pPr>
      <w:keepNext/>
      <w:autoSpaceDE w:val="0"/>
      <w:autoSpaceDN w:val="0"/>
      <w:adjustRightInd w:val="0"/>
      <w:jc w:val="center"/>
      <w:outlineLvl w:val="2"/>
    </w:pPr>
    <w:rPr>
      <w:rFonts w:ascii="Palatino" w:hAnsi="Palatino" w:cs="Palatino"/>
      <w:b/>
      <w:bCs/>
      <w:sz w:val="22"/>
      <w:szCs w:val="22"/>
      <w:lang w:val="en-US"/>
    </w:rPr>
  </w:style>
  <w:style w:type="paragraph" w:styleId="Titolo4">
    <w:name w:val="heading 4"/>
    <w:basedOn w:val="Normale"/>
    <w:next w:val="Normale"/>
    <w:link w:val="Titolo4Carattere"/>
    <w:uiPriority w:val="9"/>
    <w:qFormat/>
    <w:locked/>
    <w:rsid w:val="00F84F1F"/>
    <w:pPr>
      <w:keepNext/>
      <w:jc w:val="both"/>
      <w:outlineLvl w:val="3"/>
    </w:pPr>
    <w:rPr>
      <w:rFonts w:ascii="Palatino" w:hAnsi="Palatino" w:cs="Palatino"/>
      <w:b/>
      <w:bCs/>
      <w:color w:val="000000"/>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F84F1F"/>
    <w:rPr>
      <w:rFonts w:ascii="Times" w:hAnsi="Times" w:cs="Times New Roman"/>
      <w:b/>
      <w:sz w:val="24"/>
      <w:lang w:val="it-IT" w:eastAsia="it-IT"/>
    </w:rPr>
  </w:style>
  <w:style w:type="character" w:customStyle="1" w:styleId="Titolo3Carattere">
    <w:name w:val="Titolo 3 Carattere"/>
    <w:basedOn w:val="Carpredefinitoparagrafo"/>
    <w:link w:val="Titolo3"/>
    <w:uiPriority w:val="9"/>
    <w:locked/>
    <w:rsid w:val="00F84F1F"/>
    <w:rPr>
      <w:rFonts w:ascii="Palatino" w:hAnsi="Palatino" w:cs="Times New Roman"/>
      <w:b/>
      <w:sz w:val="22"/>
      <w:lang w:val="en-US" w:eastAsia="it-IT"/>
    </w:rPr>
  </w:style>
  <w:style w:type="character" w:customStyle="1" w:styleId="Titolo4Carattere">
    <w:name w:val="Titolo 4 Carattere"/>
    <w:basedOn w:val="Carpredefinitoparagrafo"/>
    <w:link w:val="Titolo4"/>
    <w:uiPriority w:val="9"/>
    <w:locked/>
    <w:rsid w:val="00F84F1F"/>
    <w:rPr>
      <w:rFonts w:ascii="Palatino" w:hAnsi="Palatino" w:cs="Times New Roman"/>
      <w:b/>
      <w:color w:val="000000"/>
      <w:sz w:val="22"/>
      <w:lang w:val="en-US" w:eastAsia="it-IT"/>
    </w:rPr>
  </w:style>
  <w:style w:type="character" w:styleId="Collegamentoipertestuale">
    <w:name w:val="Hyperlink"/>
    <w:basedOn w:val="Carpredefinitoparagrafo"/>
    <w:uiPriority w:val="99"/>
    <w:locked/>
    <w:rPr>
      <w:rFonts w:cs="Times New Roman"/>
      <w:color w:val="000080"/>
      <w:u w:val="single"/>
    </w:rPr>
  </w:style>
  <w:style w:type="paragraph" w:customStyle="1" w:styleId="Intestazione1">
    <w:name w:val="Intestazione1"/>
    <w:basedOn w:val="Normale"/>
    <w:next w:val="Corpotesto"/>
    <w:locked/>
    <w:pPr>
      <w:keepNext/>
      <w:spacing w:before="240" w:after="120"/>
    </w:pPr>
    <w:rPr>
      <w:rFonts w:ascii="Arial" w:eastAsia="Microsoft YaHei" w:hAnsi="Arial"/>
      <w:sz w:val="28"/>
      <w:szCs w:val="28"/>
    </w:rPr>
  </w:style>
  <w:style w:type="paragraph" w:styleId="Corpotesto">
    <w:name w:val="Body Text"/>
    <w:basedOn w:val="Normale"/>
    <w:link w:val="CorpotestoCarattere"/>
    <w:uiPriority w:val="99"/>
    <w:locked/>
    <w:pPr>
      <w:spacing w:after="120"/>
    </w:pPr>
  </w:style>
  <w:style w:type="paragraph" w:styleId="Elenco">
    <w:name w:val="List"/>
    <w:basedOn w:val="Corpotesto"/>
    <w:uiPriority w:val="99"/>
    <w:locked/>
  </w:style>
  <w:style w:type="paragraph" w:styleId="Didascalia">
    <w:name w:val="caption"/>
    <w:basedOn w:val="Normale"/>
    <w:uiPriority w:val="35"/>
    <w:qFormat/>
    <w:locked/>
    <w:pPr>
      <w:suppressLineNumbers/>
      <w:spacing w:before="120" w:after="120"/>
    </w:pPr>
    <w:rPr>
      <w:i/>
      <w:iCs/>
    </w:rPr>
  </w:style>
  <w:style w:type="character" w:customStyle="1" w:styleId="CorpotestoCarattere">
    <w:name w:val="Corpo testo Carattere"/>
    <w:basedOn w:val="Carpredefinitoparagrafo"/>
    <w:link w:val="Corpotesto"/>
    <w:uiPriority w:val="99"/>
    <w:semiHidden/>
    <w:locked/>
    <w:rPr>
      <w:rFonts w:eastAsia="SimSun" w:cs="Mangal"/>
      <w:kern w:val="1"/>
      <w:sz w:val="21"/>
      <w:szCs w:val="21"/>
      <w:lang w:val="x-none" w:eastAsia="zh-CN" w:bidi="hi-IN"/>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rPr>
      <w:szCs w:val="20"/>
    </w:rPr>
  </w:style>
  <w:style w:type="character" w:customStyle="1" w:styleId="IntestazioneCarattere">
    <w:name w:val="Intestazione Carattere"/>
    <w:basedOn w:val="Carpredefinitoparagrafo"/>
    <w:link w:val="Intestazione"/>
    <w:uiPriority w:val="99"/>
    <w:locked/>
    <w:rsid w:val="00B013E0"/>
    <w:rPr>
      <w:rFonts w:eastAsia="SimSun" w:cs="Times New Roman"/>
      <w:kern w:val="1"/>
      <w:sz w:val="24"/>
      <w:lang w:val="x-none" w:eastAsia="zh-CN"/>
    </w:rPr>
  </w:style>
  <w:style w:type="paragraph" w:styleId="Pidipagina">
    <w:name w:val="footer"/>
    <w:basedOn w:val="Normale"/>
    <w:link w:val="PidipaginaCarattere"/>
    <w:uiPriority w:val="99"/>
    <w:locked/>
    <w:pPr>
      <w:suppressLineNumbers/>
      <w:tabs>
        <w:tab w:val="center" w:pos="4110"/>
        <w:tab w:val="right" w:pos="8221"/>
      </w:tabs>
    </w:pPr>
    <w:rPr>
      <w:szCs w:val="20"/>
    </w:rPr>
  </w:style>
  <w:style w:type="character" w:customStyle="1" w:styleId="PidipaginaCarattere">
    <w:name w:val="Piè di pagina Carattere"/>
    <w:basedOn w:val="Carpredefinitoparagrafo"/>
    <w:link w:val="Pidipagina"/>
    <w:uiPriority w:val="99"/>
    <w:locked/>
    <w:rsid w:val="003B55FB"/>
    <w:rPr>
      <w:rFonts w:eastAsia="SimSun" w:cs="Times New Roman"/>
      <w:kern w:val="1"/>
      <w:sz w:val="24"/>
      <w:lang w:val="x-none" w:eastAsia="zh-CN"/>
    </w:rPr>
  </w:style>
  <w:style w:type="paragraph" w:styleId="Testofumetto">
    <w:name w:val="Balloon Text"/>
    <w:basedOn w:val="Normale"/>
    <w:link w:val="TestofumettoCarattere"/>
    <w:uiPriority w:val="99"/>
    <w:semiHidden/>
    <w:unhideWhenUsed/>
    <w:locked/>
    <w:rsid w:val="00B013E0"/>
    <w:rPr>
      <w:rFonts w:ascii="Tahoma" w:hAnsi="Tahoma"/>
      <w:sz w:val="14"/>
      <w:szCs w:val="20"/>
    </w:rPr>
  </w:style>
  <w:style w:type="character" w:customStyle="1" w:styleId="TestofumettoCarattere">
    <w:name w:val="Testo fumetto Carattere"/>
    <w:basedOn w:val="Carpredefinitoparagrafo"/>
    <w:link w:val="Testofumetto"/>
    <w:uiPriority w:val="99"/>
    <w:semiHidden/>
    <w:locked/>
    <w:rsid w:val="00B013E0"/>
    <w:rPr>
      <w:rFonts w:ascii="Tahoma" w:eastAsia="SimSun" w:hAnsi="Tahoma" w:cs="Times New Roman"/>
      <w:kern w:val="1"/>
      <w:sz w:val="14"/>
      <w:lang w:val="x-none" w:eastAsia="zh-C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rPr>
  </w:style>
  <w:style w:type="paragraph" w:customStyle="1" w:styleId="StilePidipaginaGrassetto">
    <w:name w:val="StilePièdipaginaGrassetto"/>
    <w:basedOn w:val="StilePidiPagina"/>
    <w:link w:val="StilePidipaginaGrassettoCarattere"/>
    <w:qFormat/>
    <w:rsid w:val="00F0436C"/>
    <w:rPr>
      <w:b/>
    </w:rPr>
  </w:style>
  <w:style w:type="character" w:customStyle="1" w:styleId="StilePidiPaginaCarattere">
    <w:name w:val="StilePièdiPagina Carattere"/>
    <w:link w:val="StilePidiPagina"/>
    <w:locked/>
    <w:rsid w:val="00F0436C"/>
    <w:rPr>
      <w:rFonts w:ascii="Arial" w:eastAsia="SimSun" w:hAnsi="Arial"/>
      <w:kern w:val="1"/>
      <w:sz w:val="16"/>
      <w:lang w:val="x-none" w:eastAsia="zh-CN"/>
    </w:rPr>
  </w:style>
  <w:style w:type="character" w:customStyle="1" w:styleId="StilePidipaginaGrassettoCarattere">
    <w:name w:val="StilePièdipaginaGrassetto Carattere"/>
    <w:link w:val="StilePidipaginaGrassetto"/>
    <w:locked/>
    <w:rsid w:val="00F0436C"/>
    <w:rPr>
      <w:rFonts w:ascii="Arial" w:eastAsia="SimSun" w:hAnsi="Arial"/>
      <w:b/>
      <w:kern w:val="1"/>
      <w:sz w:val="16"/>
      <w:lang w:val="x-none" w:eastAsia="zh-CN"/>
    </w:rPr>
  </w:style>
  <w:style w:type="paragraph" w:customStyle="1" w:styleId="NormaleDiDA">
    <w:name w:val="NormaleDiDA"/>
    <w:basedOn w:val="Normale"/>
    <w:link w:val="NormaleDiDACarattere"/>
    <w:uiPriority w:val="99"/>
    <w:qFormat/>
    <w:rsid w:val="007B78FC"/>
    <w:rPr>
      <w:rFonts w:ascii="Arial" w:hAnsi="Arial"/>
      <w:sz w:val="20"/>
      <w:szCs w:val="20"/>
    </w:rPr>
  </w:style>
  <w:style w:type="character" w:customStyle="1" w:styleId="NormaleDiDACarattere">
    <w:name w:val="NormaleDiDA Carattere"/>
    <w:link w:val="NormaleDiDA"/>
    <w:uiPriority w:val="99"/>
    <w:locked/>
    <w:rsid w:val="007B78FC"/>
    <w:rPr>
      <w:rFonts w:ascii="Arial" w:eastAsia="SimSun" w:hAnsi="Arial"/>
      <w:kern w:val="1"/>
      <w:lang w:val="x-none" w:eastAsia="zh-CN"/>
    </w:rPr>
  </w:style>
  <w:style w:type="paragraph" w:styleId="Corpodeltesto2">
    <w:name w:val="Body Text 2"/>
    <w:basedOn w:val="Normale"/>
    <w:link w:val="Corpodeltesto2Carattere"/>
    <w:uiPriority w:val="99"/>
    <w:locked/>
    <w:rsid w:val="00F84F1F"/>
    <w:pPr>
      <w:spacing w:after="120" w:line="480" w:lineRule="auto"/>
    </w:pPr>
    <w:rPr>
      <w:sz w:val="21"/>
      <w:szCs w:val="21"/>
    </w:rPr>
  </w:style>
  <w:style w:type="character" w:customStyle="1" w:styleId="Corpodeltesto2Carattere">
    <w:name w:val="Corpo del testo 2 Carattere"/>
    <w:basedOn w:val="Carpredefinitoparagrafo"/>
    <w:link w:val="Corpodeltesto2"/>
    <w:uiPriority w:val="99"/>
    <w:locked/>
    <w:rPr>
      <w:rFonts w:eastAsia="SimSun" w:cs="Times New Roman"/>
      <w:kern w:val="1"/>
      <w:sz w:val="21"/>
      <w:lang w:val="x-none" w:eastAsia="zh-CN"/>
    </w:rPr>
  </w:style>
  <w:style w:type="paragraph" w:styleId="Corpodeltesto3">
    <w:name w:val="Body Text 3"/>
    <w:basedOn w:val="Normale"/>
    <w:link w:val="Corpodeltesto3Carattere"/>
    <w:uiPriority w:val="99"/>
    <w:locked/>
    <w:rsid w:val="00F84F1F"/>
    <w:pPr>
      <w:spacing w:after="120"/>
    </w:pPr>
    <w:rPr>
      <w:sz w:val="14"/>
      <w:szCs w:val="14"/>
    </w:rPr>
  </w:style>
  <w:style w:type="character" w:customStyle="1" w:styleId="Corpodeltesto3Carattere">
    <w:name w:val="Corpo del testo 3 Carattere"/>
    <w:basedOn w:val="Carpredefinitoparagrafo"/>
    <w:link w:val="Corpodeltesto3"/>
    <w:uiPriority w:val="99"/>
    <w:semiHidden/>
    <w:locked/>
    <w:rPr>
      <w:rFonts w:eastAsia="SimSun" w:cs="Times New Roman"/>
      <w:kern w:val="1"/>
      <w:sz w:val="14"/>
      <w:lang w:val="x-none" w:eastAsia="zh-CN"/>
    </w:rPr>
  </w:style>
  <w:style w:type="paragraph" w:styleId="Paragrafoelenco">
    <w:name w:val="List Paragraph"/>
    <w:basedOn w:val="Normale"/>
    <w:uiPriority w:val="34"/>
    <w:qFormat/>
    <w:rsid w:val="00F84F1F"/>
    <w:pPr>
      <w:ind w:left="720"/>
    </w:pPr>
    <w:rPr>
      <w:rFonts w:ascii="Cambria" w:hAnsi="Cambria" w:cs="Cambria"/>
    </w:rPr>
  </w:style>
  <w:style w:type="paragraph" w:customStyle="1" w:styleId="Default">
    <w:name w:val="Default"/>
    <w:rsid w:val="00F84F1F"/>
    <w:pPr>
      <w:widowControl w:val="0"/>
      <w:autoSpaceDE w:val="0"/>
      <w:autoSpaceDN w:val="0"/>
      <w:adjustRightInd w:val="0"/>
    </w:pPr>
    <w:rPr>
      <w:rFonts w:ascii="Courier" w:hAnsi="Courier" w:cs="Courier"/>
      <w:color w:val="000000"/>
      <w:sz w:val="24"/>
      <w:szCs w:val="24"/>
    </w:rPr>
  </w:style>
  <w:style w:type="paragraph" w:customStyle="1" w:styleId="Style2">
    <w:name w:val="Style 2"/>
    <w:basedOn w:val="Normale"/>
    <w:rsid w:val="00F84F1F"/>
    <w:pPr>
      <w:spacing w:line="360" w:lineRule="auto"/>
    </w:pPr>
    <w:rPr>
      <w:noProof/>
      <w:color w:val="000000"/>
      <w:sz w:val="20"/>
      <w:szCs w:val="20"/>
    </w:rPr>
  </w:style>
  <w:style w:type="paragraph" w:styleId="Testonotaapidipagina">
    <w:name w:val="footnote text"/>
    <w:basedOn w:val="Normale"/>
    <w:link w:val="TestonotaapidipaginaCarattere"/>
    <w:uiPriority w:val="99"/>
    <w:semiHidden/>
    <w:unhideWhenUsed/>
    <w:locked/>
    <w:rsid w:val="00704B58"/>
    <w:rPr>
      <w:sz w:val="18"/>
      <w:szCs w:val="18"/>
    </w:rPr>
  </w:style>
  <w:style w:type="character" w:customStyle="1" w:styleId="TestonotaapidipaginaCarattere">
    <w:name w:val="Testo nota a piè di pagina Carattere"/>
    <w:basedOn w:val="Carpredefinitoparagrafo"/>
    <w:link w:val="Testonotaapidipagina"/>
    <w:uiPriority w:val="99"/>
    <w:semiHidden/>
    <w:locked/>
    <w:rsid w:val="00704B58"/>
    <w:rPr>
      <w:rFonts w:eastAsia="SimSun" w:cs="Times New Roman"/>
      <w:kern w:val="1"/>
      <w:sz w:val="18"/>
      <w:lang w:val="x-none" w:eastAsia="zh-CN"/>
    </w:rPr>
  </w:style>
  <w:style w:type="character" w:styleId="Rimandonotaapidipagina">
    <w:name w:val="footnote reference"/>
    <w:basedOn w:val="Carpredefinitoparagrafo"/>
    <w:uiPriority w:val="99"/>
    <w:semiHidden/>
    <w:unhideWhenUsed/>
    <w:locked/>
    <w:rsid w:val="00704B58"/>
    <w:rPr>
      <w:rFonts w:cs="Times New Roman"/>
      <w:vertAlign w:val="superscript"/>
    </w:rPr>
  </w:style>
  <w:style w:type="character" w:styleId="Enfasicorsivo">
    <w:name w:val="Emphasis"/>
    <w:basedOn w:val="Carpredefinitoparagrafo"/>
    <w:uiPriority w:val="20"/>
    <w:qFormat/>
    <w:locked/>
    <w:rsid w:val="00485BDD"/>
    <w:rPr>
      <w:rFonts w:cs="Times New Roman"/>
      <w:i/>
    </w:rPr>
  </w:style>
  <w:style w:type="paragraph" w:styleId="NormaleWeb">
    <w:name w:val="Normal (Web)"/>
    <w:basedOn w:val="Normale"/>
    <w:uiPriority w:val="99"/>
    <w:unhideWhenUsed/>
    <w:locked/>
    <w:rsid w:val="00485BDD"/>
    <w:pPr>
      <w:spacing w:after="188"/>
    </w:pPr>
    <w:rPr>
      <w:spacing w:val="2"/>
    </w:rPr>
  </w:style>
  <w:style w:type="character" w:customStyle="1" w:styleId="tgc">
    <w:name w:val="_tgc"/>
    <w:rsid w:val="002C1D0C"/>
  </w:style>
  <w:style w:type="paragraph" w:customStyle="1" w:styleId="default0">
    <w:name w:val="default"/>
    <w:basedOn w:val="Normale"/>
    <w:uiPriority w:val="99"/>
    <w:rsid w:val="00E63AB7"/>
    <w:pPr>
      <w:spacing w:before="280" w:after="280"/>
    </w:pPr>
    <w:rPr>
      <w:color w:val="000000"/>
      <w:lang w:eastAsia="ar-SA"/>
    </w:rPr>
  </w:style>
  <w:style w:type="paragraph" w:customStyle="1" w:styleId="CM6">
    <w:name w:val="CM6"/>
    <w:basedOn w:val="Default"/>
    <w:next w:val="Default"/>
    <w:rsid w:val="00D318A9"/>
    <w:pPr>
      <w:spacing w:line="243" w:lineRule="atLeast"/>
    </w:pPr>
    <w:rPr>
      <w:rFonts w:ascii="Verdana" w:hAnsi="Verdana" w:cs="Times New Roman"/>
      <w:color w:val="auto"/>
    </w:rPr>
  </w:style>
  <w:style w:type="character" w:styleId="Collegamentovisitato">
    <w:name w:val="FollowedHyperlink"/>
    <w:basedOn w:val="Carpredefinitoparagrafo"/>
    <w:uiPriority w:val="99"/>
    <w:locked/>
    <w:rsid w:val="00C31CDA"/>
    <w:rPr>
      <w:color w:val="800080" w:themeColor="followedHyperlink"/>
      <w:u w:val="single"/>
    </w:rPr>
  </w:style>
  <w:style w:type="table" w:styleId="Grigliatabella">
    <w:name w:val="Table Grid"/>
    <w:basedOn w:val="Tabellanormale"/>
    <w:uiPriority w:val="59"/>
    <w:locked/>
    <w:rsid w:val="0068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locked/>
    <w:rsid w:val="00493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49327A"/>
    <w:rPr>
      <w:rFonts w:ascii="Courier New" w:hAnsi="Courier New" w:cs="Courier New"/>
    </w:rPr>
  </w:style>
  <w:style w:type="character" w:customStyle="1" w:styleId="apple-converted-space">
    <w:name w:val="apple-converted-space"/>
    <w:basedOn w:val="Carpredefinitoparagrafo"/>
    <w:rsid w:val="0049327A"/>
  </w:style>
  <w:style w:type="character" w:styleId="Rimandocommento">
    <w:name w:val="annotation reference"/>
    <w:basedOn w:val="Carpredefinitoparagrafo"/>
    <w:uiPriority w:val="99"/>
    <w:unhideWhenUsed/>
    <w:locked/>
    <w:rsid w:val="001D5585"/>
    <w:rPr>
      <w:sz w:val="16"/>
      <w:szCs w:val="16"/>
    </w:rPr>
  </w:style>
  <w:style w:type="paragraph" w:styleId="Testocommento">
    <w:name w:val="annotation text"/>
    <w:basedOn w:val="Normale"/>
    <w:link w:val="TestocommentoCarattere"/>
    <w:uiPriority w:val="99"/>
    <w:unhideWhenUsed/>
    <w:locked/>
    <w:rsid w:val="001D5585"/>
    <w:rPr>
      <w:sz w:val="20"/>
      <w:szCs w:val="18"/>
    </w:rPr>
  </w:style>
  <w:style w:type="character" w:customStyle="1" w:styleId="TestocommentoCarattere">
    <w:name w:val="Testo commento Carattere"/>
    <w:basedOn w:val="Carpredefinitoparagrafo"/>
    <w:link w:val="Testocommento"/>
    <w:uiPriority w:val="99"/>
    <w:rsid w:val="001D5585"/>
    <w:rPr>
      <w:rFonts w:eastAsia="SimSun" w:cs="Mangal"/>
      <w:kern w:val="1"/>
      <w:szCs w:val="18"/>
      <w:lang w:eastAsia="zh-CN" w:bidi="hi-IN"/>
    </w:rPr>
  </w:style>
  <w:style w:type="paragraph" w:styleId="Soggettocommento">
    <w:name w:val="annotation subject"/>
    <w:basedOn w:val="Testocommento"/>
    <w:next w:val="Testocommento"/>
    <w:link w:val="SoggettocommentoCarattere"/>
    <w:uiPriority w:val="99"/>
    <w:semiHidden/>
    <w:unhideWhenUsed/>
    <w:locked/>
    <w:rsid w:val="001D5585"/>
    <w:rPr>
      <w:b/>
      <w:bCs/>
    </w:rPr>
  </w:style>
  <w:style w:type="character" w:customStyle="1" w:styleId="SoggettocommentoCarattere">
    <w:name w:val="Soggetto commento Carattere"/>
    <w:basedOn w:val="TestocommentoCarattere"/>
    <w:link w:val="Soggettocommento"/>
    <w:uiPriority w:val="99"/>
    <w:semiHidden/>
    <w:rsid w:val="001D5585"/>
    <w:rPr>
      <w:rFonts w:eastAsia="SimSun" w:cs="Mangal"/>
      <w:b/>
      <w:bCs/>
      <w:kern w:val="1"/>
      <w:szCs w:val="18"/>
      <w:lang w:eastAsia="zh-CN" w:bidi="hi-IN"/>
    </w:rPr>
  </w:style>
  <w:style w:type="paragraph" w:styleId="Revisione">
    <w:name w:val="Revision"/>
    <w:hidden/>
    <w:uiPriority w:val="99"/>
    <w:semiHidden/>
    <w:rsid w:val="001D5585"/>
    <w:rPr>
      <w:rFonts w:eastAsia="SimSun" w:cs="Mangal"/>
      <w:kern w:val="1"/>
      <w:sz w:val="24"/>
      <w:szCs w:val="21"/>
      <w:lang w:eastAsia="zh-CN" w:bidi="hi-IN"/>
    </w:rPr>
  </w:style>
  <w:style w:type="paragraph" w:customStyle="1" w:styleId="western">
    <w:name w:val="western"/>
    <w:basedOn w:val="Normale"/>
    <w:rsid w:val="003472C5"/>
    <w:pPr>
      <w:spacing w:before="100" w:beforeAutospacing="1" w:after="119"/>
    </w:pPr>
    <w:rPr>
      <w:color w:val="000000"/>
    </w:rPr>
  </w:style>
  <w:style w:type="paragraph" w:customStyle="1" w:styleId="Aaoeeu">
    <w:name w:val="Aaoeeu"/>
    <w:uiPriority w:val="99"/>
    <w:rsid w:val="00BC0C23"/>
    <w:pPr>
      <w:widowControl w:val="0"/>
    </w:pPr>
    <w:rPr>
      <w:lang w:val="en-US"/>
    </w:rPr>
  </w:style>
  <w:style w:type="character" w:customStyle="1" w:styleId="markedcontent">
    <w:name w:val="markedcontent"/>
    <w:basedOn w:val="Carpredefinitoparagrafo"/>
    <w:rsid w:val="003E3ED1"/>
  </w:style>
  <w:style w:type="numbering" w:customStyle="1" w:styleId="WWNum12">
    <w:name w:val="WWNum12"/>
    <w:basedOn w:val="Nessunelenco"/>
    <w:rsid w:val="00E04D2F"/>
    <w:pPr>
      <w:numPr>
        <w:numId w:val="18"/>
      </w:numPr>
    </w:pPr>
  </w:style>
  <w:style w:type="character" w:customStyle="1" w:styleId="UnresolvedMention">
    <w:name w:val="Unresolved Mention"/>
    <w:basedOn w:val="Carpredefinitoparagrafo"/>
    <w:uiPriority w:val="99"/>
    <w:semiHidden/>
    <w:unhideWhenUsed/>
    <w:rsid w:val="007D7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6873">
      <w:bodyDiv w:val="1"/>
      <w:marLeft w:val="0"/>
      <w:marRight w:val="0"/>
      <w:marTop w:val="0"/>
      <w:marBottom w:val="0"/>
      <w:divBdr>
        <w:top w:val="none" w:sz="0" w:space="0" w:color="auto"/>
        <w:left w:val="none" w:sz="0" w:space="0" w:color="auto"/>
        <w:bottom w:val="none" w:sz="0" w:space="0" w:color="auto"/>
        <w:right w:val="none" w:sz="0" w:space="0" w:color="auto"/>
      </w:divBdr>
    </w:div>
    <w:div w:id="140582582">
      <w:bodyDiv w:val="1"/>
      <w:marLeft w:val="0"/>
      <w:marRight w:val="0"/>
      <w:marTop w:val="0"/>
      <w:marBottom w:val="0"/>
      <w:divBdr>
        <w:top w:val="none" w:sz="0" w:space="0" w:color="auto"/>
        <w:left w:val="none" w:sz="0" w:space="0" w:color="auto"/>
        <w:bottom w:val="none" w:sz="0" w:space="0" w:color="auto"/>
        <w:right w:val="none" w:sz="0" w:space="0" w:color="auto"/>
      </w:divBdr>
    </w:div>
    <w:div w:id="172376629">
      <w:marLeft w:val="0"/>
      <w:marRight w:val="0"/>
      <w:marTop w:val="0"/>
      <w:marBottom w:val="0"/>
      <w:divBdr>
        <w:top w:val="none" w:sz="0" w:space="0" w:color="auto"/>
        <w:left w:val="none" w:sz="0" w:space="0" w:color="auto"/>
        <w:bottom w:val="none" w:sz="0" w:space="0" w:color="auto"/>
        <w:right w:val="none" w:sz="0" w:space="0" w:color="auto"/>
      </w:divBdr>
    </w:div>
    <w:div w:id="172376630">
      <w:marLeft w:val="0"/>
      <w:marRight w:val="0"/>
      <w:marTop w:val="0"/>
      <w:marBottom w:val="0"/>
      <w:divBdr>
        <w:top w:val="none" w:sz="0" w:space="0" w:color="auto"/>
        <w:left w:val="none" w:sz="0" w:space="0" w:color="auto"/>
        <w:bottom w:val="none" w:sz="0" w:space="0" w:color="auto"/>
        <w:right w:val="none" w:sz="0" w:space="0" w:color="auto"/>
      </w:divBdr>
    </w:div>
    <w:div w:id="172376631">
      <w:marLeft w:val="0"/>
      <w:marRight w:val="0"/>
      <w:marTop w:val="0"/>
      <w:marBottom w:val="0"/>
      <w:divBdr>
        <w:top w:val="none" w:sz="0" w:space="0" w:color="auto"/>
        <w:left w:val="none" w:sz="0" w:space="0" w:color="auto"/>
        <w:bottom w:val="none" w:sz="0" w:space="0" w:color="auto"/>
        <w:right w:val="none" w:sz="0" w:space="0" w:color="auto"/>
      </w:divBdr>
    </w:div>
    <w:div w:id="172376632">
      <w:marLeft w:val="0"/>
      <w:marRight w:val="0"/>
      <w:marTop w:val="0"/>
      <w:marBottom w:val="0"/>
      <w:divBdr>
        <w:top w:val="none" w:sz="0" w:space="0" w:color="auto"/>
        <w:left w:val="none" w:sz="0" w:space="0" w:color="auto"/>
        <w:bottom w:val="none" w:sz="0" w:space="0" w:color="auto"/>
        <w:right w:val="none" w:sz="0" w:space="0" w:color="auto"/>
      </w:divBdr>
    </w:div>
    <w:div w:id="172376633">
      <w:marLeft w:val="0"/>
      <w:marRight w:val="0"/>
      <w:marTop w:val="0"/>
      <w:marBottom w:val="0"/>
      <w:divBdr>
        <w:top w:val="none" w:sz="0" w:space="0" w:color="auto"/>
        <w:left w:val="none" w:sz="0" w:space="0" w:color="auto"/>
        <w:bottom w:val="none" w:sz="0" w:space="0" w:color="auto"/>
        <w:right w:val="none" w:sz="0" w:space="0" w:color="auto"/>
      </w:divBdr>
    </w:div>
    <w:div w:id="172376634">
      <w:marLeft w:val="0"/>
      <w:marRight w:val="0"/>
      <w:marTop w:val="0"/>
      <w:marBottom w:val="0"/>
      <w:divBdr>
        <w:top w:val="none" w:sz="0" w:space="0" w:color="auto"/>
        <w:left w:val="none" w:sz="0" w:space="0" w:color="auto"/>
        <w:bottom w:val="none" w:sz="0" w:space="0" w:color="auto"/>
        <w:right w:val="none" w:sz="0" w:space="0" w:color="auto"/>
      </w:divBdr>
    </w:div>
    <w:div w:id="172376635">
      <w:marLeft w:val="0"/>
      <w:marRight w:val="0"/>
      <w:marTop w:val="0"/>
      <w:marBottom w:val="0"/>
      <w:divBdr>
        <w:top w:val="none" w:sz="0" w:space="0" w:color="auto"/>
        <w:left w:val="none" w:sz="0" w:space="0" w:color="auto"/>
        <w:bottom w:val="none" w:sz="0" w:space="0" w:color="auto"/>
        <w:right w:val="none" w:sz="0" w:space="0" w:color="auto"/>
      </w:divBdr>
    </w:div>
    <w:div w:id="172376636">
      <w:marLeft w:val="0"/>
      <w:marRight w:val="0"/>
      <w:marTop w:val="0"/>
      <w:marBottom w:val="0"/>
      <w:divBdr>
        <w:top w:val="none" w:sz="0" w:space="0" w:color="auto"/>
        <w:left w:val="none" w:sz="0" w:space="0" w:color="auto"/>
        <w:bottom w:val="none" w:sz="0" w:space="0" w:color="auto"/>
        <w:right w:val="none" w:sz="0" w:space="0" w:color="auto"/>
      </w:divBdr>
    </w:div>
    <w:div w:id="172376637">
      <w:marLeft w:val="0"/>
      <w:marRight w:val="0"/>
      <w:marTop w:val="0"/>
      <w:marBottom w:val="0"/>
      <w:divBdr>
        <w:top w:val="none" w:sz="0" w:space="0" w:color="auto"/>
        <w:left w:val="none" w:sz="0" w:space="0" w:color="auto"/>
        <w:bottom w:val="none" w:sz="0" w:space="0" w:color="auto"/>
        <w:right w:val="none" w:sz="0" w:space="0" w:color="auto"/>
      </w:divBdr>
    </w:div>
    <w:div w:id="172376638">
      <w:marLeft w:val="0"/>
      <w:marRight w:val="0"/>
      <w:marTop w:val="0"/>
      <w:marBottom w:val="0"/>
      <w:divBdr>
        <w:top w:val="none" w:sz="0" w:space="0" w:color="auto"/>
        <w:left w:val="none" w:sz="0" w:space="0" w:color="auto"/>
        <w:bottom w:val="none" w:sz="0" w:space="0" w:color="auto"/>
        <w:right w:val="none" w:sz="0" w:space="0" w:color="auto"/>
      </w:divBdr>
    </w:div>
    <w:div w:id="172376639">
      <w:marLeft w:val="0"/>
      <w:marRight w:val="0"/>
      <w:marTop w:val="0"/>
      <w:marBottom w:val="0"/>
      <w:divBdr>
        <w:top w:val="none" w:sz="0" w:space="0" w:color="auto"/>
        <w:left w:val="none" w:sz="0" w:space="0" w:color="auto"/>
        <w:bottom w:val="none" w:sz="0" w:space="0" w:color="auto"/>
        <w:right w:val="none" w:sz="0" w:space="0" w:color="auto"/>
      </w:divBdr>
    </w:div>
    <w:div w:id="172376640">
      <w:marLeft w:val="0"/>
      <w:marRight w:val="0"/>
      <w:marTop w:val="0"/>
      <w:marBottom w:val="0"/>
      <w:divBdr>
        <w:top w:val="none" w:sz="0" w:space="0" w:color="auto"/>
        <w:left w:val="none" w:sz="0" w:space="0" w:color="auto"/>
        <w:bottom w:val="none" w:sz="0" w:space="0" w:color="auto"/>
        <w:right w:val="none" w:sz="0" w:space="0" w:color="auto"/>
      </w:divBdr>
    </w:div>
    <w:div w:id="172376641">
      <w:marLeft w:val="0"/>
      <w:marRight w:val="0"/>
      <w:marTop w:val="0"/>
      <w:marBottom w:val="0"/>
      <w:divBdr>
        <w:top w:val="none" w:sz="0" w:space="0" w:color="auto"/>
        <w:left w:val="none" w:sz="0" w:space="0" w:color="auto"/>
        <w:bottom w:val="none" w:sz="0" w:space="0" w:color="auto"/>
        <w:right w:val="none" w:sz="0" w:space="0" w:color="auto"/>
      </w:divBdr>
    </w:div>
    <w:div w:id="172376642">
      <w:marLeft w:val="0"/>
      <w:marRight w:val="0"/>
      <w:marTop w:val="0"/>
      <w:marBottom w:val="0"/>
      <w:divBdr>
        <w:top w:val="none" w:sz="0" w:space="0" w:color="auto"/>
        <w:left w:val="none" w:sz="0" w:space="0" w:color="auto"/>
        <w:bottom w:val="none" w:sz="0" w:space="0" w:color="auto"/>
        <w:right w:val="none" w:sz="0" w:space="0" w:color="auto"/>
      </w:divBdr>
    </w:div>
    <w:div w:id="172376643">
      <w:marLeft w:val="0"/>
      <w:marRight w:val="0"/>
      <w:marTop w:val="0"/>
      <w:marBottom w:val="0"/>
      <w:divBdr>
        <w:top w:val="none" w:sz="0" w:space="0" w:color="auto"/>
        <w:left w:val="none" w:sz="0" w:space="0" w:color="auto"/>
        <w:bottom w:val="none" w:sz="0" w:space="0" w:color="auto"/>
        <w:right w:val="none" w:sz="0" w:space="0" w:color="auto"/>
      </w:divBdr>
    </w:div>
    <w:div w:id="172376644">
      <w:marLeft w:val="0"/>
      <w:marRight w:val="0"/>
      <w:marTop w:val="0"/>
      <w:marBottom w:val="0"/>
      <w:divBdr>
        <w:top w:val="none" w:sz="0" w:space="0" w:color="auto"/>
        <w:left w:val="none" w:sz="0" w:space="0" w:color="auto"/>
        <w:bottom w:val="none" w:sz="0" w:space="0" w:color="auto"/>
        <w:right w:val="none" w:sz="0" w:space="0" w:color="auto"/>
      </w:divBdr>
    </w:div>
    <w:div w:id="172376645">
      <w:marLeft w:val="0"/>
      <w:marRight w:val="0"/>
      <w:marTop w:val="0"/>
      <w:marBottom w:val="0"/>
      <w:divBdr>
        <w:top w:val="none" w:sz="0" w:space="0" w:color="auto"/>
        <w:left w:val="none" w:sz="0" w:space="0" w:color="auto"/>
        <w:bottom w:val="none" w:sz="0" w:space="0" w:color="auto"/>
        <w:right w:val="none" w:sz="0" w:space="0" w:color="auto"/>
      </w:divBdr>
    </w:div>
    <w:div w:id="172376646">
      <w:marLeft w:val="0"/>
      <w:marRight w:val="0"/>
      <w:marTop w:val="0"/>
      <w:marBottom w:val="0"/>
      <w:divBdr>
        <w:top w:val="none" w:sz="0" w:space="0" w:color="auto"/>
        <w:left w:val="none" w:sz="0" w:space="0" w:color="auto"/>
        <w:bottom w:val="none" w:sz="0" w:space="0" w:color="auto"/>
        <w:right w:val="none" w:sz="0" w:space="0" w:color="auto"/>
      </w:divBdr>
    </w:div>
    <w:div w:id="172376647">
      <w:marLeft w:val="0"/>
      <w:marRight w:val="0"/>
      <w:marTop w:val="0"/>
      <w:marBottom w:val="0"/>
      <w:divBdr>
        <w:top w:val="none" w:sz="0" w:space="0" w:color="auto"/>
        <w:left w:val="none" w:sz="0" w:space="0" w:color="auto"/>
        <w:bottom w:val="none" w:sz="0" w:space="0" w:color="auto"/>
        <w:right w:val="none" w:sz="0" w:space="0" w:color="auto"/>
      </w:divBdr>
    </w:div>
    <w:div w:id="172376648">
      <w:marLeft w:val="0"/>
      <w:marRight w:val="0"/>
      <w:marTop w:val="0"/>
      <w:marBottom w:val="0"/>
      <w:divBdr>
        <w:top w:val="none" w:sz="0" w:space="0" w:color="auto"/>
        <w:left w:val="none" w:sz="0" w:space="0" w:color="auto"/>
        <w:bottom w:val="none" w:sz="0" w:space="0" w:color="auto"/>
        <w:right w:val="none" w:sz="0" w:space="0" w:color="auto"/>
      </w:divBdr>
    </w:div>
    <w:div w:id="247084963">
      <w:bodyDiv w:val="1"/>
      <w:marLeft w:val="0"/>
      <w:marRight w:val="0"/>
      <w:marTop w:val="0"/>
      <w:marBottom w:val="0"/>
      <w:divBdr>
        <w:top w:val="none" w:sz="0" w:space="0" w:color="auto"/>
        <w:left w:val="none" w:sz="0" w:space="0" w:color="auto"/>
        <w:bottom w:val="none" w:sz="0" w:space="0" w:color="auto"/>
        <w:right w:val="none" w:sz="0" w:space="0" w:color="auto"/>
      </w:divBdr>
      <w:divsChild>
        <w:div w:id="120344298">
          <w:marLeft w:val="0"/>
          <w:marRight w:val="0"/>
          <w:marTop w:val="0"/>
          <w:marBottom w:val="0"/>
          <w:divBdr>
            <w:top w:val="none" w:sz="0" w:space="0" w:color="auto"/>
            <w:left w:val="none" w:sz="0" w:space="0" w:color="auto"/>
            <w:bottom w:val="none" w:sz="0" w:space="0" w:color="auto"/>
            <w:right w:val="none" w:sz="0" w:space="0" w:color="auto"/>
          </w:divBdr>
          <w:divsChild>
            <w:div w:id="954749447">
              <w:marLeft w:val="0"/>
              <w:marRight w:val="0"/>
              <w:marTop w:val="0"/>
              <w:marBottom w:val="0"/>
              <w:divBdr>
                <w:top w:val="none" w:sz="0" w:space="0" w:color="auto"/>
                <w:left w:val="none" w:sz="0" w:space="0" w:color="auto"/>
                <w:bottom w:val="none" w:sz="0" w:space="0" w:color="auto"/>
                <w:right w:val="none" w:sz="0" w:space="0" w:color="auto"/>
              </w:divBdr>
              <w:divsChild>
                <w:div w:id="11282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51350">
      <w:bodyDiv w:val="1"/>
      <w:marLeft w:val="0"/>
      <w:marRight w:val="0"/>
      <w:marTop w:val="0"/>
      <w:marBottom w:val="0"/>
      <w:divBdr>
        <w:top w:val="none" w:sz="0" w:space="0" w:color="auto"/>
        <w:left w:val="none" w:sz="0" w:space="0" w:color="auto"/>
        <w:bottom w:val="none" w:sz="0" w:space="0" w:color="auto"/>
        <w:right w:val="none" w:sz="0" w:space="0" w:color="auto"/>
      </w:divBdr>
    </w:div>
    <w:div w:id="311492899">
      <w:bodyDiv w:val="1"/>
      <w:marLeft w:val="0"/>
      <w:marRight w:val="0"/>
      <w:marTop w:val="0"/>
      <w:marBottom w:val="0"/>
      <w:divBdr>
        <w:top w:val="none" w:sz="0" w:space="0" w:color="auto"/>
        <w:left w:val="none" w:sz="0" w:space="0" w:color="auto"/>
        <w:bottom w:val="none" w:sz="0" w:space="0" w:color="auto"/>
        <w:right w:val="none" w:sz="0" w:space="0" w:color="auto"/>
      </w:divBdr>
      <w:divsChild>
        <w:div w:id="241136942">
          <w:marLeft w:val="0"/>
          <w:marRight w:val="0"/>
          <w:marTop w:val="0"/>
          <w:marBottom w:val="0"/>
          <w:divBdr>
            <w:top w:val="none" w:sz="0" w:space="0" w:color="auto"/>
            <w:left w:val="none" w:sz="0" w:space="0" w:color="auto"/>
            <w:bottom w:val="none" w:sz="0" w:space="0" w:color="auto"/>
            <w:right w:val="none" w:sz="0" w:space="0" w:color="auto"/>
          </w:divBdr>
          <w:divsChild>
            <w:div w:id="210574662">
              <w:marLeft w:val="0"/>
              <w:marRight w:val="0"/>
              <w:marTop w:val="0"/>
              <w:marBottom w:val="0"/>
              <w:divBdr>
                <w:top w:val="none" w:sz="0" w:space="0" w:color="auto"/>
                <w:left w:val="none" w:sz="0" w:space="0" w:color="auto"/>
                <w:bottom w:val="none" w:sz="0" w:space="0" w:color="auto"/>
                <w:right w:val="none" w:sz="0" w:space="0" w:color="auto"/>
              </w:divBdr>
              <w:divsChild>
                <w:div w:id="21372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2180">
      <w:bodyDiv w:val="1"/>
      <w:marLeft w:val="0"/>
      <w:marRight w:val="0"/>
      <w:marTop w:val="0"/>
      <w:marBottom w:val="0"/>
      <w:divBdr>
        <w:top w:val="none" w:sz="0" w:space="0" w:color="auto"/>
        <w:left w:val="none" w:sz="0" w:space="0" w:color="auto"/>
        <w:bottom w:val="none" w:sz="0" w:space="0" w:color="auto"/>
        <w:right w:val="none" w:sz="0" w:space="0" w:color="auto"/>
      </w:divBdr>
    </w:div>
    <w:div w:id="755707852">
      <w:bodyDiv w:val="1"/>
      <w:marLeft w:val="0"/>
      <w:marRight w:val="0"/>
      <w:marTop w:val="0"/>
      <w:marBottom w:val="0"/>
      <w:divBdr>
        <w:top w:val="none" w:sz="0" w:space="0" w:color="auto"/>
        <w:left w:val="none" w:sz="0" w:space="0" w:color="auto"/>
        <w:bottom w:val="none" w:sz="0" w:space="0" w:color="auto"/>
        <w:right w:val="none" w:sz="0" w:space="0" w:color="auto"/>
      </w:divBdr>
    </w:div>
    <w:div w:id="770396069">
      <w:bodyDiv w:val="1"/>
      <w:marLeft w:val="0"/>
      <w:marRight w:val="0"/>
      <w:marTop w:val="0"/>
      <w:marBottom w:val="0"/>
      <w:divBdr>
        <w:top w:val="none" w:sz="0" w:space="0" w:color="auto"/>
        <w:left w:val="none" w:sz="0" w:space="0" w:color="auto"/>
        <w:bottom w:val="none" w:sz="0" w:space="0" w:color="auto"/>
        <w:right w:val="none" w:sz="0" w:space="0" w:color="auto"/>
      </w:divBdr>
    </w:div>
    <w:div w:id="1029986001">
      <w:bodyDiv w:val="1"/>
      <w:marLeft w:val="0"/>
      <w:marRight w:val="0"/>
      <w:marTop w:val="0"/>
      <w:marBottom w:val="0"/>
      <w:divBdr>
        <w:top w:val="none" w:sz="0" w:space="0" w:color="auto"/>
        <w:left w:val="none" w:sz="0" w:space="0" w:color="auto"/>
        <w:bottom w:val="none" w:sz="0" w:space="0" w:color="auto"/>
        <w:right w:val="none" w:sz="0" w:space="0" w:color="auto"/>
      </w:divBdr>
    </w:div>
    <w:div w:id="1168979959">
      <w:bodyDiv w:val="1"/>
      <w:marLeft w:val="0"/>
      <w:marRight w:val="0"/>
      <w:marTop w:val="0"/>
      <w:marBottom w:val="0"/>
      <w:divBdr>
        <w:top w:val="none" w:sz="0" w:space="0" w:color="auto"/>
        <w:left w:val="none" w:sz="0" w:space="0" w:color="auto"/>
        <w:bottom w:val="none" w:sz="0" w:space="0" w:color="auto"/>
        <w:right w:val="none" w:sz="0" w:space="0" w:color="auto"/>
      </w:divBdr>
    </w:div>
    <w:div w:id="1201288484">
      <w:bodyDiv w:val="1"/>
      <w:marLeft w:val="0"/>
      <w:marRight w:val="0"/>
      <w:marTop w:val="0"/>
      <w:marBottom w:val="0"/>
      <w:divBdr>
        <w:top w:val="none" w:sz="0" w:space="0" w:color="auto"/>
        <w:left w:val="none" w:sz="0" w:space="0" w:color="auto"/>
        <w:bottom w:val="none" w:sz="0" w:space="0" w:color="auto"/>
        <w:right w:val="none" w:sz="0" w:space="0" w:color="auto"/>
      </w:divBdr>
      <w:divsChild>
        <w:div w:id="391543104">
          <w:marLeft w:val="0"/>
          <w:marRight w:val="0"/>
          <w:marTop w:val="0"/>
          <w:marBottom w:val="0"/>
          <w:divBdr>
            <w:top w:val="none" w:sz="0" w:space="0" w:color="auto"/>
            <w:left w:val="none" w:sz="0" w:space="0" w:color="auto"/>
            <w:bottom w:val="none" w:sz="0" w:space="0" w:color="auto"/>
            <w:right w:val="none" w:sz="0" w:space="0" w:color="auto"/>
          </w:divBdr>
          <w:divsChild>
            <w:div w:id="1283534275">
              <w:marLeft w:val="0"/>
              <w:marRight w:val="0"/>
              <w:marTop w:val="0"/>
              <w:marBottom w:val="0"/>
              <w:divBdr>
                <w:top w:val="none" w:sz="0" w:space="0" w:color="auto"/>
                <w:left w:val="none" w:sz="0" w:space="0" w:color="auto"/>
                <w:bottom w:val="none" w:sz="0" w:space="0" w:color="auto"/>
                <w:right w:val="none" w:sz="0" w:space="0" w:color="auto"/>
              </w:divBdr>
              <w:divsChild>
                <w:div w:id="12998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7017">
      <w:bodyDiv w:val="1"/>
      <w:marLeft w:val="0"/>
      <w:marRight w:val="0"/>
      <w:marTop w:val="0"/>
      <w:marBottom w:val="0"/>
      <w:divBdr>
        <w:top w:val="none" w:sz="0" w:space="0" w:color="auto"/>
        <w:left w:val="none" w:sz="0" w:space="0" w:color="auto"/>
        <w:bottom w:val="none" w:sz="0" w:space="0" w:color="auto"/>
        <w:right w:val="none" w:sz="0" w:space="0" w:color="auto"/>
      </w:divBdr>
      <w:divsChild>
        <w:div w:id="616520570">
          <w:marLeft w:val="0"/>
          <w:marRight w:val="0"/>
          <w:marTop w:val="0"/>
          <w:marBottom w:val="0"/>
          <w:divBdr>
            <w:top w:val="none" w:sz="0" w:space="0" w:color="auto"/>
            <w:left w:val="none" w:sz="0" w:space="0" w:color="auto"/>
            <w:bottom w:val="none" w:sz="0" w:space="0" w:color="auto"/>
            <w:right w:val="none" w:sz="0" w:space="0" w:color="auto"/>
          </w:divBdr>
          <w:divsChild>
            <w:div w:id="638655567">
              <w:marLeft w:val="0"/>
              <w:marRight w:val="0"/>
              <w:marTop w:val="0"/>
              <w:marBottom w:val="0"/>
              <w:divBdr>
                <w:top w:val="none" w:sz="0" w:space="0" w:color="auto"/>
                <w:left w:val="none" w:sz="0" w:space="0" w:color="auto"/>
                <w:bottom w:val="none" w:sz="0" w:space="0" w:color="auto"/>
                <w:right w:val="none" w:sz="0" w:space="0" w:color="auto"/>
              </w:divBdr>
              <w:divsChild>
                <w:div w:id="5126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4493">
          <w:marLeft w:val="0"/>
          <w:marRight w:val="0"/>
          <w:marTop w:val="0"/>
          <w:marBottom w:val="0"/>
          <w:divBdr>
            <w:top w:val="none" w:sz="0" w:space="0" w:color="auto"/>
            <w:left w:val="none" w:sz="0" w:space="0" w:color="auto"/>
            <w:bottom w:val="none" w:sz="0" w:space="0" w:color="auto"/>
            <w:right w:val="none" w:sz="0" w:space="0" w:color="auto"/>
          </w:divBdr>
          <w:divsChild>
            <w:div w:id="1089960776">
              <w:marLeft w:val="0"/>
              <w:marRight w:val="0"/>
              <w:marTop w:val="0"/>
              <w:marBottom w:val="0"/>
              <w:divBdr>
                <w:top w:val="none" w:sz="0" w:space="0" w:color="auto"/>
                <w:left w:val="none" w:sz="0" w:space="0" w:color="auto"/>
                <w:bottom w:val="none" w:sz="0" w:space="0" w:color="auto"/>
                <w:right w:val="none" w:sz="0" w:space="0" w:color="auto"/>
              </w:divBdr>
              <w:divsChild>
                <w:div w:id="2916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3948">
      <w:bodyDiv w:val="1"/>
      <w:marLeft w:val="0"/>
      <w:marRight w:val="0"/>
      <w:marTop w:val="0"/>
      <w:marBottom w:val="0"/>
      <w:divBdr>
        <w:top w:val="none" w:sz="0" w:space="0" w:color="auto"/>
        <w:left w:val="none" w:sz="0" w:space="0" w:color="auto"/>
        <w:bottom w:val="none" w:sz="0" w:space="0" w:color="auto"/>
        <w:right w:val="none" w:sz="0" w:space="0" w:color="auto"/>
      </w:divBdr>
      <w:divsChild>
        <w:div w:id="1825049626">
          <w:marLeft w:val="0"/>
          <w:marRight w:val="0"/>
          <w:marTop w:val="0"/>
          <w:marBottom w:val="0"/>
          <w:divBdr>
            <w:top w:val="none" w:sz="0" w:space="0" w:color="auto"/>
            <w:left w:val="none" w:sz="0" w:space="0" w:color="auto"/>
            <w:bottom w:val="none" w:sz="0" w:space="0" w:color="auto"/>
            <w:right w:val="none" w:sz="0" w:space="0" w:color="auto"/>
          </w:divBdr>
          <w:divsChild>
            <w:div w:id="2102555751">
              <w:marLeft w:val="0"/>
              <w:marRight w:val="0"/>
              <w:marTop w:val="0"/>
              <w:marBottom w:val="0"/>
              <w:divBdr>
                <w:top w:val="none" w:sz="0" w:space="0" w:color="auto"/>
                <w:left w:val="none" w:sz="0" w:space="0" w:color="auto"/>
                <w:bottom w:val="none" w:sz="0" w:space="0" w:color="auto"/>
                <w:right w:val="none" w:sz="0" w:space="0" w:color="auto"/>
              </w:divBdr>
              <w:divsChild>
                <w:div w:id="60641175">
                  <w:marLeft w:val="0"/>
                  <w:marRight w:val="0"/>
                  <w:marTop w:val="0"/>
                  <w:marBottom w:val="0"/>
                  <w:divBdr>
                    <w:top w:val="none" w:sz="0" w:space="0" w:color="auto"/>
                    <w:left w:val="none" w:sz="0" w:space="0" w:color="auto"/>
                    <w:bottom w:val="none" w:sz="0" w:space="0" w:color="auto"/>
                    <w:right w:val="none" w:sz="0" w:space="0" w:color="auto"/>
                  </w:divBdr>
                </w:div>
              </w:divsChild>
            </w:div>
            <w:div w:id="505049139">
              <w:marLeft w:val="0"/>
              <w:marRight w:val="0"/>
              <w:marTop w:val="0"/>
              <w:marBottom w:val="0"/>
              <w:divBdr>
                <w:top w:val="none" w:sz="0" w:space="0" w:color="auto"/>
                <w:left w:val="none" w:sz="0" w:space="0" w:color="auto"/>
                <w:bottom w:val="none" w:sz="0" w:space="0" w:color="auto"/>
                <w:right w:val="none" w:sz="0" w:space="0" w:color="auto"/>
              </w:divBdr>
              <w:divsChild>
                <w:div w:id="8312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4777">
      <w:bodyDiv w:val="1"/>
      <w:marLeft w:val="0"/>
      <w:marRight w:val="0"/>
      <w:marTop w:val="0"/>
      <w:marBottom w:val="0"/>
      <w:divBdr>
        <w:top w:val="none" w:sz="0" w:space="0" w:color="auto"/>
        <w:left w:val="none" w:sz="0" w:space="0" w:color="auto"/>
        <w:bottom w:val="none" w:sz="0" w:space="0" w:color="auto"/>
        <w:right w:val="none" w:sz="0" w:space="0" w:color="auto"/>
      </w:divBdr>
      <w:divsChild>
        <w:div w:id="2030137154">
          <w:marLeft w:val="0"/>
          <w:marRight w:val="0"/>
          <w:marTop w:val="0"/>
          <w:marBottom w:val="0"/>
          <w:divBdr>
            <w:top w:val="none" w:sz="0" w:space="0" w:color="auto"/>
            <w:left w:val="none" w:sz="0" w:space="0" w:color="auto"/>
            <w:bottom w:val="none" w:sz="0" w:space="0" w:color="auto"/>
            <w:right w:val="none" w:sz="0" w:space="0" w:color="auto"/>
          </w:divBdr>
          <w:divsChild>
            <w:div w:id="1014184978">
              <w:marLeft w:val="0"/>
              <w:marRight w:val="0"/>
              <w:marTop w:val="0"/>
              <w:marBottom w:val="0"/>
              <w:divBdr>
                <w:top w:val="none" w:sz="0" w:space="0" w:color="auto"/>
                <w:left w:val="none" w:sz="0" w:space="0" w:color="auto"/>
                <w:bottom w:val="none" w:sz="0" w:space="0" w:color="auto"/>
                <w:right w:val="none" w:sz="0" w:space="0" w:color="auto"/>
              </w:divBdr>
              <w:divsChild>
                <w:div w:id="1263152223">
                  <w:marLeft w:val="0"/>
                  <w:marRight w:val="0"/>
                  <w:marTop w:val="0"/>
                  <w:marBottom w:val="0"/>
                  <w:divBdr>
                    <w:top w:val="none" w:sz="0" w:space="0" w:color="auto"/>
                    <w:left w:val="none" w:sz="0" w:space="0" w:color="auto"/>
                    <w:bottom w:val="none" w:sz="0" w:space="0" w:color="auto"/>
                    <w:right w:val="none" w:sz="0" w:space="0" w:color="auto"/>
                  </w:divBdr>
                </w:div>
              </w:divsChild>
            </w:div>
            <w:div w:id="1336423711">
              <w:marLeft w:val="0"/>
              <w:marRight w:val="0"/>
              <w:marTop w:val="0"/>
              <w:marBottom w:val="0"/>
              <w:divBdr>
                <w:top w:val="none" w:sz="0" w:space="0" w:color="auto"/>
                <w:left w:val="none" w:sz="0" w:space="0" w:color="auto"/>
                <w:bottom w:val="none" w:sz="0" w:space="0" w:color="auto"/>
                <w:right w:val="none" w:sz="0" w:space="0" w:color="auto"/>
              </w:divBdr>
              <w:divsChild>
                <w:div w:id="150368973">
                  <w:marLeft w:val="0"/>
                  <w:marRight w:val="0"/>
                  <w:marTop w:val="0"/>
                  <w:marBottom w:val="0"/>
                  <w:divBdr>
                    <w:top w:val="none" w:sz="0" w:space="0" w:color="auto"/>
                    <w:left w:val="none" w:sz="0" w:space="0" w:color="auto"/>
                    <w:bottom w:val="none" w:sz="0" w:space="0" w:color="auto"/>
                    <w:right w:val="none" w:sz="0" w:space="0" w:color="auto"/>
                  </w:divBdr>
                </w:div>
              </w:divsChild>
            </w:div>
            <w:div w:id="1823499161">
              <w:marLeft w:val="0"/>
              <w:marRight w:val="0"/>
              <w:marTop w:val="0"/>
              <w:marBottom w:val="0"/>
              <w:divBdr>
                <w:top w:val="none" w:sz="0" w:space="0" w:color="auto"/>
                <w:left w:val="none" w:sz="0" w:space="0" w:color="auto"/>
                <w:bottom w:val="none" w:sz="0" w:space="0" w:color="auto"/>
                <w:right w:val="none" w:sz="0" w:space="0" w:color="auto"/>
              </w:divBdr>
              <w:divsChild>
                <w:div w:id="20448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29438">
      <w:bodyDiv w:val="1"/>
      <w:marLeft w:val="0"/>
      <w:marRight w:val="0"/>
      <w:marTop w:val="0"/>
      <w:marBottom w:val="0"/>
      <w:divBdr>
        <w:top w:val="none" w:sz="0" w:space="0" w:color="auto"/>
        <w:left w:val="none" w:sz="0" w:space="0" w:color="auto"/>
        <w:bottom w:val="none" w:sz="0" w:space="0" w:color="auto"/>
        <w:right w:val="none" w:sz="0" w:space="0" w:color="auto"/>
      </w:divBdr>
    </w:div>
    <w:div w:id="1594901644">
      <w:bodyDiv w:val="1"/>
      <w:marLeft w:val="0"/>
      <w:marRight w:val="0"/>
      <w:marTop w:val="0"/>
      <w:marBottom w:val="0"/>
      <w:divBdr>
        <w:top w:val="none" w:sz="0" w:space="0" w:color="auto"/>
        <w:left w:val="none" w:sz="0" w:space="0" w:color="auto"/>
        <w:bottom w:val="none" w:sz="0" w:space="0" w:color="auto"/>
        <w:right w:val="none" w:sz="0" w:space="0" w:color="auto"/>
      </w:divBdr>
    </w:div>
    <w:div w:id="1598174391">
      <w:bodyDiv w:val="1"/>
      <w:marLeft w:val="0"/>
      <w:marRight w:val="0"/>
      <w:marTop w:val="0"/>
      <w:marBottom w:val="0"/>
      <w:divBdr>
        <w:top w:val="none" w:sz="0" w:space="0" w:color="auto"/>
        <w:left w:val="none" w:sz="0" w:space="0" w:color="auto"/>
        <w:bottom w:val="none" w:sz="0" w:space="0" w:color="auto"/>
        <w:right w:val="none" w:sz="0" w:space="0" w:color="auto"/>
      </w:divBdr>
    </w:div>
    <w:div w:id="1755085431">
      <w:bodyDiv w:val="1"/>
      <w:marLeft w:val="0"/>
      <w:marRight w:val="0"/>
      <w:marTop w:val="0"/>
      <w:marBottom w:val="0"/>
      <w:divBdr>
        <w:top w:val="none" w:sz="0" w:space="0" w:color="auto"/>
        <w:left w:val="none" w:sz="0" w:space="0" w:color="auto"/>
        <w:bottom w:val="none" w:sz="0" w:space="0" w:color="auto"/>
        <w:right w:val="none" w:sz="0" w:space="0" w:color="auto"/>
      </w:divBdr>
    </w:div>
    <w:div w:id="1769693989">
      <w:bodyDiv w:val="1"/>
      <w:marLeft w:val="0"/>
      <w:marRight w:val="0"/>
      <w:marTop w:val="0"/>
      <w:marBottom w:val="0"/>
      <w:divBdr>
        <w:top w:val="none" w:sz="0" w:space="0" w:color="auto"/>
        <w:left w:val="none" w:sz="0" w:space="0" w:color="auto"/>
        <w:bottom w:val="none" w:sz="0" w:space="0" w:color="auto"/>
        <w:right w:val="none" w:sz="0" w:space="0" w:color="auto"/>
      </w:divBdr>
    </w:div>
    <w:div w:id="1781559474">
      <w:bodyDiv w:val="1"/>
      <w:marLeft w:val="0"/>
      <w:marRight w:val="0"/>
      <w:marTop w:val="0"/>
      <w:marBottom w:val="0"/>
      <w:divBdr>
        <w:top w:val="none" w:sz="0" w:space="0" w:color="auto"/>
        <w:left w:val="none" w:sz="0" w:space="0" w:color="auto"/>
        <w:bottom w:val="none" w:sz="0" w:space="0" w:color="auto"/>
        <w:right w:val="none" w:sz="0" w:space="0" w:color="auto"/>
      </w:divBdr>
    </w:div>
    <w:div w:id="1947468527">
      <w:bodyDiv w:val="1"/>
      <w:marLeft w:val="0"/>
      <w:marRight w:val="0"/>
      <w:marTop w:val="0"/>
      <w:marBottom w:val="0"/>
      <w:divBdr>
        <w:top w:val="none" w:sz="0" w:space="0" w:color="auto"/>
        <w:left w:val="none" w:sz="0" w:space="0" w:color="auto"/>
        <w:bottom w:val="none" w:sz="0" w:space="0" w:color="auto"/>
        <w:right w:val="none" w:sz="0" w:space="0" w:color="auto"/>
      </w:divBdr>
    </w:div>
    <w:div w:id="2071071709">
      <w:bodyDiv w:val="1"/>
      <w:marLeft w:val="0"/>
      <w:marRight w:val="0"/>
      <w:marTop w:val="0"/>
      <w:marBottom w:val="0"/>
      <w:divBdr>
        <w:top w:val="none" w:sz="0" w:space="0" w:color="auto"/>
        <w:left w:val="none" w:sz="0" w:space="0" w:color="auto"/>
        <w:bottom w:val="none" w:sz="0" w:space="0" w:color="auto"/>
        <w:right w:val="none" w:sz="0" w:space="0" w:color="auto"/>
      </w:divBdr>
    </w:div>
    <w:div w:id="21447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letterefilosofia@pec.unifi.it" TargetMode="External"/><Relationship Id="rId1" Type="http://schemas.openxmlformats.org/officeDocument/2006/relationships/hyperlink" Target="mailto:segr-dip@letterefilosofia.unifi.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AZ~1\AppData\Local\Temp\avviso_pubblico_ricogninterna_All_2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29428-BC7C-4FFE-A3F1-5E313907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avviso_pubblico_ricogninterna_All_26</Template>
  <TotalTime>0</TotalTime>
  <Pages>6</Pages>
  <Words>1939</Words>
  <Characters>11054</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Postazione Jolly</dc:creator>
  <cp:lastModifiedBy>Luca</cp:lastModifiedBy>
  <cp:revision>2</cp:revision>
  <cp:lastPrinted>2022-11-03T10:20:00Z</cp:lastPrinted>
  <dcterms:created xsi:type="dcterms:W3CDTF">2022-11-04T13:26:00Z</dcterms:created>
  <dcterms:modified xsi:type="dcterms:W3CDTF">2022-11-04T13:26:00Z</dcterms:modified>
</cp:coreProperties>
</file>