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785D09" w14:textId="31E76116" w:rsidR="00BC0C23" w:rsidRPr="005D397A" w:rsidRDefault="00BC0C23" w:rsidP="00BC0C2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775BC221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367DC5C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BC0C23" w:rsidRPr="00BC0C23" w14:paraId="4FB0ED3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5D4CDDC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2897F41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78EA02E9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07F1" w14:textId="77777777" w:rsidR="006558BC" w:rsidRDefault="006558BC">
      <w:r>
        <w:separator/>
      </w:r>
    </w:p>
  </w:endnote>
  <w:endnote w:type="continuationSeparator" w:id="0">
    <w:p w14:paraId="0F08D350" w14:textId="77777777" w:rsidR="006558BC" w:rsidRDefault="0065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20327C" w:rsidRDefault="002032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7D7A9066" w:rsidR="0020327C" w:rsidRDefault="0020327C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D0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20327C" w:rsidRDefault="0020327C" w:rsidP="003A4DAB">
    <w:pPr>
      <w:pStyle w:val="StilePidiPagina"/>
    </w:pPr>
    <w:r>
      <w:t>Piazza Brunelleschi, 4 – 50121 Firenze</w:t>
    </w:r>
  </w:p>
  <w:p w14:paraId="36381B46" w14:textId="77777777" w:rsidR="0020327C" w:rsidRPr="00C233EA" w:rsidRDefault="0020327C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20327C" w:rsidRPr="004D4952" w:rsidRDefault="0020327C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6716" w14:textId="77777777" w:rsidR="006558BC" w:rsidRDefault="006558BC">
      <w:r>
        <w:separator/>
      </w:r>
    </w:p>
  </w:footnote>
  <w:footnote w:type="continuationSeparator" w:id="0">
    <w:p w14:paraId="5E57D723" w14:textId="77777777" w:rsidR="006558BC" w:rsidRDefault="0065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20327C" w:rsidRDefault="002032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20327C" w:rsidRDefault="002032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20327C" w:rsidRDefault="0020327C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20327C" w:rsidRPr="00FB2043" w:rsidRDefault="0020327C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0042AD" w:rsidRPr="00FB2043" w:rsidRDefault="000042AD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181D4DF0"/>
    <w:multiLevelType w:val="hybridMultilevel"/>
    <w:tmpl w:val="47DC2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C97"/>
    <w:multiLevelType w:val="hybridMultilevel"/>
    <w:tmpl w:val="47504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5D4"/>
    <w:multiLevelType w:val="multilevel"/>
    <w:tmpl w:val="9B00F9D0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C7B4FF9"/>
    <w:multiLevelType w:val="hybridMultilevel"/>
    <w:tmpl w:val="F1A035C4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0C6C"/>
    <w:multiLevelType w:val="hybridMultilevel"/>
    <w:tmpl w:val="7E48107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A85920"/>
    <w:multiLevelType w:val="hybridMultilevel"/>
    <w:tmpl w:val="EAB818F6"/>
    <w:lvl w:ilvl="0" w:tplc="D4486D1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D66222"/>
    <w:multiLevelType w:val="hybridMultilevel"/>
    <w:tmpl w:val="CF0EE31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742452DC"/>
    <w:multiLevelType w:val="hybridMultilevel"/>
    <w:tmpl w:val="4A6C7F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A2DB4"/>
    <w:multiLevelType w:val="hybridMultilevel"/>
    <w:tmpl w:val="686A0F32"/>
    <w:lvl w:ilvl="0" w:tplc="515EF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8"/>
  </w:num>
  <w:num w:numId="6">
    <w:abstractNumId w:val="19"/>
  </w:num>
  <w:num w:numId="7">
    <w:abstractNumId w:val="11"/>
  </w:num>
  <w:num w:numId="8">
    <w:abstractNumId w:val="12"/>
  </w:num>
  <w:num w:numId="9">
    <w:abstractNumId w:val="6"/>
  </w:num>
  <w:num w:numId="10">
    <w:abstractNumId w:val="15"/>
  </w:num>
  <w:num w:numId="11">
    <w:abstractNumId w:val="13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  <w:num w:numId="16">
    <w:abstractNumId w:val="20"/>
  </w:num>
  <w:num w:numId="17">
    <w:abstractNumId w:val="16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9"/>
  </w:num>
  <w:num w:numId="21">
    <w:abstractNumId w:val="10"/>
  </w:num>
  <w:num w:numId="22">
    <w:abstractNumId w:val="17"/>
  </w:num>
  <w:num w:numId="23">
    <w:abstractNumId w:val="5"/>
  </w:num>
  <w:num w:numId="24">
    <w:abstractNumId w:val="21"/>
  </w:num>
  <w:num w:numId="2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it-IT" w:vendorID="64" w:dllVersion="131078" w:nlCheck="1" w:checkStyle="0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42AD"/>
    <w:rsid w:val="000052E9"/>
    <w:rsid w:val="00006829"/>
    <w:rsid w:val="00011905"/>
    <w:rsid w:val="000122EE"/>
    <w:rsid w:val="00012D41"/>
    <w:rsid w:val="00012F81"/>
    <w:rsid w:val="000132FC"/>
    <w:rsid w:val="00015A30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19B9"/>
    <w:rsid w:val="00042362"/>
    <w:rsid w:val="0004253B"/>
    <w:rsid w:val="000427A4"/>
    <w:rsid w:val="00043139"/>
    <w:rsid w:val="000434B3"/>
    <w:rsid w:val="0004450B"/>
    <w:rsid w:val="00045C30"/>
    <w:rsid w:val="00046CC0"/>
    <w:rsid w:val="000471BA"/>
    <w:rsid w:val="00047AE8"/>
    <w:rsid w:val="00047F65"/>
    <w:rsid w:val="00052D29"/>
    <w:rsid w:val="0005359A"/>
    <w:rsid w:val="00055B34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1EC6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46E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1F2A"/>
    <w:rsid w:val="00142B9C"/>
    <w:rsid w:val="001471FE"/>
    <w:rsid w:val="001505E1"/>
    <w:rsid w:val="0015159C"/>
    <w:rsid w:val="001517C7"/>
    <w:rsid w:val="00151C75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5BA3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4757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27C"/>
    <w:rsid w:val="0020373F"/>
    <w:rsid w:val="00204B6C"/>
    <w:rsid w:val="00210AA5"/>
    <w:rsid w:val="00214271"/>
    <w:rsid w:val="00217336"/>
    <w:rsid w:val="002212A4"/>
    <w:rsid w:val="00221433"/>
    <w:rsid w:val="002239B2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5F48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032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1B0E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6694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3D3C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3C88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4708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D7707"/>
    <w:rsid w:val="003E0115"/>
    <w:rsid w:val="003E30F7"/>
    <w:rsid w:val="003E3ED1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420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8E"/>
    <w:rsid w:val="004647CA"/>
    <w:rsid w:val="004673BC"/>
    <w:rsid w:val="004727D4"/>
    <w:rsid w:val="004761E0"/>
    <w:rsid w:val="00481285"/>
    <w:rsid w:val="004856EE"/>
    <w:rsid w:val="00485BDD"/>
    <w:rsid w:val="004874AE"/>
    <w:rsid w:val="004919C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20D"/>
    <w:rsid w:val="004C3E70"/>
    <w:rsid w:val="004C5092"/>
    <w:rsid w:val="004C7274"/>
    <w:rsid w:val="004C7EA0"/>
    <w:rsid w:val="004D26DB"/>
    <w:rsid w:val="004D4952"/>
    <w:rsid w:val="004D4FCE"/>
    <w:rsid w:val="004D77E9"/>
    <w:rsid w:val="004E0526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0425"/>
    <w:rsid w:val="005607CC"/>
    <w:rsid w:val="00562D83"/>
    <w:rsid w:val="0056773D"/>
    <w:rsid w:val="00567F60"/>
    <w:rsid w:val="0057245E"/>
    <w:rsid w:val="0057249C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3B46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3B49"/>
    <w:rsid w:val="005B4AB8"/>
    <w:rsid w:val="005B4BD3"/>
    <w:rsid w:val="005B550E"/>
    <w:rsid w:val="005B603C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397A"/>
    <w:rsid w:val="005D4E05"/>
    <w:rsid w:val="005E1251"/>
    <w:rsid w:val="005E3D02"/>
    <w:rsid w:val="005E6072"/>
    <w:rsid w:val="005E6445"/>
    <w:rsid w:val="005E7453"/>
    <w:rsid w:val="005F1477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58BC"/>
    <w:rsid w:val="00656E70"/>
    <w:rsid w:val="006579FB"/>
    <w:rsid w:val="00657A6F"/>
    <w:rsid w:val="0066048D"/>
    <w:rsid w:val="00661AD0"/>
    <w:rsid w:val="0066293D"/>
    <w:rsid w:val="00662ABC"/>
    <w:rsid w:val="00662F58"/>
    <w:rsid w:val="0066326D"/>
    <w:rsid w:val="0066453A"/>
    <w:rsid w:val="006657AA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0E00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A0A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4CE7"/>
    <w:rsid w:val="007D74B9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4DBD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2871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51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0339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13EF"/>
    <w:rsid w:val="00972581"/>
    <w:rsid w:val="00975B98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7AA"/>
    <w:rsid w:val="009A3C5E"/>
    <w:rsid w:val="009A58EF"/>
    <w:rsid w:val="009A638E"/>
    <w:rsid w:val="009B0DFE"/>
    <w:rsid w:val="009B36CA"/>
    <w:rsid w:val="009B3F50"/>
    <w:rsid w:val="009B7E09"/>
    <w:rsid w:val="009C25AA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3CAE"/>
    <w:rsid w:val="009F611F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22FD"/>
    <w:rsid w:val="00AD38BA"/>
    <w:rsid w:val="00AD499A"/>
    <w:rsid w:val="00AD5CD5"/>
    <w:rsid w:val="00AD6DB4"/>
    <w:rsid w:val="00AE00AD"/>
    <w:rsid w:val="00AE20CF"/>
    <w:rsid w:val="00AE217C"/>
    <w:rsid w:val="00AE5120"/>
    <w:rsid w:val="00AF0D00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069C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67F8F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A7E35"/>
    <w:rsid w:val="00BB15C9"/>
    <w:rsid w:val="00BB2564"/>
    <w:rsid w:val="00BC0C23"/>
    <w:rsid w:val="00BC2949"/>
    <w:rsid w:val="00BC6884"/>
    <w:rsid w:val="00BC7941"/>
    <w:rsid w:val="00BC7DC9"/>
    <w:rsid w:val="00BD51E5"/>
    <w:rsid w:val="00BD53BC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96C"/>
    <w:rsid w:val="00C13E78"/>
    <w:rsid w:val="00C16D3A"/>
    <w:rsid w:val="00C17A85"/>
    <w:rsid w:val="00C233EA"/>
    <w:rsid w:val="00C23861"/>
    <w:rsid w:val="00C27864"/>
    <w:rsid w:val="00C302DC"/>
    <w:rsid w:val="00C30B18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076A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15503"/>
    <w:rsid w:val="00D21297"/>
    <w:rsid w:val="00D230E3"/>
    <w:rsid w:val="00D25949"/>
    <w:rsid w:val="00D26D91"/>
    <w:rsid w:val="00D271AE"/>
    <w:rsid w:val="00D27CB7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192C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139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4D2F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596E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267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470D2"/>
    <w:rsid w:val="00F501E8"/>
    <w:rsid w:val="00F505EE"/>
    <w:rsid w:val="00F51BA9"/>
    <w:rsid w:val="00F52371"/>
    <w:rsid w:val="00F57F5C"/>
    <w:rsid w:val="00F63AA3"/>
    <w:rsid w:val="00F651C5"/>
    <w:rsid w:val="00F65CB7"/>
    <w:rsid w:val="00F70476"/>
    <w:rsid w:val="00F72093"/>
    <w:rsid w:val="00F747DE"/>
    <w:rsid w:val="00F75016"/>
    <w:rsid w:val="00F75092"/>
    <w:rsid w:val="00F84380"/>
    <w:rsid w:val="00F84653"/>
    <w:rsid w:val="00F84F1F"/>
    <w:rsid w:val="00F90449"/>
    <w:rsid w:val="00F9312B"/>
    <w:rsid w:val="00F94265"/>
    <w:rsid w:val="00F95483"/>
    <w:rsid w:val="00FA01D9"/>
    <w:rsid w:val="00FA097B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C57E1"/>
    <w:rsid w:val="00FC6143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F8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  <w:style w:type="character" w:customStyle="1" w:styleId="markedcontent">
    <w:name w:val="markedcontent"/>
    <w:basedOn w:val="Carpredefinitoparagrafo"/>
    <w:rsid w:val="003E3ED1"/>
  </w:style>
  <w:style w:type="numbering" w:customStyle="1" w:styleId="WWNum12">
    <w:name w:val="WWNum12"/>
    <w:basedOn w:val="Nessunelenco"/>
    <w:rsid w:val="00E04D2F"/>
    <w:pPr>
      <w:numPr>
        <w:numId w:val="18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68599-A315-4704-A197-B2DE22D8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Luca</cp:lastModifiedBy>
  <cp:revision>2</cp:revision>
  <cp:lastPrinted>2022-11-03T10:20:00Z</cp:lastPrinted>
  <dcterms:created xsi:type="dcterms:W3CDTF">2022-11-04T13:27:00Z</dcterms:created>
  <dcterms:modified xsi:type="dcterms:W3CDTF">2022-11-04T13:27:00Z</dcterms:modified>
</cp:coreProperties>
</file>