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3B492" w14:textId="58714CD2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6FC9A9F5" w14:textId="77EFD82F" w:rsidR="0055306D" w:rsidRDefault="00FC6143" w:rsidP="00214271">
      <w:pPr>
        <w:pStyle w:val="Corpodeltesto2"/>
        <w:spacing w:after="0" w:line="240" w:lineRule="auto"/>
        <w:jc w:val="both"/>
        <w:rPr>
          <w:kern w:val="22"/>
          <w:sz w:val="28"/>
          <w:szCs w:val="28"/>
        </w:rPr>
      </w:pPr>
      <w:proofErr w:type="spellStart"/>
      <w:r w:rsidRPr="00950D0C">
        <w:rPr>
          <w:b/>
          <w:i/>
          <w:color w:val="000000"/>
          <w:sz w:val="28"/>
          <w:szCs w:val="28"/>
        </w:rPr>
        <w:t>Recl</w:t>
      </w:r>
      <w:proofErr w:type="spellEnd"/>
      <w:r w:rsidRPr="00950D0C">
        <w:rPr>
          <w:b/>
          <w:i/>
          <w:color w:val="000000"/>
          <w:sz w:val="28"/>
          <w:szCs w:val="28"/>
        </w:rPr>
        <w:t xml:space="preserve">. </w:t>
      </w:r>
      <w:r>
        <w:rPr>
          <w:b/>
          <w:i/>
          <w:color w:val="000000"/>
          <w:sz w:val="28"/>
          <w:szCs w:val="28"/>
        </w:rPr>
        <w:t>114</w:t>
      </w:r>
      <w:r w:rsidRPr="00950D0C">
        <w:rPr>
          <w:b/>
          <w:i/>
          <w:color w:val="000000"/>
          <w:sz w:val="28"/>
          <w:szCs w:val="28"/>
        </w:rPr>
        <w:t>/2021</w:t>
      </w:r>
      <w:r w:rsidRPr="00950D0C">
        <w:rPr>
          <w:color w:val="000000"/>
          <w:sz w:val="28"/>
          <w:szCs w:val="28"/>
        </w:rPr>
        <w:t xml:space="preserve">: Indizione di valutazione comparativa per </w:t>
      </w:r>
      <w:r w:rsidRPr="00950D0C">
        <w:rPr>
          <w:i/>
          <w:sz w:val="28"/>
          <w:szCs w:val="28"/>
        </w:rPr>
        <w:t xml:space="preserve">nr. </w:t>
      </w:r>
      <w:r>
        <w:rPr>
          <w:b/>
          <w:i/>
          <w:sz w:val="28"/>
          <w:szCs w:val="28"/>
        </w:rPr>
        <w:t>1 incarico per titoli e colloquio</w:t>
      </w:r>
      <w:r w:rsidRPr="00950D0C">
        <w:rPr>
          <w:i/>
          <w:sz w:val="28"/>
          <w:szCs w:val="28"/>
        </w:rPr>
        <w:t xml:space="preserve"> a personale interno ovvero ad esterni </w:t>
      </w:r>
      <w:r>
        <w:rPr>
          <w:i/>
          <w:sz w:val="28"/>
          <w:szCs w:val="28"/>
        </w:rPr>
        <w:t xml:space="preserve">a mezzo </w:t>
      </w:r>
      <w:r w:rsidRPr="00950D0C">
        <w:rPr>
          <w:i/>
          <w:sz w:val="28"/>
          <w:szCs w:val="28"/>
        </w:rPr>
        <w:t>avviso pubblico</w:t>
      </w:r>
      <w:r>
        <w:rPr>
          <w:i/>
          <w:sz w:val="28"/>
          <w:szCs w:val="28"/>
        </w:rPr>
        <w:t xml:space="preserve"> per il progetto di ricerca</w:t>
      </w:r>
      <w:r w:rsidRPr="00950D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dal titolo “</w:t>
      </w:r>
      <w:r>
        <w:rPr>
          <w:b/>
          <w:i/>
          <w:sz w:val="28"/>
          <w:szCs w:val="28"/>
        </w:rPr>
        <w:t xml:space="preserve">Effetti neurotossici dell’inquinante ambientale cadmio sulla barriera ematoencefalica: possibili prevenzioni e terapie” </w:t>
      </w:r>
      <w:r w:rsidRPr="00950D0C">
        <w:rPr>
          <w:color w:val="000000" w:themeColor="text1"/>
          <w:kern w:val="22"/>
          <w:sz w:val="28"/>
          <w:szCs w:val="28"/>
        </w:rPr>
        <w:t xml:space="preserve">da </w:t>
      </w:r>
      <w:r w:rsidRPr="00950D0C">
        <w:rPr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 – Responsabile Prof.</w:t>
      </w:r>
      <w:r>
        <w:rPr>
          <w:kern w:val="22"/>
          <w:sz w:val="28"/>
          <w:szCs w:val="28"/>
        </w:rPr>
        <w:t>ssa</w:t>
      </w:r>
      <w:r>
        <w:rPr>
          <w:b/>
          <w:i/>
          <w:kern w:val="22"/>
          <w:sz w:val="28"/>
          <w:szCs w:val="28"/>
        </w:rPr>
        <w:t xml:space="preserve"> Alessandra Pacini</w:t>
      </w:r>
      <w:r w:rsidR="0055306D" w:rsidRPr="00DC4943">
        <w:rPr>
          <w:kern w:val="22"/>
          <w:sz w:val="28"/>
          <w:szCs w:val="28"/>
        </w:rPr>
        <w:t>.</w:t>
      </w:r>
    </w:p>
    <w:p w14:paraId="3EAA7A1D" w14:textId="77777777" w:rsidR="00175BA3" w:rsidRPr="00FA4E29" w:rsidRDefault="00175BA3" w:rsidP="0055306D">
      <w:pPr>
        <w:pStyle w:val="Corpodeltesto2"/>
        <w:spacing w:after="0" w:line="480" w:lineRule="exact"/>
        <w:jc w:val="both"/>
        <w:rPr>
          <w:b/>
          <w:kern w:val="22"/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</w:t>
      </w:r>
      <w:proofErr w:type="gramStart"/>
      <w:r w:rsidR="004F0983"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 xml:space="preserve">…  il .................... a 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BA7E35" w:rsidRDefault="0080294E" w:rsidP="009F611F">
      <w:pPr>
        <w:spacing w:line="276" w:lineRule="auto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per il quale ha richiesto equivalenza alla competente autorità ai sensi dell’art. 38, comma 3, del D</w:t>
      </w:r>
      <w:r w:rsidR="004F0983" w:rsidRPr="00BA7E35">
        <w:rPr>
          <w:sz w:val="28"/>
          <w:szCs w:val="28"/>
        </w:rPr>
        <w:t xml:space="preserve">. </w:t>
      </w:r>
      <w:proofErr w:type="spellStart"/>
      <w:r w:rsidR="004F0983" w:rsidRPr="00BA7E35">
        <w:rPr>
          <w:sz w:val="28"/>
          <w:szCs w:val="28"/>
        </w:rPr>
        <w:t>Lvo</w:t>
      </w:r>
      <w:proofErr w:type="spellEnd"/>
      <w:r w:rsidR="004F0983" w:rsidRPr="00BA7E35">
        <w:rPr>
          <w:sz w:val="28"/>
          <w:szCs w:val="28"/>
        </w:rPr>
        <w:t xml:space="preserve"> n. 165/2001, in data</w:t>
      </w:r>
      <w:proofErr w:type="gramStart"/>
      <w:r w:rsidR="004F0983" w:rsidRPr="00BA7E35">
        <w:rPr>
          <w:sz w:val="28"/>
          <w:szCs w:val="28"/>
        </w:rPr>
        <w:t xml:space="preserve"> ….</w:t>
      </w:r>
      <w:proofErr w:type="gramEnd"/>
      <w:r w:rsidR="004F0983" w:rsidRPr="00BA7E35">
        <w:rPr>
          <w:sz w:val="28"/>
          <w:szCs w:val="28"/>
        </w:rPr>
        <w:t>.;</w:t>
      </w:r>
    </w:p>
    <w:p w14:paraId="394FBB69" w14:textId="4F8EB637" w:rsidR="0080294E" w:rsidRPr="00BA7E35" w:rsidRDefault="009F611F" w:rsidP="009F611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A7E35">
        <w:rPr>
          <w:rStyle w:val="markedcontent"/>
          <w:sz w:val="28"/>
          <w:szCs w:val="28"/>
        </w:rPr>
        <w:t>6a) cittadinanza di Stato anglofono e/o lunga e documentata esperienza di permanenza e soggiorno</w:t>
      </w:r>
      <w:r w:rsidRPr="00BA7E35">
        <w:rPr>
          <w:sz w:val="28"/>
          <w:szCs w:val="28"/>
        </w:rPr>
        <w:br/>
      </w:r>
      <w:r w:rsidRPr="00BA7E35">
        <w:rPr>
          <w:rStyle w:val="markedcontent"/>
          <w:sz w:val="28"/>
          <w:szCs w:val="28"/>
        </w:rPr>
        <w:t>lavorativo in Paese anglofono nell’ambito dell’istruzione e/o della formazione ovvero c</w:t>
      </w:r>
      <w:r w:rsidRPr="00BA7E35">
        <w:rPr>
          <w:bCs/>
          <w:iCs/>
          <w:sz w:val="28"/>
          <w:szCs w:val="28"/>
        </w:rPr>
        <w:t>ertificazione lingua inglese livello C/2.</w:t>
      </w:r>
      <w:r w:rsidRPr="00BA7E35">
        <w:rPr>
          <w:rStyle w:val="markedcontent"/>
          <w:sz w:val="28"/>
          <w:szCs w:val="28"/>
        </w:rPr>
        <w:t xml:space="preserve"> specificare la propria condizione: ………………………………………………….</w:t>
      </w:r>
    </w:p>
    <w:p w14:paraId="42D5874E" w14:textId="0F39E58A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7) di avere prestato i seguenti</w:t>
      </w:r>
      <w:r w:rsidRPr="00AE0395">
        <w:rPr>
          <w:sz w:val="28"/>
          <w:szCs w:val="28"/>
        </w:rPr>
        <w:t xml:space="preserve"> servizi presso a</w:t>
      </w:r>
      <w:r w:rsidR="0055306D">
        <w:rPr>
          <w:sz w:val="28"/>
          <w:szCs w:val="28"/>
        </w:rPr>
        <w:t xml:space="preserve">ltre Pubbliche </w:t>
      </w:r>
      <w:proofErr w:type="gramStart"/>
      <w:r w:rsidR="0055306D">
        <w:rPr>
          <w:sz w:val="28"/>
          <w:szCs w:val="28"/>
        </w:rPr>
        <w:t>Amministrazioni</w:t>
      </w:r>
      <w:r w:rsidRPr="00AE0395">
        <w:rPr>
          <w:sz w:val="28"/>
          <w:szCs w:val="28"/>
        </w:rPr>
        <w:t xml:space="preserve"> :</w:t>
      </w:r>
      <w:proofErr w:type="gramEnd"/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</w:t>
      </w:r>
      <w:r w:rsidRPr="00AE0395">
        <w:rPr>
          <w:sz w:val="28"/>
          <w:szCs w:val="28"/>
        </w:rPr>
        <w:lastRenderedPageBreak/>
        <w:t>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r w:rsidRPr="00AE0395">
        <w:rPr>
          <w:sz w:val="28"/>
          <w:szCs w:val="28"/>
        </w:rPr>
        <w:t>D.Lgs.</w:t>
      </w:r>
      <w:proofErr w:type="spellEnd"/>
      <w:r w:rsidRPr="00AE0395">
        <w:rPr>
          <w:sz w:val="28"/>
          <w:szCs w:val="28"/>
        </w:rPr>
        <w:t xml:space="preserve">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6ACA3159" w:rsidR="0080294E" w:rsidRPr="00BC0C23" w:rsidRDefault="00BC0C23" w:rsidP="00A8050E">
      <w:pPr>
        <w:spacing w:before="120"/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A81C6" w14:textId="77777777" w:rsidR="00B63388" w:rsidRDefault="00B63388">
      <w:r>
        <w:separator/>
      </w:r>
    </w:p>
  </w:endnote>
  <w:endnote w:type="continuationSeparator" w:id="0">
    <w:p w14:paraId="011F9701" w14:textId="77777777" w:rsidR="00B63388" w:rsidRDefault="00B6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1C60" w14:textId="77777777" w:rsidR="00997089" w:rsidRDefault="009970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F09E" w14:textId="08063ADE" w:rsidR="00997089" w:rsidRDefault="00997089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710E">
      <w:rPr>
        <w:noProof/>
      </w:rPr>
      <w:t>28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25DB" w14:textId="77777777" w:rsidR="00997089" w:rsidRDefault="00997089" w:rsidP="003A4DAB">
    <w:pPr>
      <w:pStyle w:val="StilePidiPagina"/>
    </w:pPr>
    <w:r>
      <w:t>Piazza Brunelleschi, 4 – 50121 Firenze</w:t>
    </w:r>
  </w:p>
  <w:p w14:paraId="36381B46" w14:textId="77777777" w:rsidR="00997089" w:rsidRPr="00C233EA" w:rsidRDefault="00997089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997089" w:rsidRPr="004D4952" w:rsidRDefault="00997089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 xml:space="preserve">P.IVA | Cod. </w:t>
    </w:r>
    <w:proofErr w:type="spellStart"/>
    <w:r w:rsidRPr="004D4952">
      <w:rPr>
        <w:b w:val="0"/>
        <w:kern w:val="16"/>
      </w:rPr>
      <w:t>Fis</w:t>
    </w:r>
    <w:proofErr w:type="spellEnd"/>
    <w:r w:rsidRPr="004D4952">
      <w:rPr>
        <w:b w:val="0"/>
        <w:kern w:val="16"/>
      </w:rP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982C" w14:textId="77777777" w:rsidR="00B63388" w:rsidRDefault="00B63388">
      <w:r>
        <w:separator/>
      </w:r>
    </w:p>
  </w:footnote>
  <w:footnote w:type="continuationSeparator" w:id="0">
    <w:p w14:paraId="0AEA1470" w14:textId="77777777" w:rsidR="00B63388" w:rsidRDefault="00B63388">
      <w:r>
        <w:continuationSeparator/>
      </w:r>
    </w:p>
  </w:footnote>
  <w:footnote w:id="1">
    <w:p w14:paraId="20FD0954" w14:textId="77777777" w:rsidR="00997089" w:rsidRDefault="00997089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8A77" w14:textId="77777777" w:rsidR="00997089" w:rsidRDefault="009970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49D7" w14:textId="77777777" w:rsidR="00997089" w:rsidRDefault="0099708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0F4D" w14:textId="77777777" w:rsidR="00997089" w:rsidRDefault="00997089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997089" w:rsidRPr="00FB2043" w:rsidRDefault="00997089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997089" w:rsidRPr="00FB2043" w:rsidRDefault="00997089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6CC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73F"/>
    <w:rsid w:val="00204B6C"/>
    <w:rsid w:val="00210AA5"/>
    <w:rsid w:val="00214271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1962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0425"/>
    <w:rsid w:val="005607CC"/>
    <w:rsid w:val="00562D83"/>
    <w:rsid w:val="0056773D"/>
    <w:rsid w:val="00567F60"/>
    <w:rsid w:val="00572364"/>
    <w:rsid w:val="0057245E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3B4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1BB0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D16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97089"/>
    <w:rsid w:val="009A37AA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611F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050E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0C5"/>
    <w:rsid w:val="00B47485"/>
    <w:rsid w:val="00B52457"/>
    <w:rsid w:val="00B53825"/>
    <w:rsid w:val="00B55FFC"/>
    <w:rsid w:val="00B56DE9"/>
    <w:rsid w:val="00B56E31"/>
    <w:rsid w:val="00B60444"/>
    <w:rsid w:val="00B60839"/>
    <w:rsid w:val="00B63388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A7E35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E710E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28E3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00F9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76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2C33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65CB7"/>
    <w:rsid w:val="00F70476"/>
    <w:rsid w:val="00F72093"/>
    <w:rsid w:val="00F72826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C6143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7F41F-57CD-40DB-B0F9-9E9B416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1</TotalTime>
  <Pages>4</Pages>
  <Words>901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UserUnifi</cp:lastModifiedBy>
  <cp:revision>4</cp:revision>
  <cp:lastPrinted>2021-06-29T07:54:00Z</cp:lastPrinted>
  <dcterms:created xsi:type="dcterms:W3CDTF">2021-11-25T18:22:00Z</dcterms:created>
  <dcterms:modified xsi:type="dcterms:W3CDTF">2021-11-25T18:25:00Z</dcterms:modified>
</cp:coreProperties>
</file>