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DC2B32" w14:textId="508F0EAF" w:rsidR="0080294E" w:rsidRPr="00226265" w:rsidRDefault="0080294E" w:rsidP="0080294E">
      <w:pPr>
        <w:spacing w:before="120"/>
        <w:jc w:val="center"/>
        <w:rPr>
          <w:b/>
          <w:i/>
          <w:sz w:val="28"/>
          <w:szCs w:val="28"/>
          <w:u w:val="single"/>
        </w:rPr>
      </w:pPr>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62E67430" w14:textId="798B7D49" w:rsidR="00214271" w:rsidRDefault="00FC6143" w:rsidP="00214271">
      <w:pPr>
        <w:pStyle w:val="Corpodeltesto2"/>
        <w:spacing w:after="0" w:line="240" w:lineRule="auto"/>
        <w:jc w:val="both"/>
        <w:rPr>
          <w:kern w:val="22"/>
          <w:sz w:val="28"/>
          <w:szCs w:val="28"/>
        </w:rPr>
      </w:pPr>
      <w:proofErr w:type="spellStart"/>
      <w:r w:rsidRPr="00950D0C">
        <w:rPr>
          <w:b/>
          <w:i/>
          <w:color w:val="000000"/>
          <w:sz w:val="28"/>
          <w:szCs w:val="28"/>
        </w:rPr>
        <w:t>Recl</w:t>
      </w:r>
      <w:proofErr w:type="spellEnd"/>
      <w:r w:rsidRPr="00950D0C">
        <w:rPr>
          <w:b/>
          <w:i/>
          <w:color w:val="000000"/>
          <w:sz w:val="28"/>
          <w:szCs w:val="28"/>
        </w:rPr>
        <w:t xml:space="preserve">. </w:t>
      </w:r>
      <w:r>
        <w:rPr>
          <w:b/>
          <w:i/>
          <w:color w:val="000000"/>
          <w:sz w:val="28"/>
          <w:szCs w:val="28"/>
        </w:rPr>
        <w:t>114</w:t>
      </w:r>
      <w:r w:rsidRPr="00950D0C">
        <w:rPr>
          <w:b/>
          <w:i/>
          <w:color w:val="000000"/>
          <w:sz w:val="28"/>
          <w:szCs w:val="28"/>
        </w:rPr>
        <w:t>/2021</w:t>
      </w:r>
      <w:r w:rsidRPr="00950D0C">
        <w:rPr>
          <w:color w:val="000000"/>
          <w:sz w:val="28"/>
          <w:szCs w:val="28"/>
        </w:rPr>
        <w:t xml:space="preserve">: Indizione di valutazione comparativa per </w:t>
      </w:r>
      <w:r w:rsidRPr="00950D0C">
        <w:rPr>
          <w:i/>
          <w:sz w:val="28"/>
          <w:szCs w:val="28"/>
        </w:rPr>
        <w:t xml:space="preserve">nr. </w:t>
      </w:r>
      <w:r>
        <w:rPr>
          <w:b/>
          <w:i/>
          <w:sz w:val="28"/>
          <w:szCs w:val="28"/>
        </w:rPr>
        <w:t>1 incarico per titoli e colloquio</w:t>
      </w:r>
      <w:r w:rsidRPr="00950D0C">
        <w:rPr>
          <w:i/>
          <w:sz w:val="28"/>
          <w:szCs w:val="28"/>
        </w:rPr>
        <w:t xml:space="preserve"> a personale interno ovvero ad esterni </w:t>
      </w:r>
      <w:r>
        <w:rPr>
          <w:i/>
          <w:sz w:val="28"/>
          <w:szCs w:val="28"/>
        </w:rPr>
        <w:t xml:space="preserve">a mezzo </w:t>
      </w:r>
      <w:r w:rsidRPr="00950D0C">
        <w:rPr>
          <w:i/>
          <w:sz w:val="28"/>
          <w:szCs w:val="28"/>
        </w:rPr>
        <w:t>avviso pubblico</w:t>
      </w:r>
      <w:r>
        <w:rPr>
          <w:i/>
          <w:sz w:val="28"/>
          <w:szCs w:val="28"/>
        </w:rPr>
        <w:t xml:space="preserve"> per il progetto di ricerca</w:t>
      </w:r>
      <w:r w:rsidRPr="00950D0C">
        <w:rPr>
          <w:i/>
          <w:sz w:val="28"/>
          <w:szCs w:val="28"/>
        </w:rPr>
        <w:t xml:space="preserve"> </w:t>
      </w:r>
      <w:r>
        <w:rPr>
          <w:i/>
          <w:sz w:val="28"/>
          <w:szCs w:val="28"/>
        </w:rPr>
        <w:t>dal titolo “</w:t>
      </w:r>
      <w:r>
        <w:rPr>
          <w:b/>
          <w:i/>
          <w:sz w:val="28"/>
          <w:szCs w:val="28"/>
        </w:rPr>
        <w:t xml:space="preserve">Effetti neurotossici dell’inquinante ambientale cadmio sulla barriera ematoencefalica: possibili prevenzioni e terapie” </w:t>
      </w:r>
      <w:r w:rsidRPr="00950D0C">
        <w:rPr>
          <w:color w:val="000000" w:themeColor="text1"/>
          <w:kern w:val="22"/>
          <w:sz w:val="28"/>
          <w:szCs w:val="28"/>
        </w:rPr>
        <w:t xml:space="preserve">da </w:t>
      </w:r>
      <w:r w:rsidRPr="00950D0C">
        <w:rPr>
          <w:kern w:val="22"/>
          <w:sz w:val="28"/>
          <w:szCs w:val="28"/>
        </w:rPr>
        <w:t>affidarsi a: a) personale dipendente dell’ateneo a titolo gratuito e/o, in subordine, b) a soggetti esterni a titolo retribuito mediante la stipula di un contratto di lavoro autonomo esercitato nella forma della collaborazione coordinata – Responsabile Prof.</w:t>
      </w:r>
      <w:r>
        <w:rPr>
          <w:kern w:val="22"/>
          <w:sz w:val="28"/>
          <w:szCs w:val="28"/>
        </w:rPr>
        <w:t>ssa</w:t>
      </w:r>
      <w:r>
        <w:rPr>
          <w:b/>
          <w:i/>
          <w:kern w:val="22"/>
          <w:sz w:val="28"/>
          <w:szCs w:val="28"/>
        </w:rPr>
        <w:t xml:space="preserve"> Alessandra Pacini</w:t>
      </w:r>
      <w:r w:rsidR="00214271" w:rsidRPr="00DC4943">
        <w:rPr>
          <w:kern w:val="22"/>
          <w:sz w:val="28"/>
          <w:szCs w:val="28"/>
        </w:rPr>
        <w:t>.</w:t>
      </w:r>
    </w:p>
    <w:p w14:paraId="4239549F" w14:textId="350CAF7F" w:rsidR="0080294E" w:rsidRPr="00226265" w:rsidRDefault="0080294E" w:rsidP="0055306D">
      <w:pPr>
        <w:spacing w:line="276" w:lineRule="auto"/>
        <w:ind w:left="360" w:right="4" w:hanging="360"/>
        <w:jc w:val="both"/>
        <w:rPr>
          <w:sz w:val="28"/>
          <w:szCs w:val="28"/>
        </w:rPr>
      </w:pP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proofErr w:type="spellStart"/>
      <w:r w:rsidR="004F0983">
        <w:rPr>
          <w:sz w:val="28"/>
          <w:szCs w:val="28"/>
        </w:rPr>
        <w:t>di</w:t>
      </w:r>
      <w:proofErr w:type="spellEnd"/>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1) di essere </w:t>
      </w:r>
      <w:proofErr w:type="spellStart"/>
      <w:r w:rsidRPr="00226265">
        <w:rPr>
          <w:sz w:val="28"/>
          <w:szCs w:val="28"/>
        </w:rPr>
        <w:t>nat</w:t>
      </w:r>
      <w:proofErr w:type="spellEnd"/>
      <w:r w:rsidRPr="00226265">
        <w:rPr>
          <w:sz w:val="28"/>
          <w:szCs w:val="28"/>
        </w:rPr>
        <w:t xml:space="preserve">…  il .................... a ........................ (Prov. </w:t>
      </w:r>
      <w:proofErr w:type="gramStart"/>
      <w:r w:rsidRPr="00226265">
        <w:rPr>
          <w:sz w:val="28"/>
          <w:szCs w:val="28"/>
        </w:rPr>
        <w:t>di  ........................</w:t>
      </w:r>
      <w:proofErr w:type="gramEnd"/>
      <w:r w:rsidRPr="00226265">
        <w:rPr>
          <w:sz w:val="28"/>
          <w:szCs w:val="28"/>
        </w:rPr>
        <w:t>);</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3) di risiedere in .......................................... (Prov. </w:t>
      </w:r>
      <w:proofErr w:type="gramStart"/>
      <w:r w:rsidRPr="00226265">
        <w:rPr>
          <w:sz w:val="28"/>
          <w:szCs w:val="28"/>
        </w:rPr>
        <w:t>di  ........................</w:t>
      </w:r>
      <w:proofErr w:type="gramEnd"/>
      <w:r w:rsidRPr="00226265">
        <w:rPr>
          <w:sz w:val="28"/>
          <w:szCs w:val="28"/>
        </w:rPr>
        <w:t xml:space="preserve">) via …........................ n. .................  </w:t>
      </w:r>
      <w:proofErr w:type="spellStart"/>
      <w:r w:rsidRPr="00226265">
        <w:rPr>
          <w:sz w:val="28"/>
          <w:szCs w:val="28"/>
        </w:rPr>
        <w:t>cap</w:t>
      </w:r>
      <w:proofErr w:type="spellEnd"/>
      <w:r w:rsidRPr="00226265">
        <w:rPr>
          <w:sz w:val="28"/>
          <w:szCs w:val="28"/>
        </w:rPr>
        <w:t xml:space="preserve"> ........................ telefono ...........................  </w:t>
      </w:r>
      <w:proofErr w:type="spellStart"/>
      <w:r w:rsidRPr="00226265">
        <w:rPr>
          <w:sz w:val="28"/>
          <w:szCs w:val="28"/>
        </w:rPr>
        <w:t>cell</w:t>
      </w:r>
      <w:proofErr w:type="spellEnd"/>
      <w:r w:rsidRPr="00226265">
        <w:rPr>
          <w:sz w:val="28"/>
          <w:szCs w:val="28"/>
        </w:rPr>
        <w:t xml:space="preserve">. …………………. </w:t>
      </w:r>
      <w:proofErr w:type="gramStart"/>
      <w:r w:rsidRPr="00226265">
        <w:rPr>
          <w:sz w:val="28"/>
          <w:szCs w:val="28"/>
        </w:rPr>
        <w:t>…..</w:t>
      </w:r>
      <w:proofErr w:type="gramEnd"/>
      <w:r w:rsidRPr="00226265">
        <w:rPr>
          <w:sz w:val="28"/>
          <w:szCs w:val="28"/>
        </w:rPr>
        <w:t>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lastRenderedPageBreak/>
        <w:t xml:space="preserve">5) </w:t>
      </w:r>
      <w:r w:rsidRPr="00226265">
        <w:rPr>
          <w:b/>
          <w:sz w:val="28"/>
          <w:szCs w:val="28"/>
        </w:rPr>
        <w:t>□</w:t>
      </w:r>
      <w:r w:rsidRPr="00226265">
        <w:rPr>
          <w:sz w:val="28"/>
          <w:szCs w:val="28"/>
        </w:rPr>
        <w:t xml:space="preserve">di essere titolare del permesso di soggiorno ai sensi del </w:t>
      </w:r>
      <w:proofErr w:type="spellStart"/>
      <w:r w:rsidRPr="00226265">
        <w:rPr>
          <w:sz w:val="28"/>
          <w:szCs w:val="28"/>
        </w:rPr>
        <w:t>D.Lgs</w:t>
      </w:r>
      <w:proofErr w:type="spellEnd"/>
      <w:r w:rsidRPr="00226265">
        <w:rPr>
          <w:sz w:val="28"/>
          <w:szCs w:val="28"/>
        </w:rPr>
        <w:t xml:space="preserve"> n. 286 del 1998, </w:t>
      </w:r>
      <w:proofErr w:type="spellStart"/>
      <w:r w:rsidRPr="00226265">
        <w:rPr>
          <w:sz w:val="28"/>
          <w:szCs w:val="28"/>
        </w:rPr>
        <w:t>ss.mm.ii</w:t>
      </w:r>
      <w:proofErr w:type="spellEnd"/>
      <w:r w:rsidRPr="00226265">
        <w:rPr>
          <w:sz w:val="28"/>
          <w:szCs w:val="28"/>
        </w:rPr>
        <w:t>.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lastRenderedPageBreak/>
        <w:t xml:space="preserve">titolo di studio, conseguito all’estero, rilasciato da …………….  in data </w:t>
      </w:r>
      <w:proofErr w:type="gramStart"/>
      <w:r w:rsidRPr="00226265">
        <w:rPr>
          <w:sz w:val="28"/>
          <w:szCs w:val="28"/>
        </w:rPr>
        <w:t>…….</w:t>
      </w:r>
      <w:proofErr w:type="gramEnd"/>
      <w:r w:rsidRPr="00226265">
        <w:rPr>
          <w:sz w:val="28"/>
          <w:szCs w:val="28"/>
        </w:rPr>
        <w:t>.,</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w:t>
      </w:r>
      <w:proofErr w:type="spellStart"/>
      <w:r w:rsidRPr="00226265">
        <w:rPr>
          <w:sz w:val="28"/>
          <w:szCs w:val="28"/>
        </w:rPr>
        <w:t>Lvo</w:t>
      </w:r>
      <w:proofErr w:type="spellEnd"/>
      <w:r w:rsidRPr="00226265">
        <w:rPr>
          <w:sz w:val="28"/>
          <w:szCs w:val="28"/>
        </w:rPr>
        <w:t xml:space="preserve"> n. 165/2001, con decreto n.</w:t>
      </w:r>
      <w:proofErr w:type="gramStart"/>
      <w:r w:rsidRPr="00226265">
        <w:rPr>
          <w:sz w:val="28"/>
          <w:szCs w:val="28"/>
        </w:rPr>
        <w:t xml:space="preserve"> ….</w:t>
      </w:r>
      <w:proofErr w:type="gramEnd"/>
      <w:r w:rsidRPr="00226265">
        <w:rPr>
          <w:sz w:val="28"/>
          <w:szCs w:val="28"/>
        </w:rPr>
        <w:t xml:space="preserve">.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20DA3FEE" w:rsidR="0080294E" w:rsidRDefault="0080294E" w:rsidP="0080294E">
      <w:pPr>
        <w:spacing w:line="276" w:lineRule="auto"/>
        <w:ind w:left="360" w:right="4"/>
        <w:jc w:val="both"/>
        <w:rPr>
          <w:sz w:val="28"/>
          <w:szCs w:val="28"/>
        </w:rPr>
      </w:pPr>
      <w:r w:rsidRPr="00226265">
        <w:rPr>
          <w:sz w:val="28"/>
          <w:szCs w:val="28"/>
        </w:rPr>
        <w:t xml:space="preserve">per il quale ha richiesto equivalenza alla competente autorità ai sensi dell’art. 38, comma 3, del D. </w:t>
      </w:r>
      <w:proofErr w:type="spellStart"/>
      <w:r w:rsidRPr="00226265">
        <w:rPr>
          <w:sz w:val="28"/>
          <w:szCs w:val="28"/>
        </w:rPr>
        <w:t>Lvo</w:t>
      </w:r>
      <w:proofErr w:type="spellEnd"/>
      <w:r w:rsidRPr="00226265">
        <w:rPr>
          <w:sz w:val="28"/>
          <w:szCs w:val="28"/>
        </w:rPr>
        <w:t xml:space="preserve"> n. 165/2001, in data</w:t>
      </w:r>
      <w:proofErr w:type="gramStart"/>
      <w:r w:rsidRPr="00226265">
        <w:rPr>
          <w:sz w:val="28"/>
          <w:szCs w:val="28"/>
        </w:rPr>
        <w:t xml:space="preserve"> ….</w:t>
      </w:r>
      <w:proofErr w:type="gramEnd"/>
      <w:r w:rsidRPr="00226265">
        <w:rPr>
          <w:sz w:val="28"/>
          <w:szCs w:val="28"/>
        </w:rPr>
        <w:t>.;</w:t>
      </w:r>
    </w:p>
    <w:p w14:paraId="6FD357CA" w14:textId="27E97B37" w:rsidR="009F611F" w:rsidRDefault="00BA7E35" w:rsidP="00BA7E35">
      <w:pPr>
        <w:pStyle w:val="western"/>
        <w:spacing w:before="0" w:beforeAutospacing="0" w:after="0"/>
        <w:jc w:val="both"/>
        <w:rPr>
          <w:sz w:val="28"/>
          <w:szCs w:val="28"/>
        </w:rPr>
      </w:pPr>
      <w:r>
        <w:rPr>
          <w:rStyle w:val="markedcontent"/>
          <w:sz w:val="28"/>
          <w:szCs w:val="28"/>
        </w:rPr>
        <w:t>10</w:t>
      </w:r>
      <w:r w:rsidRPr="00BA7E35">
        <w:rPr>
          <w:rStyle w:val="markedcontent"/>
          <w:sz w:val="28"/>
          <w:szCs w:val="28"/>
        </w:rPr>
        <w:t>a) cittadinanza di Stato anglofono e/o lunga e documentata esperienza di permanenza e soggiorno</w:t>
      </w:r>
      <w:r w:rsidRPr="00BA7E35">
        <w:rPr>
          <w:sz w:val="28"/>
          <w:szCs w:val="28"/>
        </w:rPr>
        <w:br/>
      </w:r>
      <w:r w:rsidRPr="00BA7E35">
        <w:rPr>
          <w:rStyle w:val="markedcontent"/>
          <w:sz w:val="28"/>
          <w:szCs w:val="28"/>
        </w:rPr>
        <w:t>lavorativo in Paese anglofono nell’ambito dell’istruzione e/o della formazione ovvero c</w:t>
      </w:r>
      <w:r w:rsidRPr="00BA7E35">
        <w:rPr>
          <w:bCs/>
          <w:iCs/>
          <w:sz w:val="28"/>
          <w:szCs w:val="28"/>
        </w:rPr>
        <w:t>ertificazione lingua inglese livello C/2.</w:t>
      </w:r>
      <w:r w:rsidRPr="00BA7E35">
        <w:rPr>
          <w:rStyle w:val="markedcontent"/>
          <w:sz w:val="28"/>
          <w:szCs w:val="28"/>
        </w:rPr>
        <w:t xml:space="preserve"> specificare la propria condizione: …………………………………………………</w:t>
      </w:r>
      <w:r>
        <w:rPr>
          <w:rStyle w:val="markedcontent"/>
          <w:sz w:val="28"/>
          <w:szCs w:val="28"/>
        </w:rPr>
        <w:t>……;</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w:t>
      </w:r>
      <w:proofErr w:type="gramStart"/>
      <w:r w:rsidRPr="00226265">
        <w:rPr>
          <w:sz w:val="28"/>
          <w:szCs w:val="28"/>
        </w:rPr>
        <w:t>2014  convertito</w:t>
      </w:r>
      <w:proofErr w:type="gramEnd"/>
      <w:r w:rsidRPr="00226265">
        <w:rPr>
          <w:sz w:val="28"/>
          <w:szCs w:val="28"/>
        </w:rPr>
        <w:t xml:space="preserve"> nella  114/2014 che vieta di  attribuire incarichi di studio e di consulenza a soggetti già lavoratori privati o pubblici collocati in quiescenza. Incarichi e collaborazioni sono consentiti, </w:t>
      </w:r>
      <w:r w:rsidRPr="00226265">
        <w:rPr>
          <w:sz w:val="28"/>
          <w:szCs w:val="28"/>
        </w:rPr>
        <w:lastRenderedPageBreak/>
        <w:t>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proofErr w:type="gramStart"/>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w:t>
      </w:r>
      <w:proofErr w:type="gramEnd"/>
      <w:r w:rsidRPr="00226265">
        <w:rPr>
          <w:rFonts w:ascii="Times New Roman" w:hAnsi="Times New Roman" w:cs="Times New Roman"/>
          <w:sz w:val="28"/>
          <w:szCs w:val="28"/>
        </w:rPr>
        <w:t xml:space="preserve">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xml:space="preserve">... elegge, ai fini della presente procedura, il proprio recapito al seguente indirizzo, impegnandosi </w:t>
      </w:r>
      <w:proofErr w:type="gramStart"/>
      <w:r w:rsidRPr="00226265">
        <w:rPr>
          <w:sz w:val="28"/>
          <w:szCs w:val="28"/>
        </w:rPr>
        <w:t>a  comunicare</w:t>
      </w:r>
      <w:proofErr w:type="gramEnd"/>
      <w:r w:rsidRPr="00226265">
        <w:rPr>
          <w:sz w:val="28"/>
          <w:szCs w:val="28"/>
        </w:rPr>
        <w:t xml:space="preserv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 xml:space="preserve">Via ........................ n. ....... Comune ........................ Provincia ........................ </w:t>
      </w:r>
      <w:proofErr w:type="spellStart"/>
      <w:r w:rsidRPr="00226265">
        <w:rPr>
          <w:sz w:val="28"/>
          <w:szCs w:val="28"/>
        </w:rPr>
        <w:t>cap</w:t>
      </w:r>
      <w:proofErr w:type="spellEnd"/>
      <w:r w:rsidRPr="00226265">
        <w:rPr>
          <w:sz w:val="28"/>
          <w:szCs w:val="28"/>
        </w:rPr>
        <w:t xml:space="preserve">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w:t>
      </w:r>
      <w:proofErr w:type="spellStart"/>
      <w:r w:rsidRPr="00226265">
        <w:rPr>
          <w:sz w:val="28"/>
          <w:szCs w:val="28"/>
        </w:rPr>
        <w:t>D.Lgs.</w:t>
      </w:r>
      <w:proofErr w:type="spellEnd"/>
      <w:r w:rsidRPr="00226265">
        <w:rPr>
          <w:sz w:val="28"/>
          <w:szCs w:val="28"/>
        </w:rPr>
        <w:t xml:space="preserve"> n. 30 del 2005 (Codice della Proprietà </w:t>
      </w:r>
      <w:proofErr w:type="gramStart"/>
      <w:r w:rsidRPr="00226265">
        <w:rPr>
          <w:sz w:val="28"/>
          <w:szCs w:val="28"/>
        </w:rPr>
        <w:t>Industriale,  come</w:t>
      </w:r>
      <w:proofErr w:type="gramEnd"/>
      <w:r w:rsidRPr="00226265">
        <w:rPr>
          <w:sz w:val="28"/>
          <w:szCs w:val="28"/>
        </w:rPr>
        <w:t xml:space="preserv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lastRenderedPageBreak/>
        <w:t xml:space="preserve">Si impegna, ai sensi del </w:t>
      </w:r>
      <w:proofErr w:type="spellStart"/>
      <w:r w:rsidRPr="00226265">
        <w:rPr>
          <w:color w:val="auto"/>
          <w:sz w:val="28"/>
          <w:szCs w:val="28"/>
          <w:lang w:eastAsia="it-IT"/>
        </w:rPr>
        <w:t>D.Lgs</w:t>
      </w:r>
      <w:proofErr w:type="spellEnd"/>
      <w:r w:rsidRPr="00226265">
        <w:rPr>
          <w:color w:val="auto"/>
          <w:sz w:val="28"/>
          <w:szCs w:val="28"/>
          <w:lang w:eastAsia="it-IT"/>
        </w:rPr>
        <w:t xml:space="preserve">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226265">
        <w:rPr>
          <w:color w:val="auto"/>
          <w:sz w:val="28"/>
          <w:szCs w:val="28"/>
          <w:lang w:eastAsia="it-IT"/>
        </w:rPr>
        <w:t>D.Lgs</w:t>
      </w:r>
      <w:proofErr w:type="spellEnd"/>
      <w:r w:rsidRPr="00226265">
        <w:rPr>
          <w:color w:val="auto"/>
          <w:sz w:val="28"/>
          <w:szCs w:val="28"/>
          <w:lang w:eastAsia="it-IT"/>
        </w:rPr>
        <w:t xml:space="preserve">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 xml:space="preserve">Allega, altresì, alla presente (nei soli casi in cui il candidato sia dipendente di pubblica amministrazione con rapporto di lavoro superiore al 50%, qualora </w:t>
      </w:r>
      <w:proofErr w:type="gramStart"/>
      <w:r w:rsidRPr="00226265">
        <w:rPr>
          <w:spacing w:val="2"/>
          <w:sz w:val="28"/>
          <w:szCs w:val="28"/>
        </w:rPr>
        <w:t>previsto  dall’art.</w:t>
      </w:r>
      <w:proofErr w:type="gramEnd"/>
      <w:r w:rsidRPr="00226265">
        <w:rPr>
          <w:spacing w:val="2"/>
          <w:sz w:val="28"/>
          <w:szCs w:val="28"/>
        </w:rPr>
        <w:t xml:space="preserve"> 53 del </w:t>
      </w:r>
      <w:proofErr w:type="spellStart"/>
      <w:r w:rsidRPr="00226265">
        <w:rPr>
          <w:spacing w:val="2"/>
          <w:sz w:val="28"/>
          <w:szCs w:val="28"/>
        </w:rPr>
        <w:t>D.Lgs.</w:t>
      </w:r>
      <w:proofErr w:type="spellEnd"/>
      <w:r w:rsidRPr="00226265">
        <w:rPr>
          <w:spacing w:val="2"/>
          <w:sz w:val="28"/>
          <w:szCs w:val="28"/>
        </w:rPr>
        <w:t xml:space="preserve">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263032">
      <w:pPr>
        <w:numPr>
          <w:ilvl w:val="0"/>
          <w:numId w:val="10"/>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263032">
      <w:pPr>
        <w:numPr>
          <w:ilvl w:val="0"/>
          <w:numId w:val="10"/>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lastRenderedPageBreak/>
        <w:t xml:space="preserve">....... </w:t>
      </w:r>
      <w:proofErr w:type="spellStart"/>
      <w:r w:rsidRPr="00226265">
        <w:rPr>
          <w:sz w:val="28"/>
          <w:szCs w:val="28"/>
        </w:rPr>
        <w:t>sottoscritt</w:t>
      </w:r>
      <w:proofErr w:type="spellEnd"/>
      <w:r w:rsidRPr="00226265">
        <w:rPr>
          <w:sz w:val="28"/>
          <w:szCs w:val="28"/>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w:t>
      </w:r>
      <w:proofErr w:type="spellStart"/>
      <w:proofErr w:type="gramStart"/>
      <w:r w:rsidRPr="00226265">
        <w:rPr>
          <w:sz w:val="28"/>
          <w:szCs w:val="28"/>
        </w:rPr>
        <w:t>sottoscritt</w:t>
      </w:r>
      <w:proofErr w:type="spellEnd"/>
      <w:r w:rsidRPr="00226265">
        <w:rPr>
          <w:sz w:val="28"/>
          <w:szCs w:val="28"/>
        </w:rPr>
        <w:t>....</w:t>
      </w:r>
      <w:proofErr w:type="gramEnd"/>
      <w:r w:rsidRPr="00226265">
        <w:rPr>
          <w:sz w:val="28"/>
          <w:szCs w:val="28"/>
        </w:rPr>
        <w:t xml:space="preserve">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roofErr w:type="gramStart"/>
      <w:r w:rsidRPr="00226265">
        <w:rPr>
          <w:sz w:val="28"/>
          <w:szCs w:val="28"/>
        </w:rPr>
        <w:t>…….</w:t>
      </w:r>
      <w:proofErr w:type="gramEnd"/>
      <w:r w:rsidRPr="00226265">
        <w:rPr>
          <w:sz w:val="28"/>
          <w:szCs w:val="28"/>
        </w:rPr>
        <w:t>.</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4C785D09" w14:textId="1B333FD2" w:rsidR="00BC0C23" w:rsidRPr="00E500F9" w:rsidRDefault="00BC0C23" w:rsidP="00BC0C23">
      <w:pPr>
        <w:pStyle w:val="Aaoeeu"/>
        <w:widowControl/>
        <w:rPr>
          <w:rFonts w:ascii="Arial Narrow" w:hAnsi="Arial Narrow" w:cs="Arial Narrow"/>
          <w:lang w:val="it-IT"/>
        </w:rPr>
      </w:pPr>
      <w:bookmarkStart w:id="0" w:name="_GoBack"/>
      <w:bookmarkEnd w:id="0"/>
    </w:p>
    <w:sectPr w:rsidR="00BC0C23" w:rsidRPr="00E500F9"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A81C6" w14:textId="77777777" w:rsidR="00B63388" w:rsidRDefault="00B63388">
      <w:r>
        <w:separator/>
      </w:r>
    </w:p>
  </w:endnote>
  <w:endnote w:type="continuationSeparator" w:id="0">
    <w:p w14:paraId="011F9701" w14:textId="77777777" w:rsidR="00B63388" w:rsidRDefault="00B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1C60" w14:textId="77777777" w:rsidR="00997089" w:rsidRDefault="00997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F09E" w14:textId="08063ADE" w:rsidR="00997089" w:rsidRDefault="00997089" w:rsidP="00FD5119">
    <w:pPr>
      <w:pStyle w:val="Pidipagina"/>
      <w:jc w:val="right"/>
    </w:pPr>
    <w:r>
      <w:fldChar w:fldCharType="begin"/>
    </w:r>
    <w:r>
      <w:instrText xml:space="preserve"> PAGE   \* MERGEFORMAT </w:instrText>
    </w:r>
    <w:r>
      <w:fldChar w:fldCharType="separate"/>
    </w:r>
    <w:r w:rsidR="00BE710E">
      <w:rPr>
        <w:noProof/>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25DB" w14:textId="77777777" w:rsidR="00997089" w:rsidRDefault="00997089" w:rsidP="003A4DAB">
    <w:pPr>
      <w:pStyle w:val="StilePidiPagina"/>
    </w:pPr>
    <w:r>
      <w:t>Piazza Brunelleschi, 4 – 50121 Firenze</w:t>
    </w:r>
  </w:p>
  <w:p w14:paraId="36381B46" w14:textId="77777777" w:rsidR="00997089" w:rsidRPr="00C233EA" w:rsidRDefault="00997089"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997089" w:rsidRPr="004D4952" w:rsidRDefault="00997089" w:rsidP="003A4DAB">
    <w:pPr>
      <w:pStyle w:val="StilePidipaginaGrassetto"/>
      <w:rPr>
        <w:b w:val="0"/>
        <w:kern w:val="16"/>
      </w:rPr>
    </w:pPr>
    <w:r w:rsidRPr="004D4952">
      <w:rPr>
        <w:b w:val="0"/>
        <w:kern w:val="16"/>
      </w:rPr>
      <w:t xml:space="preserve">P.IVA | Cod. </w:t>
    </w:r>
    <w:proofErr w:type="spellStart"/>
    <w:r w:rsidRPr="004D4952">
      <w:rPr>
        <w:b w:val="0"/>
        <w:kern w:val="16"/>
      </w:rPr>
      <w:t>Fis</w:t>
    </w:r>
    <w:proofErr w:type="spellEnd"/>
    <w:r w:rsidRPr="004D4952">
      <w:rPr>
        <w:b w:val="0"/>
        <w:kern w:val="16"/>
      </w:rP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982C" w14:textId="77777777" w:rsidR="00B63388" w:rsidRDefault="00B63388">
      <w:r>
        <w:separator/>
      </w:r>
    </w:p>
  </w:footnote>
  <w:footnote w:type="continuationSeparator" w:id="0">
    <w:p w14:paraId="0AEA1470" w14:textId="77777777" w:rsidR="00B63388" w:rsidRDefault="00B63388">
      <w:r>
        <w:continuationSeparator/>
      </w:r>
    </w:p>
  </w:footnote>
  <w:footnote w:id="1">
    <w:p w14:paraId="1A1C5A89" w14:textId="77777777" w:rsidR="00997089" w:rsidRDefault="00997089"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8A77" w14:textId="77777777" w:rsidR="00997089" w:rsidRDefault="00997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49D7" w14:textId="77777777" w:rsidR="00997089" w:rsidRDefault="00997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0F4D" w14:textId="77777777" w:rsidR="00997089" w:rsidRDefault="00997089"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997089" w:rsidRPr="00FB2043" w:rsidRDefault="00997089"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997089" w:rsidRPr="00FB2043" w:rsidRDefault="00997089"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99B"/>
    <w:multiLevelType w:val="hybridMultilevel"/>
    <w:tmpl w:val="5C8A9138"/>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BC2089DE">
      <w:start w:val="1"/>
      <w:numFmt w:val="decimal"/>
      <w:lvlText w:val="%3)"/>
      <w:lvlJc w:val="left"/>
      <w:pPr>
        <w:ind w:left="1800" w:hanging="36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3"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4" w15:restartNumberingAfterBreak="0">
    <w:nsid w:val="181D4DF0"/>
    <w:multiLevelType w:val="hybridMultilevel"/>
    <w:tmpl w:val="47DC2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55A85920"/>
    <w:multiLevelType w:val="hybridMultilevel"/>
    <w:tmpl w:val="EAB818F6"/>
    <w:lvl w:ilvl="0" w:tplc="D4486D14">
      <w:start w:val="1"/>
      <w:numFmt w:val="decimal"/>
      <w:lvlText w:val="%1."/>
      <w:lvlJc w:val="left"/>
      <w:pPr>
        <w:ind w:left="360" w:hanging="360"/>
      </w:pPr>
      <w:rPr>
        <w:rFonts w:ascii="Garamond" w:eastAsia="Times New Roman" w:hAnsi="Garamond" w:cs="Times New Roman"/>
      </w:rPr>
    </w:lvl>
    <w:lvl w:ilvl="1" w:tplc="04100019">
      <w:start w:val="1"/>
      <w:numFmt w:val="lowerLetter"/>
      <w:lvlText w:val="%2."/>
      <w:lvlJc w:val="left"/>
      <w:pPr>
        <w:ind w:left="1080" w:hanging="360"/>
      </w:pPr>
      <w:rPr>
        <w:rFont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15" w15:restartNumberingAfterBreak="0">
    <w:nsid w:val="742452DC"/>
    <w:multiLevelType w:val="hybridMultilevel"/>
    <w:tmpl w:val="4A6C7F08"/>
    <w:lvl w:ilvl="0" w:tplc="D4486D14">
      <w:start w:val="1"/>
      <w:numFmt w:val="decimal"/>
      <w:lvlText w:val="%1."/>
      <w:lvlJc w:val="left"/>
      <w:pPr>
        <w:ind w:left="720" w:hanging="360"/>
      </w:pPr>
      <w:rPr>
        <w:rFonts w:ascii="Garamond" w:eastAsia="Times New Roman" w:hAnsi="Garamond"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13"/>
  </w:num>
  <w:num w:numId="6">
    <w:abstractNumId w:val="14"/>
  </w:num>
  <w:num w:numId="7">
    <w:abstractNumId w:val="7"/>
  </w:num>
  <w:num w:numId="8">
    <w:abstractNumId w:val="8"/>
  </w:num>
  <w:num w:numId="9">
    <w:abstractNumId w:val="5"/>
  </w:num>
  <w:num w:numId="10">
    <w:abstractNumId w:val="11"/>
  </w:num>
  <w:num w:numId="11">
    <w:abstractNumId w:val="9"/>
  </w:num>
  <w:num w:numId="12">
    <w:abstractNumId w:val="8"/>
  </w:num>
  <w:num w:numId="13">
    <w:abstractNumId w:val="10"/>
  </w:num>
  <w:num w:numId="14">
    <w:abstractNumId w:val="2"/>
  </w:num>
  <w:num w:numId="15">
    <w:abstractNumId w:val="4"/>
  </w:num>
  <w:num w:numId="16">
    <w:abstractNumId w:val="1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68"/>
    <w:rsid w:val="000000C5"/>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19B9"/>
    <w:rsid w:val="00042362"/>
    <w:rsid w:val="0004253B"/>
    <w:rsid w:val="000427A4"/>
    <w:rsid w:val="00043139"/>
    <w:rsid w:val="000434B3"/>
    <w:rsid w:val="0004450B"/>
    <w:rsid w:val="00045C30"/>
    <w:rsid w:val="00046CC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1EC6"/>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07BFB"/>
    <w:rsid w:val="001109C9"/>
    <w:rsid w:val="00110E4A"/>
    <w:rsid w:val="001113A7"/>
    <w:rsid w:val="0011146E"/>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766D"/>
    <w:rsid w:val="00170845"/>
    <w:rsid w:val="00170979"/>
    <w:rsid w:val="00171A3E"/>
    <w:rsid w:val="00172B03"/>
    <w:rsid w:val="00172D7E"/>
    <w:rsid w:val="001737E9"/>
    <w:rsid w:val="001739E2"/>
    <w:rsid w:val="00174304"/>
    <w:rsid w:val="001749CA"/>
    <w:rsid w:val="00175BA3"/>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373F"/>
    <w:rsid w:val="00204B6C"/>
    <w:rsid w:val="00210AA5"/>
    <w:rsid w:val="00214271"/>
    <w:rsid w:val="00217336"/>
    <w:rsid w:val="002212A4"/>
    <w:rsid w:val="00221433"/>
    <w:rsid w:val="00223DEA"/>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032"/>
    <w:rsid w:val="00263972"/>
    <w:rsid w:val="00263A54"/>
    <w:rsid w:val="00263A9F"/>
    <w:rsid w:val="00263D4D"/>
    <w:rsid w:val="002640D5"/>
    <w:rsid w:val="00264C45"/>
    <w:rsid w:val="00264CDF"/>
    <w:rsid w:val="00265E51"/>
    <w:rsid w:val="00267579"/>
    <w:rsid w:val="00267C58"/>
    <w:rsid w:val="00271082"/>
    <w:rsid w:val="00271A6C"/>
    <w:rsid w:val="0027622C"/>
    <w:rsid w:val="00281B0E"/>
    <w:rsid w:val="0028287D"/>
    <w:rsid w:val="00283C98"/>
    <w:rsid w:val="0028475F"/>
    <w:rsid w:val="00285755"/>
    <w:rsid w:val="002874A0"/>
    <w:rsid w:val="00294F89"/>
    <w:rsid w:val="00295F13"/>
    <w:rsid w:val="002972DA"/>
    <w:rsid w:val="002973B0"/>
    <w:rsid w:val="002A09C5"/>
    <w:rsid w:val="002A309C"/>
    <w:rsid w:val="002A3A38"/>
    <w:rsid w:val="002A50A6"/>
    <w:rsid w:val="002A6694"/>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1962"/>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4708"/>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30F7"/>
    <w:rsid w:val="003E3ED1"/>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19CE"/>
    <w:rsid w:val="0049327A"/>
    <w:rsid w:val="004A0730"/>
    <w:rsid w:val="004A09B5"/>
    <w:rsid w:val="004A0C05"/>
    <w:rsid w:val="004A1F68"/>
    <w:rsid w:val="004A3E60"/>
    <w:rsid w:val="004A6F08"/>
    <w:rsid w:val="004B2CD5"/>
    <w:rsid w:val="004B3D59"/>
    <w:rsid w:val="004B41AC"/>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597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28B5"/>
    <w:rsid w:val="0055306D"/>
    <w:rsid w:val="0055324C"/>
    <w:rsid w:val="005534A6"/>
    <w:rsid w:val="00555BE3"/>
    <w:rsid w:val="005565B6"/>
    <w:rsid w:val="0055725D"/>
    <w:rsid w:val="00560090"/>
    <w:rsid w:val="00560425"/>
    <w:rsid w:val="005607CC"/>
    <w:rsid w:val="00562D83"/>
    <w:rsid w:val="0056773D"/>
    <w:rsid w:val="00567F60"/>
    <w:rsid w:val="00572364"/>
    <w:rsid w:val="0057245E"/>
    <w:rsid w:val="005725D4"/>
    <w:rsid w:val="00573238"/>
    <w:rsid w:val="00573740"/>
    <w:rsid w:val="00573B75"/>
    <w:rsid w:val="00574BBB"/>
    <w:rsid w:val="00575D4A"/>
    <w:rsid w:val="00577D32"/>
    <w:rsid w:val="005826F8"/>
    <w:rsid w:val="00582E0C"/>
    <w:rsid w:val="00583B46"/>
    <w:rsid w:val="00586698"/>
    <w:rsid w:val="00591FA9"/>
    <w:rsid w:val="00597345"/>
    <w:rsid w:val="005A05FD"/>
    <w:rsid w:val="005A1088"/>
    <w:rsid w:val="005A2016"/>
    <w:rsid w:val="005A39E8"/>
    <w:rsid w:val="005A47EE"/>
    <w:rsid w:val="005A6A53"/>
    <w:rsid w:val="005A6F6E"/>
    <w:rsid w:val="005B09C9"/>
    <w:rsid w:val="005B3B49"/>
    <w:rsid w:val="005B4AB8"/>
    <w:rsid w:val="005B4BD3"/>
    <w:rsid w:val="005B550E"/>
    <w:rsid w:val="005B6C56"/>
    <w:rsid w:val="005B7473"/>
    <w:rsid w:val="005B7B2E"/>
    <w:rsid w:val="005C0C81"/>
    <w:rsid w:val="005C0DD9"/>
    <w:rsid w:val="005C132A"/>
    <w:rsid w:val="005C211D"/>
    <w:rsid w:val="005C35AF"/>
    <w:rsid w:val="005D0B69"/>
    <w:rsid w:val="005D14E9"/>
    <w:rsid w:val="005D3231"/>
    <w:rsid w:val="005D324E"/>
    <w:rsid w:val="005D4E05"/>
    <w:rsid w:val="005E1251"/>
    <w:rsid w:val="005E3D02"/>
    <w:rsid w:val="005E6072"/>
    <w:rsid w:val="005E6445"/>
    <w:rsid w:val="005E7453"/>
    <w:rsid w:val="005F1477"/>
    <w:rsid w:val="005F51C5"/>
    <w:rsid w:val="00600258"/>
    <w:rsid w:val="00604802"/>
    <w:rsid w:val="006068AD"/>
    <w:rsid w:val="006068E7"/>
    <w:rsid w:val="00606A63"/>
    <w:rsid w:val="00610249"/>
    <w:rsid w:val="0061167F"/>
    <w:rsid w:val="0061231E"/>
    <w:rsid w:val="00616054"/>
    <w:rsid w:val="00616593"/>
    <w:rsid w:val="00620117"/>
    <w:rsid w:val="00622DEC"/>
    <w:rsid w:val="00623058"/>
    <w:rsid w:val="00623E91"/>
    <w:rsid w:val="00625F46"/>
    <w:rsid w:val="00630467"/>
    <w:rsid w:val="00634143"/>
    <w:rsid w:val="00634DD2"/>
    <w:rsid w:val="00635B4D"/>
    <w:rsid w:val="00640A53"/>
    <w:rsid w:val="006421EA"/>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3C56"/>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33F5"/>
    <w:rsid w:val="0072569E"/>
    <w:rsid w:val="00733486"/>
    <w:rsid w:val="00734FD8"/>
    <w:rsid w:val="00736935"/>
    <w:rsid w:val="00736982"/>
    <w:rsid w:val="00741BB0"/>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3095"/>
    <w:rsid w:val="007B33BD"/>
    <w:rsid w:val="007B3F91"/>
    <w:rsid w:val="007B4571"/>
    <w:rsid w:val="007B5B43"/>
    <w:rsid w:val="007B5D5D"/>
    <w:rsid w:val="007B5EC7"/>
    <w:rsid w:val="007B78FC"/>
    <w:rsid w:val="007D4CE7"/>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D16"/>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75B98"/>
    <w:rsid w:val="00982FBB"/>
    <w:rsid w:val="0098484E"/>
    <w:rsid w:val="00984A3E"/>
    <w:rsid w:val="00985AFB"/>
    <w:rsid w:val="0098667C"/>
    <w:rsid w:val="0099123E"/>
    <w:rsid w:val="009929E2"/>
    <w:rsid w:val="00993D61"/>
    <w:rsid w:val="00994A6D"/>
    <w:rsid w:val="00995ED5"/>
    <w:rsid w:val="00997089"/>
    <w:rsid w:val="009A37AA"/>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3CAE"/>
    <w:rsid w:val="009F611F"/>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0C5"/>
    <w:rsid w:val="00B47485"/>
    <w:rsid w:val="00B52457"/>
    <w:rsid w:val="00B53825"/>
    <w:rsid w:val="00B55FFC"/>
    <w:rsid w:val="00B56DE9"/>
    <w:rsid w:val="00B56E31"/>
    <w:rsid w:val="00B60444"/>
    <w:rsid w:val="00B60839"/>
    <w:rsid w:val="00B63388"/>
    <w:rsid w:val="00B6345A"/>
    <w:rsid w:val="00B66D85"/>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A7E35"/>
    <w:rsid w:val="00BB15C9"/>
    <w:rsid w:val="00BB2564"/>
    <w:rsid w:val="00BC0C23"/>
    <w:rsid w:val="00BC2949"/>
    <w:rsid w:val="00BC6884"/>
    <w:rsid w:val="00BC7941"/>
    <w:rsid w:val="00BC7DC9"/>
    <w:rsid w:val="00BD51E5"/>
    <w:rsid w:val="00BD55A7"/>
    <w:rsid w:val="00BD55AA"/>
    <w:rsid w:val="00BE424E"/>
    <w:rsid w:val="00BE5C7F"/>
    <w:rsid w:val="00BE6695"/>
    <w:rsid w:val="00BE6A9B"/>
    <w:rsid w:val="00BE710E"/>
    <w:rsid w:val="00BF2A74"/>
    <w:rsid w:val="00BF4159"/>
    <w:rsid w:val="00BF4360"/>
    <w:rsid w:val="00BF55B6"/>
    <w:rsid w:val="00C054DA"/>
    <w:rsid w:val="00C12BC0"/>
    <w:rsid w:val="00C13035"/>
    <w:rsid w:val="00C1396C"/>
    <w:rsid w:val="00C13E78"/>
    <w:rsid w:val="00C16D3A"/>
    <w:rsid w:val="00C17A85"/>
    <w:rsid w:val="00C233EA"/>
    <w:rsid w:val="00C23861"/>
    <w:rsid w:val="00C27864"/>
    <w:rsid w:val="00C302DC"/>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067A"/>
    <w:rsid w:val="00D01CF0"/>
    <w:rsid w:val="00D02611"/>
    <w:rsid w:val="00D04314"/>
    <w:rsid w:val="00D04C3E"/>
    <w:rsid w:val="00D06908"/>
    <w:rsid w:val="00D06E6A"/>
    <w:rsid w:val="00D12D4E"/>
    <w:rsid w:val="00D137BD"/>
    <w:rsid w:val="00D21297"/>
    <w:rsid w:val="00D230E3"/>
    <w:rsid w:val="00D25949"/>
    <w:rsid w:val="00D26D91"/>
    <w:rsid w:val="00D271AE"/>
    <w:rsid w:val="00D30159"/>
    <w:rsid w:val="00D30E88"/>
    <w:rsid w:val="00D318A9"/>
    <w:rsid w:val="00D32D01"/>
    <w:rsid w:val="00D33553"/>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28E3"/>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139"/>
    <w:rsid w:val="00DF14A6"/>
    <w:rsid w:val="00DF1F6E"/>
    <w:rsid w:val="00DF422B"/>
    <w:rsid w:val="00DF49FF"/>
    <w:rsid w:val="00DF73F6"/>
    <w:rsid w:val="00E01AAD"/>
    <w:rsid w:val="00E02298"/>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00F9"/>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0CCB"/>
    <w:rsid w:val="00EC45BB"/>
    <w:rsid w:val="00EC5F19"/>
    <w:rsid w:val="00EC74CB"/>
    <w:rsid w:val="00EC7CCE"/>
    <w:rsid w:val="00ED2AE7"/>
    <w:rsid w:val="00ED476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2C33"/>
    <w:rsid w:val="00F34F2A"/>
    <w:rsid w:val="00F358DE"/>
    <w:rsid w:val="00F40EAE"/>
    <w:rsid w:val="00F42066"/>
    <w:rsid w:val="00F501E8"/>
    <w:rsid w:val="00F505EE"/>
    <w:rsid w:val="00F51BA9"/>
    <w:rsid w:val="00F52371"/>
    <w:rsid w:val="00F57F5C"/>
    <w:rsid w:val="00F63AA3"/>
    <w:rsid w:val="00F651C5"/>
    <w:rsid w:val="00F65CB7"/>
    <w:rsid w:val="00F70476"/>
    <w:rsid w:val="00F72093"/>
    <w:rsid w:val="00F72826"/>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C6143"/>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 w:type="character" w:customStyle="1" w:styleId="markedcontent">
    <w:name w:val="markedcontent"/>
    <w:basedOn w:val="Carpredefinitoparagrafo"/>
    <w:rsid w:val="003E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38205-BC7C-4007-8CDB-AF63E373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1</TotalTime>
  <Pages>6</Pages>
  <Words>1612</Words>
  <Characters>11346</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UserUnifi</cp:lastModifiedBy>
  <cp:revision>3</cp:revision>
  <cp:lastPrinted>2021-06-29T07:54:00Z</cp:lastPrinted>
  <dcterms:created xsi:type="dcterms:W3CDTF">2021-11-25T18:23:00Z</dcterms:created>
  <dcterms:modified xsi:type="dcterms:W3CDTF">2021-11-25T18:24:00Z</dcterms:modified>
</cp:coreProperties>
</file>