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7496A9" w14:textId="07B192B1" w:rsidR="00D318A9" w:rsidRPr="00DC4943" w:rsidRDefault="00D318A9" w:rsidP="00FA4E29">
      <w:pPr>
        <w:pStyle w:val="NormaleDiDA"/>
        <w:tabs>
          <w:tab w:val="left" w:pos="3969"/>
        </w:tabs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14:paraId="35C4937B" w14:textId="3ECF66A1" w:rsidR="00D318A9" w:rsidRDefault="00D318A9" w:rsidP="00FA4E29">
      <w:pPr>
        <w:pStyle w:val="NormaleDiDA"/>
        <w:tabs>
          <w:tab w:val="left" w:pos="3969"/>
        </w:tabs>
        <w:spacing w:line="480" w:lineRule="exact"/>
        <w:rPr>
          <w:rFonts w:ascii="Times New Roman" w:hAnsi="Times New Roman"/>
          <w:sz w:val="28"/>
          <w:szCs w:val="28"/>
        </w:rPr>
      </w:pPr>
    </w:p>
    <w:p w14:paraId="4C785D09" w14:textId="20A1D3CC" w:rsidR="00BC0C23" w:rsidRPr="00BC0C23" w:rsidRDefault="00BC0C23" w:rsidP="00BC0C23">
      <w:pPr>
        <w:pStyle w:val="Aaoeeu"/>
        <w:widowControl/>
        <w:rPr>
          <w:rFonts w:ascii="Arial Narrow" w:hAnsi="Arial Narrow" w:cs="Arial Narrow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4C1AB71D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95F5D1" w14:textId="5FC3FC3E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</w:pPr>
            <w:r w:rsidRPr="00BC0C2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AF9E20E" wp14:editId="25FC6BE5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386B3" id="Connettore dirit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  <w:t>curriculum vitae</w:t>
            </w:r>
          </w:p>
          <w:p w14:paraId="54041AB5" w14:textId="77777777" w:rsidR="00BC0C23" w:rsidRPr="00BC0C23" w:rsidRDefault="00BC0C23" w:rsidP="00BC0C23">
            <w:pPr>
              <w:widowControl w:val="0"/>
              <w:rPr>
                <w:sz w:val="20"/>
                <w:szCs w:val="20"/>
              </w:rPr>
            </w:pPr>
          </w:p>
          <w:p w14:paraId="3C816C0B" w14:textId="517E1D59" w:rsidR="00BC0C23" w:rsidRPr="00BC0C23" w:rsidRDefault="00BC0C23" w:rsidP="00BC0C23">
            <w:pPr>
              <w:widowControl w:val="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noProof/>
                <w:sz w:val="16"/>
                <w:szCs w:val="16"/>
              </w:rPr>
              <w:drawing>
                <wp:inline distT="0" distB="0" distL="0" distR="0" wp14:anchorId="6D074F41" wp14:editId="20755D04">
                  <wp:extent cx="361950" cy="247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FBA90" w14:textId="77777777" w:rsidR="00BC0C23" w:rsidRPr="00BC0C23" w:rsidRDefault="00BC0C23" w:rsidP="00BC0C23">
      <w:pPr>
        <w:jc w:val="center"/>
        <w:rPr>
          <w:b/>
          <w:bCs/>
          <w:sz w:val="22"/>
          <w:szCs w:val="22"/>
        </w:rPr>
      </w:pPr>
    </w:p>
    <w:p w14:paraId="02D4F6CA" w14:textId="77777777" w:rsidR="00BC0C23" w:rsidRPr="00BC0C23" w:rsidRDefault="00BC0C23" w:rsidP="00BC0C23">
      <w:pPr>
        <w:widowControl w:val="0"/>
        <w:ind w:left="1440" w:firstLine="720"/>
        <w:jc w:val="center"/>
        <w:rPr>
          <w:rFonts w:ascii="Arial Narrow" w:hAnsi="Arial Narrow" w:cs="Arial Narrow"/>
          <w:i/>
          <w:sz w:val="22"/>
          <w:szCs w:val="22"/>
        </w:rPr>
      </w:pPr>
      <w:r w:rsidRPr="00BC0C23">
        <w:rPr>
          <w:rFonts w:ascii="Arial Narrow" w:hAnsi="Arial Narrow" w:cs="Arial Narrow"/>
          <w:i/>
          <w:sz w:val="22"/>
          <w:szCs w:val="22"/>
        </w:rPr>
        <w:t xml:space="preserve">Dichiarazione sostitutiva di </w:t>
      </w:r>
      <w:proofErr w:type="gramStart"/>
      <w:r w:rsidRPr="00BC0C23">
        <w:rPr>
          <w:rFonts w:ascii="Arial Narrow" w:hAnsi="Arial Narrow" w:cs="Arial Narrow"/>
          <w:i/>
          <w:sz w:val="22"/>
          <w:szCs w:val="22"/>
        </w:rPr>
        <w:t>certificazione  e</w:t>
      </w:r>
      <w:proofErr w:type="gramEnd"/>
      <w:r w:rsidRPr="00BC0C23">
        <w:rPr>
          <w:rFonts w:ascii="Arial Narrow" w:hAnsi="Arial Narrow" w:cs="Arial Narrow"/>
          <w:i/>
          <w:sz w:val="22"/>
          <w:szCs w:val="22"/>
        </w:rPr>
        <w:t xml:space="preserve"> dichiarazione sostitutiva dell’atto di notorietà ai sensi del D.P.R. 445/28.12.2000</w:t>
      </w:r>
    </w:p>
    <w:p w14:paraId="3F0C5A02" w14:textId="77777777" w:rsidR="00BC0C23" w:rsidRPr="00BC0C23" w:rsidRDefault="00BC0C23" w:rsidP="00BC0C23">
      <w:pPr>
        <w:ind w:left="3600"/>
        <w:jc w:val="both"/>
        <w:rPr>
          <w:rFonts w:ascii="Arial Narrow" w:hAnsi="Arial Narrow" w:cs="Arial Narrow"/>
          <w:sz w:val="22"/>
          <w:szCs w:val="22"/>
        </w:rPr>
      </w:pPr>
      <w:r w:rsidRPr="00BC0C23">
        <w:rPr>
          <w:rFonts w:ascii="Arial Narrow" w:hAnsi="Arial Narrow" w:cs="Arial Narrow"/>
          <w:b/>
          <w:sz w:val="20"/>
          <w:szCs w:val="20"/>
        </w:rPr>
        <w:t xml:space="preserve">(allegare copia non autenticata di documento di identità del </w:t>
      </w:r>
      <w:proofErr w:type="gramStart"/>
      <w:r w:rsidRPr="00BC0C23">
        <w:rPr>
          <w:rFonts w:ascii="Arial Narrow" w:hAnsi="Arial Narrow" w:cs="Arial Narrow"/>
          <w:b/>
          <w:sz w:val="20"/>
          <w:szCs w:val="20"/>
        </w:rPr>
        <w:t>sottoscrittore  in</w:t>
      </w:r>
      <w:proofErr w:type="gramEnd"/>
      <w:r w:rsidRPr="00BC0C23">
        <w:rPr>
          <w:rFonts w:ascii="Arial Narrow" w:hAnsi="Arial Narrow" w:cs="Arial Narrow"/>
          <w:b/>
          <w:sz w:val="20"/>
          <w:szCs w:val="20"/>
        </w:rPr>
        <w:t xml:space="preserve"> corso di validità)</w:t>
      </w:r>
    </w:p>
    <w:p w14:paraId="57E5C22A" w14:textId="77777777" w:rsidR="00BC0C23" w:rsidRPr="00BC0C23" w:rsidRDefault="00BC0C23" w:rsidP="00BC0C23">
      <w:pPr>
        <w:widowControl w:val="0"/>
        <w:ind w:left="3600"/>
        <w:jc w:val="both"/>
        <w:rPr>
          <w:rFonts w:ascii="Arial Narrow" w:hAnsi="Arial Narrow" w:cs="Arial Narrow"/>
          <w:sz w:val="22"/>
          <w:szCs w:val="22"/>
        </w:rPr>
      </w:pPr>
    </w:p>
    <w:p w14:paraId="2456A205" w14:textId="77777777" w:rsidR="00BC0C23" w:rsidRPr="00BC0C23" w:rsidRDefault="00BC0C23" w:rsidP="00BC0C23">
      <w:pPr>
        <w:widowControl w:val="0"/>
        <w:spacing w:after="120"/>
        <w:ind w:left="360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>Il/La sottoscritto/a ________________________ nato a _________________ il _____________ residente in ______________________________________________________________</w:t>
      </w:r>
    </w:p>
    <w:p w14:paraId="2A926EB6" w14:textId="77777777" w:rsidR="00BC0C23" w:rsidRPr="00BC0C23" w:rsidRDefault="00BC0C23" w:rsidP="00BC0C23">
      <w:pPr>
        <w:widowControl w:val="0"/>
        <w:spacing w:after="120"/>
        <w:ind w:left="3600"/>
        <w:jc w:val="both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consapevole delle responsabilità penali cui può andare incontro, in caso di dichiarazioni mendaci, ai sensi e per gli effetti di cui all’art. 76 del D.P.R. 445/2000 e consapevole che, ai sensi dell’art. 13, del Regolamento UE </w:t>
      </w:r>
      <w:r w:rsidRPr="00BC0C23">
        <w:rPr>
          <w:rFonts w:ascii="Arial Narrow" w:hAnsi="Arial Narrow" w:cs="Arial"/>
          <w:sz w:val="20"/>
          <w:szCs w:val="20"/>
        </w:rPr>
        <w:t xml:space="preserve">2016/679 (GDPR), </w:t>
      </w:r>
      <w:r w:rsidRPr="00BC0C23">
        <w:rPr>
          <w:rFonts w:ascii="Arial Narrow" w:hAnsi="Arial Narrow" w:cs="Arial Narrow"/>
          <w:sz w:val="20"/>
          <w:szCs w:val="20"/>
        </w:rPr>
        <w:t>la</w:t>
      </w:r>
      <w:r w:rsidRPr="00BC0C23">
        <w:rPr>
          <w:rFonts w:ascii="Arial Narrow" w:hAnsi="Arial Narrow" w:cs="Arial Narrow"/>
          <w:sz w:val="22"/>
          <w:szCs w:val="20"/>
        </w:rPr>
        <w:t xml:space="preserve"> </w:t>
      </w:r>
      <w:r w:rsidRPr="00BC0C23">
        <w:rPr>
          <w:rFonts w:ascii="Arial Narrow" w:hAnsi="Arial Narrow" w:cs="Arial Narrow"/>
          <w:sz w:val="20"/>
          <w:szCs w:val="20"/>
        </w:rPr>
        <w:t>presente dichiarazione sarà pubblicata sul sito web dell’amministrazione in apposita sezione di Amministrazione Trasparente, sotto la propria responsabilità</w:t>
      </w:r>
    </w:p>
    <w:p w14:paraId="4EAE0E3D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dichiara</w:t>
      </w:r>
    </w:p>
    <w:p w14:paraId="06651700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ai sensi degli artt. 46 e 47 del DPR 445/2000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21F5CC81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30107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Informazioni personali</w:t>
            </w:r>
          </w:p>
        </w:tc>
      </w:tr>
      <w:tr w:rsidR="00BC0C23" w:rsidRPr="00BC0C23" w14:paraId="0D0A295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B327C9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</w:tr>
    </w:tbl>
    <w:p w14:paraId="59E05727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2C5CBD9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C52A1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AADB3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66833E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[Cognome,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Nome, e, se pertinente, altri </w:t>
            </w:r>
            <w:proofErr w:type="gramStart"/>
            <w:r w:rsidRPr="00BC0C23">
              <w:rPr>
                <w:rFonts w:ascii="Arial Narrow" w:hAnsi="Arial Narrow" w:cs="Arial Narrow"/>
                <w:b/>
                <w:bCs/>
              </w:rPr>
              <w:t xml:space="preserve">nomi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  <w:proofErr w:type="gramEnd"/>
          </w:p>
        </w:tc>
      </w:tr>
      <w:tr w:rsidR="00BC0C23" w:rsidRPr="00BC0C23" w14:paraId="367DC5C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2A1402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4E51D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A6790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proofErr w:type="gramStart"/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</w:rPr>
              <w:t>Numero</w:t>
            </w:r>
            <w:proofErr w:type="gramEnd"/>
            <w:r w:rsidRPr="00BC0C23">
              <w:rPr>
                <w:rFonts w:ascii="Arial Narrow" w:hAnsi="Arial Narrow" w:cs="Arial Narrow"/>
                <w:b/>
                <w:bCs/>
              </w:rPr>
              <w:t xml:space="preserve"> civico, strada o piazza, codice postale, città, paese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18A68D7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1A3586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40650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F2DA1D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2228377D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8CC1C0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1C834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9A4A7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4AB23AAC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E571FA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526D2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32F371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3281C5CE" w14:textId="77777777" w:rsidR="00BC0C23" w:rsidRPr="00BC0C23" w:rsidRDefault="00BC0C23" w:rsidP="00BC0C23">
      <w:pPr>
        <w:spacing w:before="1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2310567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8E4A3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C1629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F103F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2DA8F385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5D1573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930A8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07223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B8CE5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Giorno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>, mese, anno</w:t>
            </w: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]</w:t>
            </w:r>
          </w:p>
        </w:tc>
      </w:tr>
    </w:tbl>
    <w:p w14:paraId="2B0CCBCD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24F34EF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C10A213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A1FB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Esperienza lavorativa</w:t>
            </w:r>
          </w:p>
        </w:tc>
      </w:tr>
    </w:tbl>
    <w:p w14:paraId="05269BE1" w14:textId="77777777" w:rsidR="00BC0C23" w:rsidRPr="00BC0C23" w:rsidRDefault="00BC0C23" w:rsidP="00BC0C23">
      <w:pPr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917985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36CC93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52E1F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B3B4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 </w:t>
            </w:r>
            <w:proofErr w:type="gramStart"/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con le informazioni più recenti ed elencare separatamente ciascun impiego pertinente ricoperto. ]</w:t>
            </w:r>
          </w:p>
        </w:tc>
      </w:tr>
      <w:tr w:rsidR="00BC0C23" w:rsidRPr="00BC0C23" w14:paraId="5B67CAF2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3C940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6C60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E6CD89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6142B7EF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E19F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ABEA3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44E6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B3344CB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747F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1413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F13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7011923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2C37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25E8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A19C97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502E03B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p w14:paraId="10527A6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7E5E3E3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2F5860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Istruzione e formazione</w:t>
            </w:r>
          </w:p>
        </w:tc>
      </w:tr>
    </w:tbl>
    <w:p w14:paraId="008631B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46A73F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2E93BF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E6E4C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E4465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con le informazioni più recenti ed elencare separatamente ciascun corso pertinente frequentato con successo. ]</w:t>
            </w:r>
          </w:p>
        </w:tc>
      </w:tr>
      <w:tr w:rsidR="00BC0C23" w:rsidRPr="00BC0C23" w14:paraId="37BFD40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EF52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7F494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AECB7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5035BABD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35841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lastRenderedPageBreak/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9D3CF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DF511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1BB78C7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9C7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76F6A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E1424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6B9354F0" w14:textId="77777777" w:rsidR="00BC0C23" w:rsidRPr="00BC0C23" w:rsidRDefault="00BC0C23" w:rsidP="00BC0C23">
      <w:pPr>
        <w:widowControl w:val="0"/>
        <w:rPr>
          <w:sz w:val="20"/>
          <w:szCs w:val="20"/>
        </w:rPr>
      </w:pPr>
      <w:r w:rsidRPr="00BC0C23">
        <w:rPr>
          <w:i/>
          <w:iCs/>
          <w:sz w:val="20"/>
          <w:szCs w:val="20"/>
        </w:rPr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79A6C03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2E7A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lastRenderedPageBreak/>
              <w:t>• Livello nella classificazione nazionale (se pertinente</w:t>
            </w:r>
            <w:r w:rsidRPr="00BC0C23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1DFEA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BE2B93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1A2E7F1E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082CCDB1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CF5514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Capacità e competenze personali</w:t>
            </w:r>
          </w:p>
          <w:p w14:paraId="20FF9611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39DBA5AA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E0C1A97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F4499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A77341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D5E02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</w:t>
            </w:r>
            <w:proofErr w:type="gramEnd"/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la madrelingua ]</w:t>
            </w:r>
          </w:p>
        </w:tc>
      </w:tr>
    </w:tbl>
    <w:p w14:paraId="5164DE9B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7EA0B3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BCD2A7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Altre lingua</w:t>
            </w:r>
          </w:p>
        </w:tc>
      </w:tr>
    </w:tbl>
    <w:p w14:paraId="48BC04F5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7C54834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1700A5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0AB6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3BA8B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</w:t>
            </w:r>
            <w:proofErr w:type="gramEnd"/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la lingua ]</w:t>
            </w:r>
          </w:p>
        </w:tc>
      </w:tr>
      <w:tr w:rsidR="00BC0C23" w:rsidRPr="00BC0C23" w14:paraId="4FB0ED3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6FE229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440E9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F1A76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il livello: eccellente, buono, elementare. ]</w:t>
            </w:r>
          </w:p>
        </w:tc>
      </w:tr>
      <w:tr w:rsidR="00BC0C23" w:rsidRPr="00BC0C23" w14:paraId="5D4CDDC0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8A4BE6" w14:textId="77777777" w:rsidR="00BC0C23" w:rsidRPr="00BC0C23" w:rsidRDefault="00BC0C23" w:rsidP="00BC0C23">
            <w:pPr>
              <w:keepNext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8E915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6BA2AF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il livello: eccellente, buono, elementare. ]</w:t>
            </w:r>
          </w:p>
        </w:tc>
      </w:tr>
      <w:tr w:rsidR="00BC0C23" w:rsidRPr="00BC0C23" w14:paraId="2897F41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E40835" w14:textId="3C80EA3B" w:rsidR="00BC0C23" w:rsidRPr="00BC0C23" w:rsidRDefault="00BC0C23" w:rsidP="00BC0C2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F61FBD6" wp14:editId="780A4188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27BDE" id="Connettore dirit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BC3F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39344B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il livello: eccellente, buono, elementare. ]</w:t>
            </w:r>
          </w:p>
        </w:tc>
      </w:tr>
    </w:tbl>
    <w:p w14:paraId="687CF8B0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2909F1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5D7751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relazionali</w:t>
            </w:r>
          </w:p>
          <w:p w14:paraId="25B7302D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BFE857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14214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14:paraId="61349E3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76E53188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A73A57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 xml:space="preserve">Capacità e competenze organizzative </w:t>
            </w:r>
            <w:r w:rsidRPr="00BC0C23">
              <w:rPr>
                <w:sz w:val="16"/>
                <w:szCs w:val="16"/>
              </w:rPr>
              <w:t xml:space="preserve"> </w:t>
            </w:r>
          </w:p>
          <w:p w14:paraId="3C75ED94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815A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D3FED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14:paraId="51AA3906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8F3AE2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5A7685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tecniche</w:t>
            </w:r>
          </w:p>
          <w:p w14:paraId="4B818FE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7A649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72B0C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14:paraId="576D30C3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6CBFD2A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F488D3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artistiche</w:t>
            </w:r>
          </w:p>
          <w:p w14:paraId="4A31D44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98886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E769A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14:paraId="2ABBE629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38E41104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798BB0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>Altre capacità e competenze</w:t>
            </w:r>
          </w:p>
          <w:p w14:paraId="22F09BC8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50E05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477870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tali competenze e indicare dove sono state acquisite. ]</w:t>
            </w:r>
          </w:p>
        </w:tc>
      </w:tr>
    </w:tbl>
    <w:p w14:paraId="206DA65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5167DD2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940472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B47E8" w14:textId="77777777" w:rsidR="00BC0C23" w:rsidRPr="00BC0C23" w:rsidRDefault="00BC0C23" w:rsidP="00BC0C23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82557D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4AE599DC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1D6D3CE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C6C14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B2F54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39137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z w:val="20"/>
                <w:szCs w:val="20"/>
              </w:rPr>
              <w:t>[ Inserire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qui ogni altra informazione pertinente, ad esempio persone di riferimento, referenze ecc. ]</w:t>
            </w:r>
          </w:p>
        </w:tc>
      </w:tr>
    </w:tbl>
    <w:p w14:paraId="69886418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3074D9E4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B06FFA5" w14:textId="77777777" w:rsidTr="00975B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D7CC42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3BDF2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5AA8B5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Se</w:t>
            </w:r>
            <w:proofErr w:type="gramEnd"/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del caso, enumerare gli allegati al CV. ]</w:t>
            </w:r>
          </w:p>
        </w:tc>
      </w:tr>
    </w:tbl>
    <w:p w14:paraId="368A3941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6FC3440F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Data e Luogo                                                                                                    Firma</w:t>
      </w:r>
    </w:p>
    <w:p w14:paraId="65F15BA9" w14:textId="79560E3B" w:rsidR="0080294E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</w:t>
      </w:r>
    </w:p>
    <w:sectPr w:rsidR="0080294E" w:rsidRPr="00BC0C23" w:rsidSect="006E6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39C03" w14:textId="77777777" w:rsidR="009F611F" w:rsidRDefault="009F611F">
      <w:r>
        <w:separator/>
      </w:r>
    </w:p>
  </w:endnote>
  <w:endnote w:type="continuationSeparator" w:id="0">
    <w:p w14:paraId="7268626A" w14:textId="77777777" w:rsidR="009F611F" w:rsidRDefault="009F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1C60" w14:textId="77777777" w:rsidR="009F611F" w:rsidRDefault="009F61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F09E" w14:textId="08063ADE" w:rsidR="009F611F" w:rsidRDefault="009F611F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25DB" w14:textId="77777777" w:rsidR="009F611F" w:rsidRDefault="009F611F" w:rsidP="003A4DAB">
    <w:pPr>
      <w:pStyle w:val="StilePidiPagina"/>
    </w:pPr>
    <w:r>
      <w:t>Piazza Brunelleschi, 4 – 50121 Firenze</w:t>
    </w:r>
  </w:p>
  <w:p w14:paraId="36381B46" w14:textId="77777777" w:rsidR="009F611F" w:rsidRPr="00C233EA" w:rsidRDefault="009F611F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9F611F" w:rsidRPr="004D4952" w:rsidRDefault="009F611F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 xml:space="preserve">P.IVA | Cod. </w:t>
    </w:r>
    <w:proofErr w:type="spellStart"/>
    <w:r w:rsidRPr="004D4952">
      <w:rPr>
        <w:b w:val="0"/>
        <w:kern w:val="16"/>
      </w:rPr>
      <w:t>Fis</w:t>
    </w:r>
    <w:proofErr w:type="spellEnd"/>
    <w:r w:rsidRPr="004D4952">
      <w:rPr>
        <w:b w:val="0"/>
        <w:kern w:val="16"/>
      </w:rP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7325F" w14:textId="77777777" w:rsidR="009F611F" w:rsidRDefault="009F611F">
      <w:r>
        <w:separator/>
      </w:r>
    </w:p>
  </w:footnote>
  <w:footnote w:type="continuationSeparator" w:id="0">
    <w:p w14:paraId="54DDC668" w14:textId="77777777" w:rsidR="009F611F" w:rsidRDefault="009F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8A77" w14:textId="77777777" w:rsidR="009F611F" w:rsidRDefault="009F61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49D7" w14:textId="77777777" w:rsidR="009F611F" w:rsidRDefault="009F61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0F4D" w14:textId="77777777" w:rsidR="009F611F" w:rsidRDefault="009F611F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9F611F" w:rsidRPr="00FB2043" w:rsidRDefault="009F611F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9F611F" w:rsidRPr="00FB2043" w:rsidRDefault="009F611F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 w15:restartNumberingAfterBreak="0">
    <w:nsid w:val="181D4DF0"/>
    <w:multiLevelType w:val="hybridMultilevel"/>
    <w:tmpl w:val="47DC22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5A85920"/>
    <w:multiLevelType w:val="hybridMultilevel"/>
    <w:tmpl w:val="EAB818F6"/>
    <w:lvl w:ilvl="0" w:tplc="D4486D14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742452DC"/>
    <w:multiLevelType w:val="hybridMultilevel"/>
    <w:tmpl w:val="4A6C7F08"/>
    <w:lvl w:ilvl="0" w:tplc="D4486D1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3"/>
  </w:num>
  <w:num w:numId="6">
    <w:abstractNumId w:val="14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4"/>
  </w:num>
  <w:num w:numId="16">
    <w:abstractNumId w:val="15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68"/>
    <w:rsid w:val="000000C5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19B9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1EC6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07BFB"/>
    <w:rsid w:val="001109C9"/>
    <w:rsid w:val="00110E4A"/>
    <w:rsid w:val="001113A7"/>
    <w:rsid w:val="0011146E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5BA3"/>
    <w:rsid w:val="00176C70"/>
    <w:rsid w:val="001773F3"/>
    <w:rsid w:val="00177CE9"/>
    <w:rsid w:val="00190B28"/>
    <w:rsid w:val="001910D1"/>
    <w:rsid w:val="0019130E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373F"/>
    <w:rsid w:val="00204B6C"/>
    <w:rsid w:val="00210AA5"/>
    <w:rsid w:val="00214271"/>
    <w:rsid w:val="00217336"/>
    <w:rsid w:val="002212A4"/>
    <w:rsid w:val="00221433"/>
    <w:rsid w:val="00223DEA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032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1B0E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6694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4708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30F7"/>
    <w:rsid w:val="003E3ED1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19CE"/>
    <w:rsid w:val="0049327A"/>
    <w:rsid w:val="004A0730"/>
    <w:rsid w:val="004A09B5"/>
    <w:rsid w:val="004A0C05"/>
    <w:rsid w:val="004A1F68"/>
    <w:rsid w:val="004A3E60"/>
    <w:rsid w:val="004A6F08"/>
    <w:rsid w:val="004B2CD5"/>
    <w:rsid w:val="004B3D59"/>
    <w:rsid w:val="004B41AC"/>
    <w:rsid w:val="004B50C3"/>
    <w:rsid w:val="004B63E2"/>
    <w:rsid w:val="004C00FA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597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3AEE"/>
    <w:rsid w:val="00536D38"/>
    <w:rsid w:val="00543861"/>
    <w:rsid w:val="005478BB"/>
    <w:rsid w:val="005515CC"/>
    <w:rsid w:val="005517BB"/>
    <w:rsid w:val="005528B5"/>
    <w:rsid w:val="0055306D"/>
    <w:rsid w:val="0055324C"/>
    <w:rsid w:val="005534A6"/>
    <w:rsid w:val="00555BE3"/>
    <w:rsid w:val="005565B6"/>
    <w:rsid w:val="0055725D"/>
    <w:rsid w:val="00560090"/>
    <w:rsid w:val="005607CC"/>
    <w:rsid w:val="00562D83"/>
    <w:rsid w:val="0056773D"/>
    <w:rsid w:val="00567F60"/>
    <w:rsid w:val="0057245E"/>
    <w:rsid w:val="005725D4"/>
    <w:rsid w:val="00573238"/>
    <w:rsid w:val="00573740"/>
    <w:rsid w:val="00573B75"/>
    <w:rsid w:val="00574BBB"/>
    <w:rsid w:val="00575D4A"/>
    <w:rsid w:val="00577D32"/>
    <w:rsid w:val="005826F8"/>
    <w:rsid w:val="00582E0C"/>
    <w:rsid w:val="00583B46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3B4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0B69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16593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497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3C56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3095"/>
    <w:rsid w:val="007B33BD"/>
    <w:rsid w:val="007B3F91"/>
    <w:rsid w:val="007B4571"/>
    <w:rsid w:val="007B5B43"/>
    <w:rsid w:val="007B5D5D"/>
    <w:rsid w:val="007B5EC7"/>
    <w:rsid w:val="007B78FC"/>
    <w:rsid w:val="007D4CE7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55E8"/>
    <w:rsid w:val="00886FCC"/>
    <w:rsid w:val="00891E2B"/>
    <w:rsid w:val="0089659B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75B98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7AA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3CAE"/>
    <w:rsid w:val="009F611F"/>
    <w:rsid w:val="009F781D"/>
    <w:rsid w:val="00A0269E"/>
    <w:rsid w:val="00A032CF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891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90FEF"/>
    <w:rsid w:val="00B92DE3"/>
    <w:rsid w:val="00BA0461"/>
    <w:rsid w:val="00BA054E"/>
    <w:rsid w:val="00BA3792"/>
    <w:rsid w:val="00BA40E1"/>
    <w:rsid w:val="00BA7A64"/>
    <w:rsid w:val="00BA7E35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96C"/>
    <w:rsid w:val="00C13E78"/>
    <w:rsid w:val="00C16D3A"/>
    <w:rsid w:val="00C17A85"/>
    <w:rsid w:val="00C233EA"/>
    <w:rsid w:val="00C23861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6908"/>
    <w:rsid w:val="00D06E6A"/>
    <w:rsid w:val="00D12D4E"/>
    <w:rsid w:val="00D137BD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139"/>
    <w:rsid w:val="00DF14A6"/>
    <w:rsid w:val="00DF1F6E"/>
    <w:rsid w:val="00DF422B"/>
    <w:rsid w:val="00DF49FF"/>
    <w:rsid w:val="00DF73F6"/>
    <w:rsid w:val="00E01AAD"/>
    <w:rsid w:val="00E02298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  <w:style w:type="character" w:customStyle="1" w:styleId="markedcontent">
    <w:name w:val="markedcontent"/>
    <w:basedOn w:val="Carpredefinitoparagrafo"/>
    <w:rsid w:val="003E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F25BB-920C-4AD6-95F0-5A8C4A82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1</TotalTime>
  <Pages>3</Pages>
  <Words>482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UserUnifi</cp:lastModifiedBy>
  <cp:revision>3</cp:revision>
  <cp:lastPrinted>2021-06-29T07:54:00Z</cp:lastPrinted>
  <dcterms:created xsi:type="dcterms:W3CDTF">2021-09-18T16:06:00Z</dcterms:created>
  <dcterms:modified xsi:type="dcterms:W3CDTF">2021-09-18T16:06:00Z</dcterms:modified>
</cp:coreProperties>
</file>