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DC2B32" w14:textId="27FA2209" w:rsidR="0080294E" w:rsidRPr="00226265" w:rsidRDefault="0080294E" w:rsidP="0080294E">
      <w:pPr>
        <w:spacing w:before="120"/>
        <w:jc w:val="center"/>
        <w:rPr>
          <w:b/>
          <w:i/>
          <w:sz w:val="28"/>
          <w:szCs w:val="28"/>
          <w:u w:val="single"/>
        </w:rPr>
      </w:pPr>
      <w:bookmarkStart w:id="0" w:name="_GoBack"/>
      <w:bookmarkEnd w:id="0"/>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0C3CC3F6" w14:textId="77777777" w:rsidR="00175BA3" w:rsidRPr="00FA4E29" w:rsidRDefault="00175BA3" w:rsidP="00175BA3">
      <w:pPr>
        <w:pStyle w:val="Corpodeltesto2"/>
        <w:spacing w:after="0" w:line="480" w:lineRule="exact"/>
        <w:jc w:val="both"/>
        <w:rPr>
          <w:b/>
          <w:kern w:val="22"/>
          <w:sz w:val="28"/>
          <w:szCs w:val="28"/>
        </w:rPr>
      </w:pPr>
      <w:r w:rsidRPr="00DC4943">
        <w:rPr>
          <w:b/>
          <w:i/>
          <w:kern w:val="22"/>
          <w:sz w:val="28"/>
          <w:szCs w:val="28"/>
        </w:rPr>
        <w:t xml:space="preserve">Recl. </w:t>
      </w:r>
      <w:r>
        <w:rPr>
          <w:b/>
          <w:i/>
          <w:kern w:val="22"/>
          <w:sz w:val="28"/>
          <w:szCs w:val="28"/>
        </w:rPr>
        <w:t>106/2021</w:t>
      </w:r>
      <w:r w:rsidRPr="00DC4943">
        <w:rPr>
          <w:kern w:val="22"/>
          <w:sz w:val="28"/>
          <w:szCs w:val="28"/>
        </w:rPr>
        <w:t xml:space="preserve">: Avviso pubblico di procedura di valutazione comparativa per </w:t>
      </w:r>
      <w:r w:rsidRPr="00107BFB">
        <w:rPr>
          <w:b/>
          <w:i/>
          <w:kern w:val="22"/>
          <w:sz w:val="28"/>
          <w:szCs w:val="28"/>
        </w:rPr>
        <w:t>soli</w:t>
      </w:r>
      <w:r w:rsidRPr="00107BFB">
        <w:rPr>
          <w:kern w:val="22"/>
          <w:sz w:val="28"/>
          <w:szCs w:val="28"/>
        </w:rPr>
        <w:t xml:space="preserve"> </w:t>
      </w:r>
      <w:r w:rsidRPr="00107BFB">
        <w:rPr>
          <w:b/>
          <w:i/>
          <w:kern w:val="22"/>
          <w:sz w:val="28"/>
          <w:szCs w:val="28"/>
        </w:rPr>
        <w:t xml:space="preserve">titoli </w:t>
      </w:r>
      <w:r w:rsidRPr="00107BFB">
        <w:rPr>
          <w:b/>
          <w:kern w:val="22"/>
          <w:sz w:val="28"/>
          <w:szCs w:val="28"/>
        </w:rPr>
        <w:t xml:space="preserve">per il conferimento di n. </w:t>
      </w:r>
      <w:r w:rsidRPr="00107BFB">
        <w:rPr>
          <w:b/>
          <w:i/>
          <w:kern w:val="22"/>
          <w:sz w:val="28"/>
          <w:szCs w:val="28"/>
        </w:rPr>
        <w:t>1</w:t>
      </w:r>
      <w:r w:rsidRPr="00107BFB">
        <w:rPr>
          <w:b/>
          <w:kern w:val="22"/>
          <w:sz w:val="28"/>
          <w:szCs w:val="28"/>
        </w:rPr>
        <w:t xml:space="preserve"> incarico </w:t>
      </w:r>
      <w:r w:rsidRPr="00107BFB">
        <w:rPr>
          <w:b/>
          <w:i/>
          <w:kern w:val="22"/>
          <w:sz w:val="28"/>
          <w:szCs w:val="28"/>
        </w:rPr>
        <w:t xml:space="preserve">per </w:t>
      </w:r>
      <w:r>
        <w:rPr>
          <w:b/>
          <w:i/>
          <w:kern w:val="22"/>
          <w:sz w:val="28"/>
          <w:szCs w:val="28"/>
        </w:rPr>
        <w:t>il</w:t>
      </w:r>
      <w:r w:rsidRPr="00107BFB">
        <w:rPr>
          <w:b/>
          <w:i/>
          <w:kern w:val="22"/>
          <w:sz w:val="28"/>
          <w:szCs w:val="28"/>
        </w:rPr>
        <w:t xml:space="preserve"> progetto di ricerca “</w:t>
      </w:r>
      <w:r w:rsidRPr="009F3CAE">
        <w:rPr>
          <w:b/>
          <w:bCs/>
          <w:i/>
          <w:sz w:val="28"/>
          <w:szCs w:val="28"/>
        </w:rPr>
        <w:t>Attività di tutoraggio master Fitoterapia generale e Clinica</w:t>
      </w:r>
      <w:r w:rsidRPr="00107BFB">
        <w:rPr>
          <w:b/>
          <w:i/>
          <w:kern w:val="22"/>
          <w:sz w:val="28"/>
          <w:szCs w:val="28"/>
        </w:rPr>
        <w:t>”,</w:t>
      </w:r>
      <w:r w:rsidRPr="00107BFB">
        <w:rPr>
          <w:b/>
          <w:i/>
          <w:kern w:val="22"/>
          <w:sz w:val="22"/>
          <w:szCs w:val="22"/>
        </w:rPr>
        <w:t xml:space="preserve"> </w:t>
      </w:r>
      <w:r w:rsidRPr="00107BFB">
        <w:rPr>
          <w:b/>
          <w:i/>
          <w:kern w:val="22"/>
          <w:sz w:val="28"/>
          <w:szCs w:val="28"/>
        </w:rPr>
        <w:t>in ambito non assistenziale</w:t>
      </w:r>
      <w:r w:rsidRPr="00107BFB">
        <w:rPr>
          <w:b/>
          <w:kern w:val="22"/>
          <w:sz w:val="28"/>
          <w:szCs w:val="28"/>
        </w:rPr>
        <w:t xml:space="preserve">, </w:t>
      </w:r>
      <w:r w:rsidRPr="00107BFB">
        <w:rPr>
          <w:color w:val="000000" w:themeColor="text1"/>
          <w:kern w:val="22"/>
          <w:sz w:val="28"/>
          <w:szCs w:val="28"/>
        </w:rPr>
        <w:t xml:space="preserve">da </w:t>
      </w:r>
      <w:r w:rsidRPr="00107BFB">
        <w:rPr>
          <w:kern w:val="22"/>
          <w:sz w:val="28"/>
          <w:szCs w:val="28"/>
        </w:rPr>
        <w:t>affidarsi a:</w:t>
      </w:r>
      <w:r w:rsidRPr="00DC4943">
        <w:rPr>
          <w:kern w:val="22"/>
          <w:sz w:val="28"/>
          <w:szCs w:val="28"/>
        </w:rPr>
        <w:t xml:space="preserve"> a) personale dipendente dell’ateneo a titolo gratuito e/o, in subordine, b) a soggetti esterni a titolo retribuito mediante la stipula di un contratto di lavoro autonomo esercitato nella forma della collaborazione coordinata.</w:t>
      </w:r>
    </w:p>
    <w:p w14:paraId="4239549F" w14:textId="350CAF7F" w:rsidR="0080294E" w:rsidRPr="00226265" w:rsidRDefault="0080294E" w:rsidP="0055306D">
      <w:pPr>
        <w:spacing w:line="276" w:lineRule="auto"/>
        <w:ind w:left="360" w:right="4" w:hanging="360"/>
        <w:jc w:val="both"/>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r w:rsidRPr="00226265">
        <w:rPr>
          <w:sz w:val="28"/>
          <w:szCs w:val="28"/>
        </w:rPr>
        <w:lastRenderedPageBreak/>
        <w:t>...................................................................................................................;</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lastRenderedPageBreak/>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 xml:space="preserve">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w:t>
      </w:r>
      <w:r w:rsidRPr="00226265">
        <w:rPr>
          <w:sz w:val="28"/>
          <w:szCs w:val="28"/>
        </w:rPr>
        <w:lastRenderedPageBreak/>
        <w:t>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w:t>
      </w:r>
      <w:r w:rsidRPr="00226265">
        <w:rPr>
          <w:color w:val="auto"/>
          <w:sz w:val="28"/>
          <w:szCs w:val="28"/>
          <w:lang w:eastAsia="it-IT"/>
        </w:rPr>
        <w:lastRenderedPageBreak/>
        <w:t xml:space="preserve">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xml:space="preserve">....... sottoscritt... prende atto che il trattamento dei propri dati personali e sensibili avverrà secondo le modalità stabilite dal Regolamento UE </w:t>
      </w:r>
      <w:r w:rsidRPr="00226265">
        <w:rPr>
          <w:sz w:val="28"/>
          <w:szCs w:val="28"/>
        </w:rPr>
        <w:lastRenderedPageBreak/>
        <w:t>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4C785D09" w14:textId="2B26AB35" w:rsidR="00BC0C23" w:rsidRPr="009837B3" w:rsidRDefault="0080294E" w:rsidP="009837B3">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sectPr w:rsidR="00BC0C23" w:rsidRPr="009837B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8F06" w14:textId="77777777" w:rsidR="001127BF" w:rsidRDefault="001127BF">
      <w:r>
        <w:separator/>
      </w:r>
    </w:p>
  </w:endnote>
  <w:endnote w:type="continuationSeparator" w:id="0">
    <w:p w14:paraId="56F879A8" w14:textId="77777777" w:rsidR="001127BF" w:rsidRDefault="0011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1C60" w14:textId="77777777" w:rsidR="00091EC6" w:rsidRDefault="00091E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F09E" w14:textId="16F00748" w:rsidR="00091EC6" w:rsidRDefault="00091EC6" w:rsidP="00FD5119">
    <w:pPr>
      <w:pStyle w:val="Pidipagina"/>
      <w:jc w:val="right"/>
    </w:pPr>
    <w:r>
      <w:fldChar w:fldCharType="begin"/>
    </w:r>
    <w:r>
      <w:instrText xml:space="preserve"> PAGE   \* MERGEFORMAT </w:instrText>
    </w:r>
    <w:r>
      <w:fldChar w:fldCharType="separate"/>
    </w:r>
    <w:r w:rsidR="000230B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25DB" w14:textId="77777777" w:rsidR="00091EC6" w:rsidRDefault="00091EC6" w:rsidP="003A4DAB">
    <w:pPr>
      <w:pStyle w:val="StilePidiPagina"/>
    </w:pPr>
    <w:r>
      <w:t>Piazza Brunelleschi, 4 – 50121 Firenze</w:t>
    </w:r>
  </w:p>
  <w:p w14:paraId="36381B46" w14:textId="77777777" w:rsidR="00091EC6" w:rsidRPr="00C233EA" w:rsidRDefault="00091EC6"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091EC6" w:rsidRPr="004D4952" w:rsidRDefault="00091EC6"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B42F" w14:textId="77777777" w:rsidR="001127BF" w:rsidRDefault="001127BF">
      <w:r>
        <w:separator/>
      </w:r>
    </w:p>
  </w:footnote>
  <w:footnote w:type="continuationSeparator" w:id="0">
    <w:p w14:paraId="576DCE79" w14:textId="77777777" w:rsidR="001127BF" w:rsidRDefault="001127BF">
      <w:r>
        <w:continuationSeparator/>
      </w:r>
    </w:p>
  </w:footnote>
  <w:footnote w:id="1">
    <w:p w14:paraId="1A1C5A89" w14:textId="77777777" w:rsidR="00091EC6" w:rsidRDefault="00091EC6"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8A77" w14:textId="77777777" w:rsidR="00091EC6" w:rsidRDefault="00091E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49D7" w14:textId="77777777" w:rsidR="00091EC6" w:rsidRDefault="00091EC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0F4D" w14:textId="77777777" w:rsidR="00091EC6" w:rsidRDefault="00091EC6"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091EC6" w:rsidRPr="00FB2043" w:rsidRDefault="00091EC6"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975B98" w:rsidRPr="00FB2043" w:rsidRDefault="00975B98"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92913CC"/>
    <w:multiLevelType w:val="hybridMultilevel"/>
    <w:tmpl w:val="7D9E8C6A"/>
    <w:lvl w:ilvl="0" w:tplc="0410000D">
      <w:start w:val="1"/>
      <w:numFmt w:val="bullet"/>
      <w:lvlText w:val=""/>
      <w:lvlJc w:val="left"/>
      <w:pPr>
        <w:ind w:left="1069" w:hanging="360"/>
      </w:pPr>
      <w:rPr>
        <w:rFonts w:ascii="Wingdings" w:hAnsi="Wingdings"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5"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AAE3E6A"/>
    <w:multiLevelType w:val="hybridMultilevel"/>
    <w:tmpl w:val="572E138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7"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2" w15:restartNumberingAfterBreak="0">
    <w:nsid w:val="6A325605"/>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5"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77C120F"/>
    <w:multiLevelType w:val="hybridMultilevel"/>
    <w:tmpl w:val="0DD87C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6"/>
  </w:num>
  <w:num w:numId="6">
    <w:abstractNumId w:val="28"/>
  </w:num>
  <w:num w:numId="7">
    <w:abstractNumId w:val="34"/>
  </w:num>
  <w:num w:numId="8">
    <w:abstractNumId w:val="39"/>
  </w:num>
  <w:num w:numId="9">
    <w:abstractNumId w:val="39"/>
  </w:num>
  <w:num w:numId="10">
    <w:abstractNumId w:val="26"/>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14"/>
  </w:num>
  <w:num w:numId="19">
    <w:abstractNumId w:val="15"/>
  </w:num>
  <w:num w:numId="20">
    <w:abstractNumId w:val="11"/>
  </w:num>
  <w:num w:numId="21">
    <w:abstractNumId w:val="38"/>
  </w:num>
  <w:num w:numId="22">
    <w:abstractNumId w:val="12"/>
  </w:num>
  <w:num w:numId="23">
    <w:abstractNumId w:val="35"/>
  </w:num>
  <w:num w:numId="24">
    <w:abstractNumId w:val="8"/>
  </w:num>
  <w:num w:numId="25">
    <w:abstractNumId w:val="31"/>
  </w:num>
  <w:num w:numId="26">
    <w:abstractNumId w:val="37"/>
  </w:num>
  <w:num w:numId="27">
    <w:abstractNumId w:val="18"/>
  </w:num>
  <w:num w:numId="28">
    <w:abstractNumId w:val="9"/>
  </w:num>
  <w:num w:numId="29">
    <w:abstractNumId w:val="5"/>
  </w:num>
  <w:num w:numId="30">
    <w:abstractNumId w:val="7"/>
  </w:num>
  <w:num w:numId="31">
    <w:abstractNumId w:val="2"/>
  </w:num>
  <w:num w:numId="32">
    <w:abstractNumId w:val="29"/>
  </w:num>
  <w:num w:numId="33">
    <w:abstractNumId w:val="25"/>
  </w:num>
  <w:num w:numId="34">
    <w:abstractNumId w:val="19"/>
  </w:num>
  <w:num w:numId="35">
    <w:abstractNumId w:val="18"/>
  </w:num>
  <w:num w:numId="36">
    <w:abstractNumId w:val="23"/>
  </w:num>
  <w:num w:numId="37">
    <w:abstractNumId w:val="21"/>
  </w:num>
  <w:num w:numId="38">
    <w:abstractNumId w:val="17"/>
  </w:num>
  <w:num w:numId="39">
    <w:abstractNumId w:val="24"/>
  </w:num>
  <w:num w:numId="40">
    <w:abstractNumId w:val="3"/>
  </w:num>
  <w:num w:numId="41">
    <w:abstractNumId w:val="33"/>
  </w:num>
  <w:num w:numId="42">
    <w:abstractNumId w:val="22"/>
  </w:num>
  <w:num w:numId="43">
    <w:abstractNumId w:val="4"/>
  </w:num>
  <w:num w:numId="44">
    <w:abstractNumId w:val="36"/>
  </w:num>
  <w:num w:numId="45">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30B3"/>
    <w:rsid w:val="0002770B"/>
    <w:rsid w:val="00027D0D"/>
    <w:rsid w:val="00030B96"/>
    <w:rsid w:val="00033544"/>
    <w:rsid w:val="0003365B"/>
    <w:rsid w:val="000353F1"/>
    <w:rsid w:val="0003652D"/>
    <w:rsid w:val="000419B9"/>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1EC6"/>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07BFB"/>
    <w:rsid w:val="001109C9"/>
    <w:rsid w:val="00110E4A"/>
    <w:rsid w:val="001113A7"/>
    <w:rsid w:val="00111617"/>
    <w:rsid w:val="001127BF"/>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766D"/>
    <w:rsid w:val="00170845"/>
    <w:rsid w:val="00170979"/>
    <w:rsid w:val="00171A3E"/>
    <w:rsid w:val="00172B03"/>
    <w:rsid w:val="00172D7E"/>
    <w:rsid w:val="001737E9"/>
    <w:rsid w:val="001739E2"/>
    <w:rsid w:val="00174304"/>
    <w:rsid w:val="001749CA"/>
    <w:rsid w:val="00175BA3"/>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7336"/>
    <w:rsid w:val="002212A4"/>
    <w:rsid w:val="00221433"/>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64"/>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597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06D"/>
    <w:rsid w:val="0055324C"/>
    <w:rsid w:val="005534A6"/>
    <w:rsid w:val="00555BE3"/>
    <w:rsid w:val="005565B6"/>
    <w:rsid w:val="0055725D"/>
    <w:rsid w:val="00560090"/>
    <w:rsid w:val="00562D83"/>
    <w:rsid w:val="0056773D"/>
    <w:rsid w:val="00567F60"/>
    <w:rsid w:val="0057245E"/>
    <w:rsid w:val="005725D4"/>
    <w:rsid w:val="00573238"/>
    <w:rsid w:val="00573740"/>
    <w:rsid w:val="00573B75"/>
    <w:rsid w:val="00574BBB"/>
    <w:rsid w:val="00575D4A"/>
    <w:rsid w:val="00577D32"/>
    <w:rsid w:val="005826F8"/>
    <w:rsid w:val="00582E0C"/>
    <w:rsid w:val="00583B46"/>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0B69"/>
    <w:rsid w:val="005D14E9"/>
    <w:rsid w:val="005D3231"/>
    <w:rsid w:val="005D324E"/>
    <w:rsid w:val="005D4E05"/>
    <w:rsid w:val="005E1251"/>
    <w:rsid w:val="005E3D02"/>
    <w:rsid w:val="005E6072"/>
    <w:rsid w:val="005E6445"/>
    <w:rsid w:val="005E7453"/>
    <w:rsid w:val="005F1477"/>
    <w:rsid w:val="005F51C5"/>
    <w:rsid w:val="005F5A5E"/>
    <w:rsid w:val="00600258"/>
    <w:rsid w:val="00604802"/>
    <w:rsid w:val="006068AD"/>
    <w:rsid w:val="006068E7"/>
    <w:rsid w:val="00606A63"/>
    <w:rsid w:val="00610249"/>
    <w:rsid w:val="0061167F"/>
    <w:rsid w:val="0061231E"/>
    <w:rsid w:val="00616054"/>
    <w:rsid w:val="00616593"/>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3C56"/>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54A2"/>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75B98"/>
    <w:rsid w:val="00982FBB"/>
    <w:rsid w:val="009837B3"/>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3CAE"/>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47FBA"/>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428"/>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544FF"/>
    <w:rsid w:val="00D54B1F"/>
    <w:rsid w:val="00D56885"/>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2298"/>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81A06-07E1-404B-8572-CBBCE5D9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1</TotalTime>
  <Pages>6</Pages>
  <Words>1874</Words>
  <Characters>10685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user</cp:lastModifiedBy>
  <cp:revision>2</cp:revision>
  <cp:lastPrinted>2020-02-11T14:39:00Z</cp:lastPrinted>
  <dcterms:created xsi:type="dcterms:W3CDTF">2021-07-02T14:21:00Z</dcterms:created>
  <dcterms:modified xsi:type="dcterms:W3CDTF">2021-07-02T14:21:00Z</dcterms:modified>
</cp:coreProperties>
</file>