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3425A31" w14:textId="1449DD41" w:rsidR="0080294E" w:rsidRPr="00226265" w:rsidRDefault="00201DF0" w:rsidP="00201DF0">
      <w:pPr>
        <w:spacing w:before="120"/>
        <w:jc w:val="center"/>
        <w:rPr>
          <w:sz w:val="28"/>
          <w:szCs w:val="28"/>
        </w:rPr>
      </w:pPr>
      <w:bookmarkStart w:id="0" w:name="_GoBack"/>
      <w:bookmarkEnd w:id="0"/>
      <w:r w:rsidRPr="00226265">
        <w:rPr>
          <w:sz w:val="28"/>
          <w:szCs w:val="28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4C1AB71D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95F5D1" w14:textId="5FC3FC3E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  <w:spacing w:val="40"/>
                <w:sz w:val="26"/>
                <w:szCs w:val="26"/>
              </w:rPr>
            </w:pPr>
            <w:r w:rsidRPr="00BC0C23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AF9E20E" wp14:editId="25FC6BE5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6" name="Connettore dirit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6E386B3" id="Connettore dirit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" o:allowincell="f">
                      <w10:wrap anchorx="page" anchory="page"/>
                    </v:line>
                  </w:pict>
                </mc:Fallback>
              </mc:AlternateContent>
            </w:r>
            <w:r w:rsidRPr="00BC0C23">
              <w:rPr>
                <w:rFonts w:ascii="Arial Narrow" w:hAnsi="Arial Narrow" w:cs="Arial Narrow"/>
                <w:b/>
                <w:bCs/>
                <w:smallCaps/>
                <w:spacing w:val="40"/>
                <w:sz w:val="26"/>
                <w:szCs w:val="26"/>
              </w:rPr>
              <w:t>curriculum vitae</w:t>
            </w:r>
          </w:p>
          <w:p w14:paraId="54041AB5" w14:textId="77777777" w:rsidR="00BC0C23" w:rsidRPr="00BC0C23" w:rsidRDefault="00BC0C23" w:rsidP="00BC0C23">
            <w:pPr>
              <w:widowControl w:val="0"/>
              <w:rPr>
                <w:sz w:val="20"/>
                <w:szCs w:val="20"/>
              </w:rPr>
            </w:pPr>
          </w:p>
          <w:p w14:paraId="3C816C0B" w14:textId="517E1D59" w:rsidR="00BC0C23" w:rsidRPr="00BC0C23" w:rsidRDefault="00BC0C23" w:rsidP="00BC0C23">
            <w:pPr>
              <w:widowControl w:val="0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BC0C23">
              <w:rPr>
                <w:rFonts w:ascii="Arial Narrow" w:hAnsi="Arial Narrow" w:cs="Arial Narrow"/>
                <w:noProof/>
                <w:sz w:val="16"/>
                <w:szCs w:val="16"/>
              </w:rPr>
              <w:drawing>
                <wp:inline distT="0" distB="0" distL="0" distR="0" wp14:anchorId="6D074F41" wp14:editId="20755D04">
                  <wp:extent cx="361950" cy="2476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EFBA90" w14:textId="77777777" w:rsidR="00BC0C23" w:rsidRPr="00BC0C23" w:rsidRDefault="00BC0C23" w:rsidP="00BC0C23">
      <w:pPr>
        <w:jc w:val="center"/>
        <w:rPr>
          <w:b/>
          <w:bCs/>
          <w:sz w:val="22"/>
          <w:szCs w:val="22"/>
        </w:rPr>
      </w:pPr>
    </w:p>
    <w:p w14:paraId="02D4F6CA" w14:textId="77777777" w:rsidR="00BC0C23" w:rsidRPr="00BC0C23" w:rsidRDefault="00BC0C23" w:rsidP="00BC0C23">
      <w:pPr>
        <w:widowControl w:val="0"/>
        <w:ind w:left="1440" w:firstLine="720"/>
        <w:jc w:val="center"/>
        <w:rPr>
          <w:rFonts w:ascii="Arial Narrow" w:hAnsi="Arial Narrow" w:cs="Arial Narrow"/>
          <w:i/>
          <w:sz w:val="22"/>
          <w:szCs w:val="22"/>
        </w:rPr>
      </w:pPr>
      <w:r w:rsidRPr="00BC0C23">
        <w:rPr>
          <w:rFonts w:ascii="Arial Narrow" w:hAnsi="Arial Narrow" w:cs="Arial Narrow"/>
          <w:i/>
          <w:sz w:val="22"/>
          <w:szCs w:val="22"/>
        </w:rPr>
        <w:t>Dichiarazione sostitutiva di certificazione  e dichiarazione sostitutiva dell’atto di notorietà ai sensi del D.P.R. 445/28.12.2000</w:t>
      </w:r>
    </w:p>
    <w:p w14:paraId="3F0C5A02" w14:textId="77777777" w:rsidR="00BC0C23" w:rsidRPr="00BC0C23" w:rsidRDefault="00BC0C23" w:rsidP="00BC0C23">
      <w:pPr>
        <w:ind w:left="3600"/>
        <w:jc w:val="both"/>
        <w:rPr>
          <w:rFonts w:ascii="Arial Narrow" w:hAnsi="Arial Narrow" w:cs="Arial Narrow"/>
          <w:sz w:val="22"/>
          <w:szCs w:val="22"/>
        </w:rPr>
      </w:pPr>
      <w:r w:rsidRPr="00BC0C23">
        <w:rPr>
          <w:rFonts w:ascii="Arial Narrow" w:hAnsi="Arial Narrow" w:cs="Arial Narrow"/>
          <w:b/>
          <w:sz w:val="20"/>
          <w:szCs w:val="20"/>
        </w:rPr>
        <w:t>(allegare copia non autenticata di documento di identità del sottoscrittore  in corso di validità)</w:t>
      </w:r>
    </w:p>
    <w:p w14:paraId="57E5C22A" w14:textId="77777777" w:rsidR="00BC0C23" w:rsidRPr="00BC0C23" w:rsidRDefault="00BC0C23" w:rsidP="00BC0C23">
      <w:pPr>
        <w:widowControl w:val="0"/>
        <w:ind w:left="3600"/>
        <w:jc w:val="both"/>
        <w:rPr>
          <w:rFonts w:ascii="Arial Narrow" w:hAnsi="Arial Narrow" w:cs="Arial Narrow"/>
          <w:sz w:val="22"/>
          <w:szCs w:val="22"/>
        </w:rPr>
      </w:pPr>
    </w:p>
    <w:p w14:paraId="2456A205" w14:textId="77777777" w:rsidR="00BC0C23" w:rsidRPr="00BC0C23" w:rsidRDefault="00BC0C23" w:rsidP="00BC0C23">
      <w:pPr>
        <w:widowControl w:val="0"/>
        <w:spacing w:after="120"/>
        <w:ind w:left="3600"/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>Il/La sottoscritto/a ________________________ nato a _________________ il _____________ residente in ______________________________________________________________</w:t>
      </w:r>
    </w:p>
    <w:p w14:paraId="2A926EB6" w14:textId="77777777" w:rsidR="00BC0C23" w:rsidRPr="00BC0C23" w:rsidRDefault="00BC0C23" w:rsidP="00BC0C23">
      <w:pPr>
        <w:widowControl w:val="0"/>
        <w:spacing w:after="120"/>
        <w:ind w:left="3600"/>
        <w:jc w:val="both"/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 xml:space="preserve">consapevole delle responsabilità penali cui può andare incontro, in caso di dichiarazioni mendaci, ai sensi e per gli effetti di cui all’art. 76 del D.P.R. 445/2000 e consapevole che, ai sensi dell’art. 13, del Regolamento UE </w:t>
      </w:r>
      <w:r w:rsidRPr="00BC0C23">
        <w:rPr>
          <w:rFonts w:ascii="Arial Narrow" w:hAnsi="Arial Narrow" w:cs="Arial"/>
          <w:sz w:val="20"/>
          <w:szCs w:val="20"/>
        </w:rPr>
        <w:t xml:space="preserve">2016/679 (GDPR), </w:t>
      </w:r>
      <w:r w:rsidRPr="00BC0C23">
        <w:rPr>
          <w:rFonts w:ascii="Arial Narrow" w:hAnsi="Arial Narrow" w:cs="Arial Narrow"/>
          <w:sz w:val="20"/>
          <w:szCs w:val="20"/>
        </w:rPr>
        <w:t>la</w:t>
      </w:r>
      <w:r w:rsidRPr="00BC0C23">
        <w:rPr>
          <w:rFonts w:ascii="Arial Narrow" w:hAnsi="Arial Narrow" w:cs="Arial Narrow"/>
          <w:sz w:val="22"/>
          <w:szCs w:val="20"/>
        </w:rPr>
        <w:t xml:space="preserve"> </w:t>
      </w:r>
      <w:r w:rsidRPr="00BC0C23">
        <w:rPr>
          <w:rFonts w:ascii="Arial Narrow" w:hAnsi="Arial Narrow" w:cs="Arial Narrow"/>
          <w:sz w:val="20"/>
          <w:szCs w:val="20"/>
        </w:rPr>
        <w:t>presente dichiarazione sarà pubblicata sul sito web dell’amministrazione in apposita sezione di Amministrazione Trasparente, sotto la propria responsabilità</w:t>
      </w:r>
    </w:p>
    <w:p w14:paraId="4EAE0E3D" w14:textId="77777777" w:rsidR="00BC0C23" w:rsidRPr="00BC0C23" w:rsidRDefault="00BC0C23" w:rsidP="00BC0C23">
      <w:pPr>
        <w:widowControl w:val="0"/>
        <w:ind w:left="360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BC0C23">
        <w:rPr>
          <w:rFonts w:ascii="Arial Narrow" w:hAnsi="Arial Narrow" w:cs="Arial Narrow"/>
          <w:b/>
          <w:bCs/>
          <w:sz w:val="22"/>
          <w:szCs w:val="22"/>
        </w:rPr>
        <w:t>dichiara</w:t>
      </w:r>
    </w:p>
    <w:p w14:paraId="06651700" w14:textId="77777777" w:rsidR="00BC0C23" w:rsidRPr="00BC0C23" w:rsidRDefault="00BC0C23" w:rsidP="00BC0C23">
      <w:pPr>
        <w:widowControl w:val="0"/>
        <w:ind w:left="3600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BC0C23">
        <w:rPr>
          <w:rFonts w:ascii="Arial Narrow" w:hAnsi="Arial Narrow" w:cs="Arial Narrow"/>
          <w:b/>
          <w:bCs/>
          <w:sz w:val="22"/>
          <w:szCs w:val="22"/>
        </w:rPr>
        <w:t>ai sensi degli artt. 46 e 47 del DPR 445/2000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21F5CC81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30107F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Informazioni personali</w:t>
            </w:r>
          </w:p>
        </w:tc>
      </w:tr>
      <w:tr w:rsidR="00BC0C23" w:rsidRPr="00BC0C23" w14:paraId="0D0A2955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B327C9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</w:p>
        </w:tc>
      </w:tr>
    </w:tbl>
    <w:p w14:paraId="59E05727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42C5CBD9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7C52A1" w14:textId="77777777" w:rsidR="00BC0C23" w:rsidRPr="00BC0C23" w:rsidRDefault="00BC0C23" w:rsidP="00BC0C23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7AADB3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66833E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 xml:space="preserve">[Cognome, </w:t>
            </w:r>
            <w:r w:rsidRPr="00BC0C23">
              <w:rPr>
                <w:rFonts w:ascii="Arial Narrow" w:hAnsi="Arial Narrow" w:cs="Arial Narrow"/>
                <w:b/>
                <w:bCs/>
              </w:rPr>
              <w:t xml:space="preserve">Nome, e, se pertinente, altri nomi </w:t>
            </w:r>
            <w:r w:rsidRPr="00BC0C23">
              <w:rPr>
                <w:rFonts w:ascii="Arial Narrow" w:hAnsi="Arial Narrow" w:cs="Arial Narrow"/>
                <w:b/>
                <w:bCs/>
                <w:smallCaps/>
              </w:rPr>
              <w:t>]</w:t>
            </w:r>
          </w:p>
        </w:tc>
      </w:tr>
      <w:tr w:rsidR="00BC0C23" w:rsidRPr="00BC0C23" w14:paraId="367DC5CE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2A1402" w14:textId="77777777" w:rsidR="00BC0C23" w:rsidRPr="00BC0C23" w:rsidRDefault="00BC0C23" w:rsidP="00BC0C23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4E51D7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A67907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 xml:space="preserve">[ </w:t>
            </w:r>
            <w:r w:rsidRPr="00BC0C23">
              <w:rPr>
                <w:rFonts w:ascii="Arial Narrow" w:hAnsi="Arial Narrow" w:cs="Arial Narrow"/>
                <w:b/>
                <w:bCs/>
              </w:rPr>
              <w:t xml:space="preserve">Numero civico, strada o piazza, codice postale, città, paese </w:t>
            </w:r>
            <w:r w:rsidRPr="00BC0C23">
              <w:rPr>
                <w:rFonts w:ascii="Arial Narrow" w:hAnsi="Arial Narrow" w:cs="Arial Narrow"/>
                <w:b/>
                <w:bCs/>
                <w:smallCaps/>
              </w:rPr>
              <w:t>]</w:t>
            </w:r>
          </w:p>
        </w:tc>
      </w:tr>
      <w:tr w:rsidR="00BC0C23" w:rsidRPr="00BC0C23" w14:paraId="18A68D70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1A3586" w14:textId="77777777" w:rsidR="00BC0C23" w:rsidRPr="00BC0C23" w:rsidRDefault="00BC0C23" w:rsidP="00BC0C23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840650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F2DA1D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BC0C23" w:rsidRPr="00BC0C23" w14:paraId="2228377D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8CC1C0" w14:textId="77777777" w:rsidR="00BC0C23" w:rsidRPr="00BC0C23" w:rsidRDefault="00BC0C23" w:rsidP="00BC0C23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F1C834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9A4A7C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BC0C23" w:rsidRPr="00BC0C23" w14:paraId="4AB23AAC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BE571FA" w14:textId="77777777" w:rsidR="00BC0C23" w:rsidRPr="00BC0C23" w:rsidRDefault="00BC0C23" w:rsidP="00BC0C23">
            <w:pPr>
              <w:keepNext/>
              <w:spacing w:before="40" w:after="4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526D2C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32F371" w14:textId="77777777" w:rsidR="00BC0C23" w:rsidRPr="00BC0C23" w:rsidRDefault="00BC0C23" w:rsidP="00BC0C23">
            <w:pPr>
              <w:spacing w:before="40" w:after="40"/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14:paraId="3281C5CE" w14:textId="77777777" w:rsidR="00BC0C23" w:rsidRPr="00BC0C23" w:rsidRDefault="00BC0C23" w:rsidP="00BC0C23">
      <w:pPr>
        <w:spacing w:before="120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02310567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8E4A33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C1629D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DF103F0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2DA8F385" w14:textId="77777777" w:rsidR="00BC0C23" w:rsidRPr="00BC0C23" w:rsidRDefault="00BC0C23" w:rsidP="00BC0C23">
      <w:pPr>
        <w:spacing w:before="20" w:after="20"/>
        <w:rPr>
          <w:rFonts w:ascii="Arial Narrow" w:hAnsi="Arial Narrow" w:cs="Arial Narrow"/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65D1573E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930A83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07223A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B8CE5A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Giorno, mese, anno</w:t>
            </w: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 ]</w:t>
            </w:r>
          </w:p>
        </w:tc>
      </w:tr>
    </w:tbl>
    <w:p w14:paraId="2B0CCBCD" w14:textId="77777777" w:rsidR="00BC0C23" w:rsidRPr="00BC0C23" w:rsidRDefault="00BC0C23" w:rsidP="00BC0C23">
      <w:pPr>
        <w:spacing w:before="20" w:after="20"/>
        <w:rPr>
          <w:rFonts w:ascii="Arial Narrow" w:hAnsi="Arial Narrow" w:cs="Arial Narrow"/>
          <w:sz w:val="20"/>
          <w:szCs w:val="20"/>
        </w:rPr>
      </w:pPr>
    </w:p>
    <w:p w14:paraId="24F34EFE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5C10A213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2A1FBF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Esperienza lavorativa</w:t>
            </w:r>
          </w:p>
        </w:tc>
      </w:tr>
    </w:tbl>
    <w:p w14:paraId="05269BE1" w14:textId="77777777" w:rsidR="00BC0C23" w:rsidRPr="00BC0C23" w:rsidRDefault="00BC0C23" w:rsidP="00BC0C23">
      <w:pPr>
        <w:jc w:val="both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5917985A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36CC93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52E1F8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0B3B446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  <w:t xml:space="preserve">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[ Iniziare con le informazioni più recenti ed elencare separatamente ciascun impiego pertinente ricoperto. ]</w:t>
            </w:r>
          </w:p>
        </w:tc>
      </w:tr>
      <w:tr w:rsidR="00BC0C23" w:rsidRPr="00BC0C23" w14:paraId="5B67CAF2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3C9400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06C601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E6CD89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C0C23" w:rsidRPr="00BC0C23" w14:paraId="6142B7EF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E19F60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ABEA35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44E646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C0C23" w:rsidRPr="00BC0C23" w14:paraId="0B3344CB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9747FB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B14132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1F1346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C0C23" w:rsidRPr="00BC0C23" w14:paraId="07011923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E2C37D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725E8A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A19C97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502E03BE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p w14:paraId="10527A6D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7E5E3E3A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2F5860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Istruzione e formazione</w:t>
            </w:r>
          </w:p>
        </w:tc>
      </w:tr>
    </w:tbl>
    <w:p w14:paraId="008631BB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446A73F5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2E93BF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E6E4CD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4E44652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[ Iniziare con le informazioni più recenti ed elencare separatamente ciascun corso pertinente frequentato con successo. ]</w:t>
            </w:r>
          </w:p>
        </w:tc>
      </w:tr>
      <w:tr w:rsidR="00BC0C23" w:rsidRPr="00BC0C23" w14:paraId="37BFD405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EF5260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37F494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AECB72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C0C23" w:rsidRPr="00BC0C23" w14:paraId="5035BABD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35841B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19D3CF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DF5110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C0C23" w:rsidRPr="00BC0C23" w14:paraId="1BB78C70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49C77E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76F6A8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E14241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6B9354F0" w14:textId="77777777" w:rsidR="00BC0C23" w:rsidRPr="00BC0C23" w:rsidRDefault="00BC0C23" w:rsidP="00BC0C23">
      <w:pPr>
        <w:widowControl w:val="0"/>
        <w:rPr>
          <w:sz w:val="20"/>
          <w:szCs w:val="20"/>
        </w:rPr>
      </w:pPr>
      <w:r w:rsidRPr="00BC0C23">
        <w:rPr>
          <w:i/>
          <w:iCs/>
          <w:sz w:val="20"/>
          <w:szCs w:val="20"/>
        </w:rPr>
        <w:lastRenderedPageBreak/>
        <w:br w:type="page"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179A6C03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2E7A7E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lastRenderedPageBreak/>
              <w:t>• Livello nella classificazione nazionale (se pertinente</w:t>
            </w:r>
            <w:r w:rsidRPr="00BC0C23">
              <w:rPr>
                <w:rFonts w:ascii="Arial Narrow" w:hAnsi="Arial Narrow" w:cs="Arial Narrow"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1DFEA1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BE2B93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1A2E7F1E" w14:textId="77777777" w:rsidR="00BC0C23" w:rsidRPr="00BC0C23" w:rsidRDefault="00BC0C23" w:rsidP="00BC0C23">
      <w:pPr>
        <w:widowControl w:val="0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082CCDB1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CF5514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Capacità e competenze personali</w:t>
            </w:r>
          </w:p>
          <w:p w14:paraId="20FF9611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smallCap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Acquisite nel corso della vita e della carriera ma non necessariamente riconosciute da certificati e diplomi ufficiali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</w:tr>
    </w:tbl>
    <w:p w14:paraId="39DBA5AA" w14:textId="77777777" w:rsidR="00BC0C23" w:rsidRPr="00BC0C23" w:rsidRDefault="00BC0C23" w:rsidP="00BC0C23">
      <w:pPr>
        <w:widowControl w:val="0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1E0C1A97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6F4499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smallCaps/>
                <w:sz w:val="22"/>
                <w:szCs w:val="22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A77341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FD5E02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Indicare la madrelingua ]</w:t>
            </w:r>
          </w:p>
        </w:tc>
      </w:tr>
    </w:tbl>
    <w:p w14:paraId="5164DE9B" w14:textId="77777777" w:rsidR="00BC0C23" w:rsidRPr="00BC0C23" w:rsidRDefault="00BC0C23" w:rsidP="00BC0C23">
      <w:pPr>
        <w:widowControl w:val="0"/>
        <w:spacing w:before="20" w:after="20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C0C23" w:rsidRPr="00BC0C23" w14:paraId="57EA0B30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BCD2A7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  <w:smallCaps/>
              </w:rPr>
            </w:pPr>
            <w:r w:rsidRPr="00BC0C23">
              <w:rPr>
                <w:rFonts w:ascii="Arial Narrow" w:hAnsi="Arial Narrow" w:cs="Arial Narrow"/>
                <w:smallCaps/>
                <w:sz w:val="22"/>
                <w:szCs w:val="22"/>
              </w:rPr>
              <w:t>Altre lingua</w:t>
            </w:r>
          </w:p>
        </w:tc>
      </w:tr>
    </w:tbl>
    <w:p w14:paraId="48BC04F5" w14:textId="77777777" w:rsidR="00BC0C23" w:rsidRPr="00BC0C23" w:rsidRDefault="00BC0C23" w:rsidP="00BC0C23">
      <w:pPr>
        <w:widowControl w:val="0"/>
        <w:spacing w:before="20" w:after="20"/>
        <w:rPr>
          <w:rFonts w:ascii="Arial Narrow" w:hAnsi="Arial Narrow" w:cs="Arial Narrow"/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67C54834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1700A5" w14:textId="77777777" w:rsidR="00BC0C23" w:rsidRPr="00BC0C23" w:rsidRDefault="00BC0C23" w:rsidP="00BC0C23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80AB62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3BA8BE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Indicare la lingua ]</w:t>
            </w:r>
          </w:p>
        </w:tc>
      </w:tr>
      <w:tr w:rsidR="00BC0C23" w:rsidRPr="00BC0C23" w14:paraId="4FB0ED3E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6FE229" w14:textId="77777777" w:rsidR="00BC0C23" w:rsidRPr="00BC0C23" w:rsidRDefault="00BC0C23" w:rsidP="00BC0C23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440E9E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6F1A76E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>[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Indicare il livello: eccellente, buono, elementare. ]</w:t>
            </w:r>
          </w:p>
        </w:tc>
      </w:tr>
      <w:tr w:rsidR="00BC0C23" w:rsidRPr="00BC0C23" w14:paraId="5D4CDDC0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8A4BE6" w14:textId="77777777" w:rsidR="00BC0C23" w:rsidRPr="00BC0C23" w:rsidRDefault="00BC0C23" w:rsidP="00BC0C23">
            <w:pPr>
              <w:keepNext/>
              <w:spacing w:before="20" w:after="20"/>
              <w:ind w:right="33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8E915E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6BA2AF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>[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Indicare il livello: eccellente, buono, elementare. ]</w:t>
            </w:r>
          </w:p>
        </w:tc>
      </w:tr>
      <w:tr w:rsidR="00BC0C23" w:rsidRPr="00BC0C23" w14:paraId="2897F41E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E40835" w14:textId="3C80EA3B" w:rsidR="00BC0C23" w:rsidRPr="00BC0C23" w:rsidRDefault="00BC0C23" w:rsidP="00BC0C23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F61FBD6" wp14:editId="780A4188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5" name="Connettore dirit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DB27BDE" id="Connettore dirit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" o:allowincell="f">
                      <w10:wrap anchorx="page" anchory="page"/>
                    </v:line>
                  </w:pict>
                </mc:Fallback>
              </mc:AlternateContent>
            </w:r>
            <w:r w:rsidRPr="00BC0C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•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1BC3F5" w14:textId="77777777" w:rsidR="00BC0C23" w:rsidRPr="00BC0C23" w:rsidRDefault="00BC0C23" w:rsidP="00BC0C23">
            <w:pPr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39344B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>[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 xml:space="preserve"> Indicare il livello: eccellente, buono, elementare. ]</w:t>
            </w:r>
          </w:p>
        </w:tc>
      </w:tr>
    </w:tbl>
    <w:p w14:paraId="687CF8B0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62909F1A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5D7751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mallCaps/>
              </w:rPr>
              <w:t>Capacità e competenze relazionali</w:t>
            </w:r>
          </w:p>
          <w:p w14:paraId="25B7302D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mallCaps/>
                <w:sz w:val="18"/>
                <w:szCs w:val="18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BFE857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414214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14:paraId="61349E3B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76E53188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A73A57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sz w:val="16"/>
                <w:szCs w:val="16"/>
              </w:rPr>
            </w:pPr>
            <w:r w:rsidRPr="00BC0C23">
              <w:rPr>
                <w:rFonts w:ascii="Arial Narrow" w:hAnsi="Arial Narrow" w:cs="Arial Narrow"/>
                <w:smallCaps/>
              </w:rPr>
              <w:t xml:space="preserve">Capacità e competenze organizzative </w:t>
            </w:r>
            <w:r w:rsidRPr="00BC0C23">
              <w:rPr>
                <w:sz w:val="16"/>
                <w:szCs w:val="16"/>
              </w:rPr>
              <w:t xml:space="preserve"> </w:t>
            </w:r>
          </w:p>
          <w:p w14:paraId="3C75ED94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2815AB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D3FEDE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14:paraId="51AA3906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18F3AE2A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A5A7685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mallCaps/>
              </w:rPr>
              <w:t>Capacità e competenze tecniche</w:t>
            </w:r>
          </w:p>
          <w:p w14:paraId="4B818FE7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  <w:smallCap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7A649D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72B0C1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14:paraId="576D30C3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16CBFD2A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F488D3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</w:rPr>
            </w:pPr>
            <w:r w:rsidRPr="00BC0C23">
              <w:rPr>
                <w:rFonts w:ascii="Arial Narrow" w:hAnsi="Arial Narrow" w:cs="Arial Narrow"/>
                <w:smallCaps/>
              </w:rPr>
              <w:t>Capacità e competenze artistiche</w:t>
            </w:r>
          </w:p>
          <w:p w14:paraId="4A31D447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  <w:b/>
                <w:bCs/>
                <w:smallCap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A98886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E769A1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14:paraId="2ABBE629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38E41104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5798BB0" w14:textId="77777777" w:rsidR="00BC0C23" w:rsidRPr="00BC0C23" w:rsidRDefault="00BC0C23" w:rsidP="00BC0C23">
            <w:pPr>
              <w:spacing w:before="20" w:after="20"/>
              <w:ind w:right="33"/>
              <w:jc w:val="right"/>
              <w:rPr>
                <w:i/>
                <w:iCs/>
                <w:sz w:val="16"/>
                <w:szCs w:val="16"/>
              </w:rPr>
            </w:pPr>
            <w:r w:rsidRPr="00BC0C23">
              <w:rPr>
                <w:rFonts w:ascii="Arial Narrow" w:hAnsi="Arial Narrow" w:cs="Arial Narrow"/>
                <w:smallCaps/>
              </w:rPr>
              <w:t>Altre capacità e competenze</w:t>
            </w:r>
          </w:p>
          <w:p w14:paraId="22F09BC8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950E05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477870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Descrivere tali competenze e indicare dove sono state acquisite. ]</w:t>
            </w:r>
          </w:p>
        </w:tc>
      </w:tr>
    </w:tbl>
    <w:p w14:paraId="206DA65D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05167DD2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940472" w14:textId="77777777" w:rsidR="00BC0C23" w:rsidRPr="00BC0C23" w:rsidRDefault="00BC0C23" w:rsidP="00BC0C23">
            <w:pPr>
              <w:keepNext/>
              <w:jc w:val="right"/>
              <w:rPr>
                <w:rFonts w:ascii="Arial Narrow" w:hAnsi="Arial Narrow" w:cs="Arial Narrow"/>
              </w:rPr>
            </w:pPr>
            <w:r w:rsidRPr="00BC0C23">
              <w:rPr>
                <w:rFonts w:ascii="Arial Narrow" w:hAnsi="Arial Narrow" w:cs="Arial Narrow"/>
                <w:smallCaps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7B47E8" w14:textId="77777777" w:rsidR="00BC0C23" w:rsidRPr="00BC0C23" w:rsidRDefault="00BC0C23" w:rsidP="00BC0C23">
            <w:pPr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A82557D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4AE599DC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41D6D3CE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4C6C14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rFonts w:ascii="Arial Narrow" w:hAnsi="Arial Narrow" w:cs="Arial Narrow"/>
                <w:b/>
                <w:bCs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DB2F54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B39137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z w:val="20"/>
                <w:szCs w:val="20"/>
              </w:rPr>
              <w:t>[ Inserire qui ogni altra informazione pertinente, ad esempio persone di riferimento, referenze ecc. ]</w:t>
            </w:r>
          </w:p>
        </w:tc>
      </w:tr>
    </w:tbl>
    <w:p w14:paraId="69886418" w14:textId="77777777" w:rsidR="00BC0C23" w:rsidRPr="00BC0C23" w:rsidRDefault="00BC0C23" w:rsidP="00BC0C23">
      <w:pPr>
        <w:spacing w:before="20" w:after="20"/>
        <w:rPr>
          <w:rFonts w:ascii="Arial Narrow" w:hAnsi="Arial Narrow" w:cs="Arial Narrow"/>
          <w:sz w:val="20"/>
          <w:szCs w:val="20"/>
        </w:rPr>
      </w:pPr>
    </w:p>
    <w:p w14:paraId="3074D9E4" w14:textId="77777777" w:rsidR="00BC0C23" w:rsidRPr="00BC0C23" w:rsidRDefault="00BC0C23" w:rsidP="00BC0C23">
      <w:pPr>
        <w:spacing w:before="20" w:after="20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C0C23" w:rsidRPr="00BC0C23" w14:paraId="5B06FFA5" w14:textId="77777777" w:rsidTr="000030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D7CC42" w14:textId="77777777" w:rsidR="00BC0C23" w:rsidRPr="00BC0C23" w:rsidRDefault="00BC0C23" w:rsidP="00BC0C23">
            <w:pPr>
              <w:keepNext/>
              <w:spacing w:before="20" w:after="20"/>
              <w:jc w:val="right"/>
              <w:rPr>
                <w:b/>
                <w:bCs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b/>
                <w:bCs/>
                <w:smallCaps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C3BDF2" w14:textId="77777777" w:rsidR="00BC0C23" w:rsidRPr="00BC0C23" w:rsidRDefault="00BC0C23" w:rsidP="00BC0C23">
            <w:pPr>
              <w:spacing w:before="20" w:after="20"/>
              <w:jc w:val="righ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5AA8B5" w14:textId="77777777" w:rsidR="00BC0C23" w:rsidRPr="00BC0C23" w:rsidRDefault="00BC0C23" w:rsidP="00BC0C23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 w:cs="Arial Narrow"/>
                <w:sz w:val="20"/>
                <w:szCs w:val="20"/>
              </w:rPr>
            </w:pPr>
            <w:r w:rsidRPr="00BC0C23">
              <w:rPr>
                <w:rFonts w:ascii="Arial Narrow" w:hAnsi="Arial Narrow" w:cs="Arial Narrow"/>
                <w:smallCaps/>
                <w:sz w:val="20"/>
                <w:szCs w:val="20"/>
              </w:rPr>
              <w:t xml:space="preserve">[ </w:t>
            </w:r>
            <w:r w:rsidRPr="00BC0C23">
              <w:rPr>
                <w:rFonts w:ascii="Arial Narrow" w:hAnsi="Arial Narrow" w:cs="Arial Narrow"/>
                <w:sz w:val="20"/>
                <w:szCs w:val="20"/>
              </w:rPr>
              <w:t>Se del caso, enumerare gli allegati al CV. ]</w:t>
            </w:r>
          </w:p>
        </w:tc>
      </w:tr>
    </w:tbl>
    <w:p w14:paraId="368A3941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14:paraId="6FC3440F" w14:textId="77777777" w:rsidR="00BC0C23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Data e Luogo                                                                                                    Firma</w:t>
      </w:r>
    </w:p>
    <w:p w14:paraId="65F15BA9" w14:textId="79560E3B" w:rsidR="0080294E" w:rsidRPr="00BC0C23" w:rsidRDefault="00BC0C23" w:rsidP="00BC0C23">
      <w:pPr>
        <w:rPr>
          <w:rFonts w:ascii="Arial Narrow" w:hAnsi="Arial Narrow" w:cs="Arial Narrow"/>
          <w:sz w:val="20"/>
          <w:szCs w:val="20"/>
        </w:rPr>
      </w:pPr>
      <w:r w:rsidRPr="00BC0C23">
        <w:rPr>
          <w:rFonts w:ascii="Arial Narrow" w:hAnsi="Arial Narrow" w:cs="Arial Narrow"/>
          <w:sz w:val="20"/>
          <w:szCs w:val="20"/>
        </w:rPr>
        <w:t xml:space="preserve">                                                                       </w:t>
      </w:r>
    </w:p>
    <w:sectPr w:rsidR="0080294E" w:rsidRPr="00BC0C23" w:rsidSect="006E69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2381" w:bottom="1134" w:left="1304" w:header="284" w:footer="567" w:gutter="0"/>
      <w:cols w:space="720"/>
      <w:formProt w:val="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1E6140" w16cid:durableId="21945FD4"/>
  <w16cid:commentId w16cid:paraId="7908A532" w16cid:durableId="21945EA5"/>
  <w16cid:commentId w16cid:paraId="1C31E542" w16cid:durableId="218EC9C4"/>
  <w16cid:commentId w16cid:paraId="34A7D6F4" w16cid:durableId="21945EA7"/>
  <w16cid:commentId w16cid:paraId="2DA17F79" w16cid:durableId="218A820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EFC65" w14:textId="77777777" w:rsidR="008655F3" w:rsidRDefault="008655F3">
      <w:r>
        <w:separator/>
      </w:r>
    </w:p>
  </w:endnote>
  <w:endnote w:type="continuationSeparator" w:id="0">
    <w:p w14:paraId="1B9A1DAB" w14:textId="77777777" w:rsidR="008655F3" w:rsidRDefault="0086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31C60" w14:textId="77777777" w:rsidR="008A4F6A" w:rsidRDefault="008A4F6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0F09E" w14:textId="3D8E3819" w:rsidR="008A4F6A" w:rsidRDefault="008A4F6A" w:rsidP="00FD511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143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B25DB" w14:textId="77777777" w:rsidR="008A4F6A" w:rsidRDefault="008A4F6A" w:rsidP="003A4DAB">
    <w:pPr>
      <w:pStyle w:val="StilePidiPagina"/>
    </w:pPr>
    <w:r>
      <w:t>Piazza Brunelleschi, 4 – 50121 Firenze</w:t>
    </w:r>
  </w:p>
  <w:p w14:paraId="36381B46" w14:textId="77777777" w:rsidR="008A4F6A" w:rsidRPr="00C233EA" w:rsidRDefault="008A4F6A" w:rsidP="003A4DAB">
    <w:pPr>
      <w:pStyle w:val="StilePidiPagina"/>
    </w:pPr>
    <w:r>
      <w:t>+39 055 2757858</w:t>
    </w:r>
    <w:r w:rsidRPr="00393DF5">
      <w:t xml:space="preserve"> </w:t>
    </w:r>
    <w:r>
      <w:t>| e-mail</w:t>
    </w:r>
    <w:r w:rsidRPr="00C233EA">
      <w:t xml:space="preserve">: </w:t>
    </w:r>
    <w:hyperlink r:id="rId1" w:history="1">
      <w:r w:rsidRPr="00F0123D">
        <w:rPr>
          <w:rStyle w:val="Collegamentoipertestuale"/>
          <w:rFonts w:cs="Mangal"/>
        </w:rPr>
        <w:t>segr-dip@letterefilosofia.unifi.it</w:t>
      </w:r>
    </w:hyperlink>
    <w:r w:rsidRPr="00C233EA">
      <w:t xml:space="preserve">  posta certificata: </w:t>
    </w:r>
    <w:hyperlink r:id="rId2" w:history="1">
      <w:r w:rsidRPr="00F0123D">
        <w:rPr>
          <w:rStyle w:val="Collegamentoipertestuale"/>
          <w:rFonts w:cs="Mangal"/>
        </w:rPr>
        <w:t>letterefilosofia@pec.unifi.it</w:t>
      </w:r>
    </w:hyperlink>
  </w:p>
  <w:p w14:paraId="217B28AB" w14:textId="77777777" w:rsidR="008A4F6A" w:rsidRPr="004D4952" w:rsidRDefault="008A4F6A" w:rsidP="003A4DAB">
    <w:pPr>
      <w:pStyle w:val="StilePidipaginaGrassetto"/>
      <w:rPr>
        <w:b w:val="0"/>
        <w:kern w:val="16"/>
      </w:rPr>
    </w:pPr>
    <w:r w:rsidRPr="004D4952">
      <w:rPr>
        <w:b w:val="0"/>
        <w:kern w:val="16"/>
      </w:rPr>
      <w:t>P.IVA | Cod. Fis. 01279680480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69546" w14:textId="77777777" w:rsidR="008655F3" w:rsidRDefault="008655F3">
      <w:r>
        <w:separator/>
      </w:r>
    </w:p>
  </w:footnote>
  <w:footnote w:type="continuationSeparator" w:id="0">
    <w:p w14:paraId="26BEEB37" w14:textId="77777777" w:rsidR="008655F3" w:rsidRDefault="00865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98A77" w14:textId="77777777" w:rsidR="008A4F6A" w:rsidRDefault="008A4F6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249D7" w14:textId="77777777" w:rsidR="008A4F6A" w:rsidRDefault="008A4F6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50F4D" w14:textId="77777777" w:rsidR="008A4F6A" w:rsidRDefault="008A4F6A" w:rsidP="00093BB6">
    <w:pPr>
      <w:ind w:left="-2381"/>
      <w:jc w:val="right"/>
    </w:pPr>
    <w:r>
      <w:rPr>
        <w:noProof/>
      </w:rPr>
      <w:drawing>
        <wp:inline distT="0" distB="0" distL="0" distR="0" wp14:anchorId="756FCCA8" wp14:editId="5D0B3154">
          <wp:extent cx="7551420" cy="1668780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66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1705DBA" wp14:editId="1EC865DD">
              <wp:simplePos x="0" y="0"/>
              <wp:positionH relativeFrom="column">
                <wp:posOffset>2679065</wp:posOffset>
              </wp:positionH>
              <wp:positionV relativeFrom="paragraph">
                <wp:posOffset>-38735</wp:posOffset>
              </wp:positionV>
              <wp:extent cx="2602865" cy="1238250"/>
              <wp:effectExtent l="0" t="0" r="6985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B8DC81" w14:textId="77777777" w:rsidR="008A4F6A" w:rsidRPr="00FB2043" w:rsidRDefault="008A4F6A" w:rsidP="007B78FC">
                          <w:pPr>
                            <w:pStyle w:val="NormaleDiDA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11705DB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10.95pt;margin-top:-3.05pt;width:204.9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" stroked="f">
              <v:textbox>
                <w:txbxContent>
                  <w:p w14:paraId="50B8DC81" w14:textId="77777777" w:rsidR="00FB5ED1" w:rsidRPr="00FB2043" w:rsidRDefault="00FB5ED1" w:rsidP="007B78FC">
                    <w:pPr>
                      <w:pStyle w:val="NormaleDiDA"/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99B"/>
    <w:multiLevelType w:val="hybridMultilevel"/>
    <w:tmpl w:val="5C8A9138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C2089DE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B31BF"/>
    <w:multiLevelType w:val="multilevel"/>
    <w:tmpl w:val="5AA2675C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  <w:i/>
        <w:iCs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/>
        <w:i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i/>
        <w:i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  <w:i/>
        <w:i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i/>
        <w:i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  <w:i/>
        <w:i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i/>
        <w:i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  <w:i/>
        <w:iCs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  <w:i/>
        <w:iCs/>
      </w:rPr>
    </w:lvl>
  </w:abstractNum>
  <w:abstractNum w:abstractNumId="2" w15:restartNumberingAfterBreak="0">
    <w:nsid w:val="06436F07"/>
    <w:multiLevelType w:val="multilevel"/>
    <w:tmpl w:val="49AC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51D0E"/>
    <w:multiLevelType w:val="hybridMultilevel"/>
    <w:tmpl w:val="ACB42370"/>
    <w:lvl w:ilvl="0" w:tplc="8B90BC7E">
      <w:start w:val="1"/>
      <w:numFmt w:val="decimal"/>
      <w:lvlText w:val="%1."/>
      <w:lvlJc w:val="left"/>
      <w:pPr>
        <w:ind w:left="-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17" w:hanging="360"/>
      </w:pPr>
    </w:lvl>
    <w:lvl w:ilvl="2" w:tplc="0410001B" w:tentative="1">
      <w:start w:val="1"/>
      <w:numFmt w:val="lowerRoman"/>
      <w:lvlText w:val="%3."/>
      <w:lvlJc w:val="right"/>
      <w:pPr>
        <w:ind w:left="1437" w:hanging="180"/>
      </w:pPr>
    </w:lvl>
    <w:lvl w:ilvl="3" w:tplc="0410000F" w:tentative="1">
      <w:start w:val="1"/>
      <w:numFmt w:val="decimal"/>
      <w:lvlText w:val="%4."/>
      <w:lvlJc w:val="left"/>
      <w:pPr>
        <w:ind w:left="2157" w:hanging="360"/>
      </w:pPr>
    </w:lvl>
    <w:lvl w:ilvl="4" w:tplc="04100019" w:tentative="1">
      <w:start w:val="1"/>
      <w:numFmt w:val="lowerLetter"/>
      <w:lvlText w:val="%5."/>
      <w:lvlJc w:val="left"/>
      <w:pPr>
        <w:ind w:left="2877" w:hanging="360"/>
      </w:pPr>
    </w:lvl>
    <w:lvl w:ilvl="5" w:tplc="0410001B" w:tentative="1">
      <w:start w:val="1"/>
      <w:numFmt w:val="lowerRoman"/>
      <w:lvlText w:val="%6."/>
      <w:lvlJc w:val="right"/>
      <w:pPr>
        <w:ind w:left="3597" w:hanging="180"/>
      </w:pPr>
    </w:lvl>
    <w:lvl w:ilvl="6" w:tplc="0410000F" w:tentative="1">
      <w:start w:val="1"/>
      <w:numFmt w:val="decimal"/>
      <w:lvlText w:val="%7."/>
      <w:lvlJc w:val="left"/>
      <w:pPr>
        <w:ind w:left="4317" w:hanging="360"/>
      </w:pPr>
    </w:lvl>
    <w:lvl w:ilvl="7" w:tplc="04100019" w:tentative="1">
      <w:start w:val="1"/>
      <w:numFmt w:val="lowerLetter"/>
      <w:lvlText w:val="%8."/>
      <w:lvlJc w:val="left"/>
      <w:pPr>
        <w:ind w:left="5037" w:hanging="360"/>
      </w:pPr>
    </w:lvl>
    <w:lvl w:ilvl="8" w:tplc="0410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4" w15:restartNumberingAfterBreak="0">
    <w:nsid w:val="0B992FEF"/>
    <w:multiLevelType w:val="multilevel"/>
    <w:tmpl w:val="B31E2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9D2B25"/>
    <w:multiLevelType w:val="hybridMultilevel"/>
    <w:tmpl w:val="0A469292"/>
    <w:lvl w:ilvl="0" w:tplc="9202BC92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6" w15:restartNumberingAfterBreak="0">
    <w:nsid w:val="0C816E5A"/>
    <w:multiLevelType w:val="hybridMultilevel"/>
    <w:tmpl w:val="9F4251FC"/>
    <w:lvl w:ilvl="0" w:tplc="C45A4C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466E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2B6824"/>
    <w:multiLevelType w:val="hybridMultilevel"/>
    <w:tmpl w:val="D066969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E176D"/>
    <w:multiLevelType w:val="hybridMultilevel"/>
    <w:tmpl w:val="ED404AB2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76966"/>
    <w:multiLevelType w:val="hybridMultilevel"/>
    <w:tmpl w:val="3626D4FE"/>
    <w:lvl w:ilvl="0" w:tplc="B902F0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27335"/>
    <w:multiLevelType w:val="hybridMultilevel"/>
    <w:tmpl w:val="08E6A7DA"/>
    <w:lvl w:ilvl="0" w:tplc="04100019">
      <w:start w:val="1"/>
      <w:numFmt w:val="lowerLetter"/>
      <w:lvlText w:val="%1.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FE07A0"/>
    <w:multiLevelType w:val="hybridMultilevel"/>
    <w:tmpl w:val="8668DA5A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B6A24"/>
    <w:multiLevelType w:val="hybridMultilevel"/>
    <w:tmpl w:val="BBA415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A127B4"/>
    <w:multiLevelType w:val="hybridMultilevel"/>
    <w:tmpl w:val="927402B4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1F06AF"/>
    <w:multiLevelType w:val="hybridMultilevel"/>
    <w:tmpl w:val="E4902F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01639"/>
    <w:multiLevelType w:val="hybridMultilevel"/>
    <w:tmpl w:val="97646420"/>
    <w:lvl w:ilvl="0" w:tplc="185E16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2466F"/>
    <w:multiLevelType w:val="hybridMultilevel"/>
    <w:tmpl w:val="C49042E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0B46924"/>
    <w:multiLevelType w:val="hybridMultilevel"/>
    <w:tmpl w:val="CACEB412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01CA9"/>
    <w:multiLevelType w:val="hybridMultilevel"/>
    <w:tmpl w:val="653293FA"/>
    <w:lvl w:ilvl="0" w:tplc="C9EE28C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36A34"/>
    <w:multiLevelType w:val="hybridMultilevel"/>
    <w:tmpl w:val="DC80BC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07FBD"/>
    <w:multiLevelType w:val="hybridMultilevel"/>
    <w:tmpl w:val="B52A7E8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B512196"/>
    <w:multiLevelType w:val="hybridMultilevel"/>
    <w:tmpl w:val="31E22F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E20C0"/>
    <w:multiLevelType w:val="multilevel"/>
    <w:tmpl w:val="4FDE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F2357E"/>
    <w:multiLevelType w:val="hybridMultilevel"/>
    <w:tmpl w:val="E390CDFE"/>
    <w:lvl w:ilvl="0" w:tplc="4F6C69EC">
      <w:numFmt w:val="bullet"/>
      <w:lvlText w:val="-"/>
      <w:lvlJc w:val="left"/>
      <w:pPr>
        <w:ind w:left="644" w:hanging="360"/>
      </w:pPr>
      <w:rPr>
        <w:rFonts w:ascii="Garamond" w:eastAsia="Times New Roman" w:hAnsi="Garamond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6954ED5"/>
    <w:multiLevelType w:val="hybridMultilevel"/>
    <w:tmpl w:val="267CB1DA"/>
    <w:lvl w:ilvl="0" w:tplc="04100017">
      <w:start w:val="1"/>
      <w:numFmt w:val="lowerLetter"/>
      <w:lvlText w:val="%1)"/>
      <w:lvlJc w:val="left"/>
      <w:pPr>
        <w:ind w:left="842" w:hanging="360"/>
      </w:pPr>
    </w:lvl>
    <w:lvl w:ilvl="1" w:tplc="04100019" w:tentative="1">
      <w:start w:val="1"/>
      <w:numFmt w:val="lowerLetter"/>
      <w:lvlText w:val="%2."/>
      <w:lvlJc w:val="left"/>
      <w:pPr>
        <w:ind w:left="1562" w:hanging="360"/>
      </w:pPr>
    </w:lvl>
    <w:lvl w:ilvl="2" w:tplc="0410001B" w:tentative="1">
      <w:start w:val="1"/>
      <w:numFmt w:val="lowerRoman"/>
      <w:lvlText w:val="%3."/>
      <w:lvlJc w:val="right"/>
      <w:pPr>
        <w:ind w:left="2282" w:hanging="180"/>
      </w:pPr>
    </w:lvl>
    <w:lvl w:ilvl="3" w:tplc="0410000F" w:tentative="1">
      <w:start w:val="1"/>
      <w:numFmt w:val="decimal"/>
      <w:lvlText w:val="%4."/>
      <w:lvlJc w:val="left"/>
      <w:pPr>
        <w:ind w:left="3002" w:hanging="360"/>
      </w:pPr>
    </w:lvl>
    <w:lvl w:ilvl="4" w:tplc="04100019" w:tentative="1">
      <w:start w:val="1"/>
      <w:numFmt w:val="lowerLetter"/>
      <w:lvlText w:val="%5."/>
      <w:lvlJc w:val="left"/>
      <w:pPr>
        <w:ind w:left="3722" w:hanging="360"/>
      </w:pPr>
    </w:lvl>
    <w:lvl w:ilvl="5" w:tplc="0410001B" w:tentative="1">
      <w:start w:val="1"/>
      <w:numFmt w:val="lowerRoman"/>
      <w:lvlText w:val="%6."/>
      <w:lvlJc w:val="right"/>
      <w:pPr>
        <w:ind w:left="4442" w:hanging="180"/>
      </w:pPr>
    </w:lvl>
    <w:lvl w:ilvl="6" w:tplc="0410000F" w:tentative="1">
      <w:start w:val="1"/>
      <w:numFmt w:val="decimal"/>
      <w:lvlText w:val="%7."/>
      <w:lvlJc w:val="left"/>
      <w:pPr>
        <w:ind w:left="5162" w:hanging="360"/>
      </w:pPr>
    </w:lvl>
    <w:lvl w:ilvl="7" w:tplc="04100019" w:tentative="1">
      <w:start w:val="1"/>
      <w:numFmt w:val="lowerLetter"/>
      <w:lvlText w:val="%8."/>
      <w:lvlJc w:val="left"/>
      <w:pPr>
        <w:ind w:left="5882" w:hanging="360"/>
      </w:pPr>
    </w:lvl>
    <w:lvl w:ilvl="8" w:tplc="0410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6" w15:restartNumberingAfterBreak="0">
    <w:nsid w:val="56BE6FC4"/>
    <w:multiLevelType w:val="hybridMultilevel"/>
    <w:tmpl w:val="DC0A0480"/>
    <w:lvl w:ilvl="0" w:tplc="46021EB6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020990"/>
    <w:multiLevelType w:val="hybridMultilevel"/>
    <w:tmpl w:val="AC4EA73A"/>
    <w:lvl w:ilvl="0" w:tplc="5CC2F86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351601"/>
    <w:multiLevelType w:val="hybridMultilevel"/>
    <w:tmpl w:val="BE44A848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A36156"/>
    <w:multiLevelType w:val="hybridMultilevel"/>
    <w:tmpl w:val="D7402D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9F0E73"/>
    <w:multiLevelType w:val="hybridMultilevel"/>
    <w:tmpl w:val="EA6CC34C"/>
    <w:lvl w:ilvl="0" w:tplc="C33EB5D8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6F2E0EF2"/>
    <w:multiLevelType w:val="hybridMultilevel"/>
    <w:tmpl w:val="BC3A939C"/>
    <w:lvl w:ilvl="0" w:tplc="321259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12B42"/>
    <w:multiLevelType w:val="hybridMultilevel"/>
    <w:tmpl w:val="22C40AD0"/>
    <w:lvl w:ilvl="0" w:tplc="37D2F308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3" w15:restartNumberingAfterBreak="0">
    <w:nsid w:val="70E26C0C"/>
    <w:multiLevelType w:val="hybridMultilevel"/>
    <w:tmpl w:val="F1DE61A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F22973"/>
    <w:multiLevelType w:val="hybridMultilevel"/>
    <w:tmpl w:val="B7942E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F1237"/>
    <w:multiLevelType w:val="hybridMultilevel"/>
    <w:tmpl w:val="2124E816"/>
    <w:lvl w:ilvl="0" w:tplc="3DCE7850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E0B01"/>
    <w:multiLevelType w:val="hybridMultilevel"/>
    <w:tmpl w:val="A8D6B558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0"/>
  </w:num>
  <w:num w:numId="5">
    <w:abstractNumId w:val="5"/>
  </w:num>
  <w:num w:numId="6">
    <w:abstractNumId w:val="27"/>
  </w:num>
  <w:num w:numId="7">
    <w:abstractNumId w:val="32"/>
  </w:num>
  <w:num w:numId="8">
    <w:abstractNumId w:val="36"/>
  </w:num>
  <w:num w:numId="9">
    <w:abstractNumId w:val="36"/>
  </w:num>
  <w:num w:numId="10">
    <w:abstractNumId w:val="25"/>
  </w:num>
  <w:num w:numId="11">
    <w:abstractNumId w:val="20"/>
  </w:num>
  <w:num w:numId="1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6"/>
  </w:num>
  <w:num w:numId="18">
    <w:abstractNumId w:val="14"/>
  </w:num>
  <w:num w:numId="19">
    <w:abstractNumId w:val="15"/>
  </w:num>
  <w:num w:numId="20">
    <w:abstractNumId w:val="11"/>
  </w:num>
  <w:num w:numId="21">
    <w:abstractNumId w:val="35"/>
  </w:num>
  <w:num w:numId="22">
    <w:abstractNumId w:val="12"/>
  </w:num>
  <w:num w:numId="23">
    <w:abstractNumId w:val="33"/>
  </w:num>
  <w:num w:numId="24">
    <w:abstractNumId w:val="8"/>
  </w:num>
  <w:num w:numId="25">
    <w:abstractNumId w:val="30"/>
  </w:num>
  <w:num w:numId="26">
    <w:abstractNumId w:val="34"/>
  </w:num>
  <w:num w:numId="27">
    <w:abstractNumId w:val="18"/>
  </w:num>
  <w:num w:numId="28">
    <w:abstractNumId w:val="9"/>
  </w:num>
  <w:num w:numId="29">
    <w:abstractNumId w:val="4"/>
  </w:num>
  <w:num w:numId="30">
    <w:abstractNumId w:val="7"/>
  </w:num>
  <w:num w:numId="31">
    <w:abstractNumId w:val="2"/>
  </w:num>
  <w:num w:numId="32">
    <w:abstractNumId w:val="28"/>
  </w:num>
  <w:num w:numId="33">
    <w:abstractNumId w:val="24"/>
  </w:num>
  <w:num w:numId="34">
    <w:abstractNumId w:val="19"/>
  </w:num>
  <w:num w:numId="35">
    <w:abstractNumId w:val="18"/>
  </w:num>
  <w:num w:numId="36">
    <w:abstractNumId w:val="22"/>
  </w:num>
  <w:num w:numId="37">
    <w:abstractNumId w:val="21"/>
  </w:num>
  <w:num w:numId="38">
    <w:abstractNumId w:val="17"/>
  </w:num>
  <w:num w:numId="39">
    <w:abstractNumId w:val="23"/>
  </w:num>
  <w:num w:numId="40">
    <w:abstractNumId w:val="3"/>
  </w:num>
  <w:num w:numId="41">
    <w:abstractNumId w:val="31"/>
  </w:num>
  <w:num w:numId="42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68"/>
    <w:rsid w:val="000000C5"/>
    <w:rsid w:val="000030D0"/>
    <w:rsid w:val="000052E9"/>
    <w:rsid w:val="00006829"/>
    <w:rsid w:val="00011905"/>
    <w:rsid w:val="000122EE"/>
    <w:rsid w:val="00012D41"/>
    <w:rsid w:val="00012F81"/>
    <w:rsid w:val="000132FC"/>
    <w:rsid w:val="00015E0B"/>
    <w:rsid w:val="00017655"/>
    <w:rsid w:val="00017D71"/>
    <w:rsid w:val="000202AF"/>
    <w:rsid w:val="000209BC"/>
    <w:rsid w:val="000214B3"/>
    <w:rsid w:val="00022044"/>
    <w:rsid w:val="00022B63"/>
    <w:rsid w:val="00022E5E"/>
    <w:rsid w:val="00022FD2"/>
    <w:rsid w:val="0002770B"/>
    <w:rsid w:val="00027D0D"/>
    <w:rsid w:val="00030B96"/>
    <w:rsid w:val="00033544"/>
    <w:rsid w:val="0003365B"/>
    <w:rsid w:val="000353F1"/>
    <w:rsid w:val="0003652D"/>
    <w:rsid w:val="00042362"/>
    <w:rsid w:val="0004253B"/>
    <w:rsid w:val="000427A4"/>
    <w:rsid w:val="00043139"/>
    <w:rsid w:val="000434B3"/>
    <w:rsid w:val="0004450B"/>
    <w:rsid w:val="00045C30"/>
    <w:rsid w:val="000471BA"/>
    <w:rsid w:val="00047AE8"/>
    <w:rsid w:val="00047F65"/>
    <w:rsid w:val="00052D29"/>
    <w:rsid w:val="0005359A"/>
    <w:rsid w:val="00055F9F"/>
    <w:rsid w:val="0005780F"/>
    <w:rsid w:val="0006551C"/>
    <w:rsid w:val="00066982"/>
    <w:rsid w:val="00070DEE"/>
    <w:rsid w:val="00071684"/>
    <w:rsid w:val="00072A48"/>
    <w:rsid w:val="00075A2D"/>
    <w:rsid w:val="00081A82"/>
    <w:rsid w:val="00081EA6"/>
    <w:rsid w:val="0008316F"/>
    <w:rsid w:val="000848B2"/>
    <w:rsid w:val="0008637F"/>
    <w:rsid w:val="00087EB1"/>
    <w:rsid w:val="000901C0"/>
    <w:rsid w:val="000906AC"/>
    <w:rsid w:val="00093BB6"/>
    <w:rsid w:val="00095032"/>
    <w:rsid w:val="000972DD"/>
    <w:rsid w:val="000A0479"/>
    <w:rsid w:val="000A32DD"/>
    <w:rsid w:val="000A405C"/>
    <w:rsid w:val="000B0F4E"/>
    <w:rsid w:val="000B1BC9"/>
    <w:rsid w:val="000B3031"/>
    <w:rsid w:val="000B3197"/>
    <w:rsid w:val="000B3D74"/>
    <w:rsid w:val="000B43E5"/>
    <w:rsid w:val="000B5D88"/>
    <w:rsid w:val="000B6322"/>
    <w:rsid w:val="000C3055"/>
    <w:rsid w:val="000C453A"/>
    <w:rsid w:val="000C59D5"/>
    <w:rsid w:val="000C7C80"/>
    <w:rsid w:val="000D201E"/>
    <w:rsid w:val="000D2440"/>
    <w:rsid w:val="000D26D3"/>
    <w:rsid w:val="000D7D01"/>
    <w:rsid w:val="000E0160"/>
    <w:rsid w:val="000E22E1"/>
    <w:rsid w:val="000F50F2"/>
    <w:rsid w:val="000F54EC"/>
    <w:rsid w:val="000F7F74"/>
    <w:rsid w:val="001014F2"/>
    <w:rsid w:val="001033E6"/>
    <w:rsid w:val="00103A76"/>
    <w:rsid w:val="00104DA2"/>
    <w:rsid w:val="00106D66"/>
    <w:rsid w:val="001109C9"/>
    <w:rsid w:val="00110E4A"/>
    <w:rsid w:val="001113A7"/>
    <w:rsid w:val="00111617"/>
    <w:rsid w:val="001135E9"/>
    <w:rsid w:val="00113784"/>
    <w:rsid w:val="00117B4D"/>
    <w:rsid w:val="001273C9"/>
    <w:rsid w:val="00130068"/>
    <w:rsid w:val="0013048B"/>
    <w:rsid w:val="001328EC"/>
    <w:rsid w:val="00135249"/>
    <w:rsid w:val="0013594E"/>
    <w:rsid w:val="001366C2"/>
    <w:rsid w:val="001367B7"/>
    <w:rsid w:val="0013777F"/>
    <w:rsid w:val="00137C6D"/>
    <w:rsid w:val="00137E33"/>
    <w:rsid w:val="00140910"/>
    <w:rsid w:val="00142B9C"/>
    <w:rsid w:val="001471FE"/>
    <w:rsid w:val="001505E1"/>
    <w:rsid w:val="0015159C"/>
    <w:rsid w:val="001517C7"/>
    <w:rsid w:val="00153C6D"/>
    <w:rsid w:val="00154C9E"/>
    <w:rsid w:val="001579E2"/>
    <w:rsid w:val="00160C24"/>
    <w:rsid w:val="00164FD7"/>
    <w:rsid w:val="0016570A"/>
    <w:rsid w:val="0016766D"/>
    <w:rsid w:val="00170845"/>
    <w:rsid w:val="00170979"/>
    <w:rsid w:val="00171A3E"/>
    <w:rsid w:val="00172B03"/>
    <w:rsid w:val="00172D7E"/>
    <w:rsid w:val="001737E9"/>
    <w:rsid w:val="001739E2"/>
    <w:rsid w:val="00174304"/>
    <w:rsid w:val="001749CA"/>
    <w:rsid w:val="00176C70"/>
    <w:rsid w:val="001773F3"/>
    <w:rsid w:val="00177CE9"/>
    <w:rsid w:val="00190B28"/>
    <w:rsid w:val="001910D1"/>
    <w:rsid w:val="001919A9"/>
    <w:rsid w:val="001920F3"/>
    <w:rsid w:val="0019616E"/>
    <w:rsid w:val="001B2DF0"/>
    <w:rsid w:val="001B3432"/>
    <w:rsid w:val="001B60D2"/>
    <w:rsid w:val="001B6544"/>
    <w:rsid w:val="001B6A9B"/>
    <w:rsid w:val="001B71F1"/>
    <w:rsid w:val="001B7A72"/>
    <w:rsid w:val="001C0C4B"/>
    <w:rsid w:val="001C0DBC"/>
    <w:rsid w:val="001C58B2"/>
    <w:rsid w:val="001C69E9"/>
    <w:rsid w:val="001C7C01"/>
    <w:rsid w:val="001C7DBE"/>
    <w:rsid w:val="001D1147"/>
    <w:rsid w:val="001D1FB5"/>
    <w:rsid w:val="001D2ADE"/>
    <w:rsid w:val="001D328A"/>
    <w:rsid w:val="001D50B5"/>
    <w:rsid w:val="001D5585"/>
    <w:rsid w:val="001D6E64"/>
    <w:rsid w:val="001D6FA0"/>
    <w:rsid w:val="001D7E55"/>
    <w:rsid w:val="001E1AB6"/>
    <w:rsid w:val="001E1DC4"/>
    <w:rsid w:val="001F14EC"/>
    <w:rsid w:val="001F2065"/>
    <w:rsid w:val="001F34B2"/>
    <w:rsid w:val="001F6308"/>
    <w:rsid w:val="001F75A1"/>
    <w:rsid w:val="001F7C96"/>
    <w:rsid w:val="00201DF0"/>
    <w:rsid w:val="0020373F"/>
    <w:rsid w:val="00204B6C"/>
    <w:rsid w:val="00210AA5"/>
    <w:rsid w:val="00217336"/>
    <w:rsid w:val="002212A4"/>
    <w:rsid w:val="00221433"/>
    <w:rsid w:val="00223DEA"/>
    <w:rsid w:val="002240D6"/>
    <w:rsid w:val="002243BC"/>
    <w:rsid w:val="0022568D"/>
    <w:rsid w:val="002315D4"/>
    <w:rsid w:val="0023261D"/>
    <w:rsid w:val="00233E6F"/>
    <w:rsid w:val="00236427"/>
    <w:rsid w:val="0023667A"/>
    <w:rsid w:val="00237412"/>
    <w:rsid w:val="0023756E"/>
    <w:rsid w:val="00247C49"/>
    <w:rsid w:val="00250BC8"/>
    <w:rsid w:val="00251310"/>
    <w:rsid w:val="00252A9B"/>
    <w:rsid w:val="002538B7"/>
    <w:rsid w:val="002541CF"/>
    <w:rsid w:val="00255531"/>
    <w:rsid w:val="00257669"/>
    <w:rsid w:val="00260536"/>
    <w:rsid w:val="00261611"/>
    <w:rsid w:val="00263972"/>
    <w:rsid w:val="00263A54"/>
    <w:rsid w:val="00263A9F"/>
    <w:rsid w:val="00263D4D"/>
    <w:rsid w:val="002640D5"/>
    <w:rsid w:val="00264C45"/>
    <w:rsid w:val="00264CDF"/>
    <w:rsid w:val="00265E51"/>
    <w:rsid w:val="00267579"/>
    <w:rsid w:val="00267C58"/>
    <w:rsid w:val="00271082"/>
    <w:rsid w:val="00271A6C"/>
    <w:rsid w:val="0027622C"/>
    <w:rsid w:val="0028287D"/>
    <w:rsid w:val="00283C98"/>
    <w:rsid w:val="0028475F"/>
    <w:rsid w:val="00285755"/>
    <w:rsid w:val="002874A0"/>
    <w:rsid w:val="00294F89"/>
    <w:rsid w:val="00295F13"/>
    <w:rsid w:val="002972DA"/>
    <w:rsid w:val="002973B0"/>
    <w:rsid w:val="002A09C5"/>
    <w:rsid w:val="002A143D"/>
    <w:rsid w:val="002A309C"/>
    <w:rsid w:val="002A3A38"/>
    <w:rsid w:val="002A50A6"/>
    <w:rsid w:val="002A787E"/>
    <w:rsid w:val="002B19A8"/>
    <w:rsid w:val="002B1E25"/>
    <w:rsid w:val="002B6C04"/>
    <w:rsid w:val="002B7BBF"/>
    <w:rsid w:val="002C0278"/>
    <w:rsid w:val="002C0F10"/>
    <w:rsid w:val="002C1D0C"/>
    <w:rsid w:val="002C1F23"/>
    <w:rsid w:val="002C215D"/>
    <w:rsid w:val="002C31E9"/>
    <w:rsid w:val="002C5635"/>
    <w:rsid w:val="002C58B6"/>
    <w:rsid w:val="002D32EC"/>
    <w:rsid w:val="002D54FD"/>
    <w:rsid w:val="002D7C00"/>
    <w:rsid w:val="002E2263"/>
    <w:rsid w:val="002E2DA6"/>
    <w:rsid w:val="002E37E8"/>
    <w:rsid w:val="002E440E"/>
    <w:rsid w:val="002E572A"/>
    <w:rsid w:val="002F10E0"/>
    <w:rsid w:val="002F1598"/>
    <w:rsid w:val="002F1756"/>
    <w:rsid w:val="002F5216"/>
    <w:rsid w:val="002F5AD5"/>
    <w:rsid w:val="002F5E67"/>
    <w:rsid w:val="002F6C60"/>
    <w:rsid w:val="00301FF4"/>
    <w:rsid w:val="00302D22"/>
    <w:rsid w:val="0030775E"/>
    <w:rsid w:val="00312160"/>
    <w:rsid w:val="00312F65"/>
    <w:rsid w:val="003167AA"/>
    <w:rsid w:val="00320A7C"/>
    <w:rsid w:val="00321F5E"/>
    <w:rsid w:val="003247BB"/>
    <w:rsid w:val="0032573E"/>
    <w:rsid w:val="00325D18"/>
    <w:rsid w:val="0032623E"/>
    <w:rsid w:val="00327615"/>
    <w:rsid w:val="00327E73"/>
    <w:rsid w:val="003307B5"/>
    <w:rsid w:val="003310C8"/>
    <w:rsid w:val="00332224"/>
    <w:rsid w:val="003364B6"/>
    <w:rsid w:val="003367D4"/>
    <w:rsid w:val="00340D9F"/>
    <w:rsid w:val="00341F79"/>
    <w:rsid w:val="003438DB"/>
    <w:rsid w:val="00345DC6"/>
    <w:rsid w:val="003472C5"/>
    <w:rsid w:val="00347A53"/>
    <w:rsid w:val="00351AD7"/>
    <w:rsid w:val="00353919"/>
    <w:rsid w:val="003704D9"/>
    <w:rsid w:val="00371943"/>
    <w:rsid w:val="00374606"/>
    <w:rsid w:val="00376018"/>
    <w:rsid w:val="00377E88"/>
    <w:rsid w:val="00380E60"/>
    <w:rsid w:val="0038370C"/>
    <w:rsid w:val="00383936"/>
    <w:rsid w:val="0038476D"/>
    <w:rsid w:val="0039056E"/>
    <w:rsid w:val="00393DF5"/>
    <w:rsid w:val="003949B1"/>
    <w:rsid w:val="003958C9"/>
    <w:rsid w:val="00397710"/>
    <w:rsid w:val="003A3B86"/>
    <w:rsid w:val="003A3FF6"/>
    <w:rsid w:val="003A4DAB"/>
    <w:rsid w:val="003A6614"/>
    <w:rsid w:val="003B045A"/>
    <w:rsid w:val="003B111D"/>
    <w:rsid w:val="003B24D2"/>
    <w:rsid w:val="003B25A5"/>
    <w:rsid w:val="003B520B"/>
    <w:rsid w:val="003B55FB"/>
    <w:rsid w:val="003B7A56"/>
    <w:rsid w:val="003C05ED"/>
    <w:rsid w:val="003C0DBC"/>
    <w:rsid w:val="003C1EFA"/>
    <w:rsid w:val="003C658F"/>
    <w:rsid w:val="003D56A9"/>
    <w:rsid w:val="003D6A93"/>
    <w:rsid w:val="003D6FD2"/>
    <w:rsid w:val="003E0115"/>
    <w:rsid w:val="003E6252"/>
    <w:rsid w:val="003E7BD2"/>
    <w:rsid w:val="003F43C2"/>
    <w:rsid w:val="003F44A1"/>
    <w:rsid w:val="003F4557"/>
    <w:rsid w:val="003F4828"/>
    <w:rsid w:val="003F594E"/>
    <w:rsid w:val="003F6AF3"/>
    <w:rsid w:val="003F7C3A"/>
    <w:rsid w:val="0040007D"/>
    <w:rsid w:val="0040138A"/>
    <w:rsid w:val="00405449"/>
    <w:rsid w:val="00406AA6"/>
    <w:rsid w:val="004123E3"/>
    <w:rsid w:val="00413A99"/>
    <w:rsid w:val="00415940"/>
    <w:rsid w:val="00417008"/>
    <w:rsid w:val="00421672"/>
    <w:rsid w:val="00422405"/>
    <w:rsid w:val="0042476A"/>
    <w:rsid w:val="00425A75"/>
    <w:rsid w:val="00427287"/>
    <w:rsid w:val="004336C2"/>
    <w:rsid w:val="00434456"/>
    <w:rsid w:val="0043559F"/>
    <w:rsid w:val="00436494"/>
    <w:rsid w:val="0044038D"/>
    <w:rsid w:val="004404CC"/>
    <w:rsid w:val="004424CA"/>
    <w:rsid w:val="00445D1B"/>
    <w:rsid w:val="00450E3A"/>
    <w:rsid w:val="00451709"/>
    <w:rsid w:val="00451B12"/>
    <w:rsid w:val="004632C0"/>
    <w:rsid w:val="004647CA"/>
    <w:rsid w:val="004673BC"/>
    <w:rsid w:val="004727D4"/>
    <w:rsid w:val="004761E0"/>
    <w:rsid w:val="00481285"/>
    <w:rsid w:val="004856EE"/>
    <w:rsid w:val="00485BDD"/>
    <w:rsid w:val="004874AE"/>
    <w:rsid w:val="0049327A"/>
    <w:rsid w:val="004A0730"/>
    <w:rsid w:val="004A09B5"/>
    <w:rsid w:val="004A0C05"/>
    <w:rsid w:val="004A1F68"/>
    <w:rsid w:val="004A3E60"/>
    <w:rsid w:val="004A6F08"/>
    <w:rsid w:val="004A7283"/>
    <w:rsid w:val="004B2CD5"/>
    <w:rsid w:val="004B3D59"/>
    <w:rsid w:val="004B41AC"/>
    <w:rsid w:val="004B50C3"/>
    <w:rsid w:val="004B63E2"/>
    <w:rsid w:val="004C00FA"/>
    <w:rsid w:val="004C1739"/>
    <w:rsid w:val="004C1E6F"/>
    <w:rsid w:val="004C2689"/>
    <w:rsid w:val="004C2D9C"/>
    <w:rsid w:val="004C3E70"/>
    <w:rsid w:val="004C5092"/>
    <w:rsid w:val="004C7274"/>
    <w:rsid w:val="004C7EA0"/>
    <w:rsid w:val="004D26DB"/>
    <w:rsid w:val="004D4952"/>
    <w:rsid w:val="004D4FCE"/>
    <w:rsid w:val="004D77E9"/>
    <w:rsid w:val="004E0AFB"/>
    <w:rsid w:val="004E205B"/>
    <w:rsid w:val="004E3D5C"/>
    <w:rsid w:val="004E71F4"/>
    <w:rsid w:val="004E7CEE"/>
    <w:rsid w:val="004F0983"/>
    <w:rsid w:val="004F3E1C"/>
    <w:rsid w:val="004F59DA"/>
    <w:rsid w:val="00501130"/>
    <w:rsid w:val="00501E04"/>
    <w:rsid w:val="00506114"/>
    <w:rsid w:val="00506122"/>
    <w:rsid w:val="00511900"/>
    <w:rsid w:val="005137F0"/>
    <w:rsid w:val="0051633C"/>
    <w:rsid w:val="00520054"/>
    <w:rsid w:val="00520589"/>
    <w:rsid w:val="00520C33"/>
    <w:rsid w:val="00522C77"/>
    <w:rsid w:val="00522D12"/>
    <w:rsid w:val="00525B06"/>
    <w:rsid w:val="00526311"/>
    <w:rsid w:val="00526651"/>
    <w:rsid w:val="00530071"/>
    <w:rsid w:val="005324BD"/>
    <w:rsid w:val="005324E9"/>
    <w:rsid w:val="00532BD7"/>
    <w:rsid w:val="00533AEE"/>
    <w:rsid w:val="00536D38"/>
    <w:rsid w:val="00543861"/>
    <w:rsid w:val="005478BB"/>
    <w:rsid w:val="005515CC"/>
    <w:rsid w:val="005517BB"/>
    <w:rsid w:val="005528B5"/>
    <w:rsid w:val="0055324C"/>
    <w:rsid w:val="005534A6"/>
    <w:rsid w:val="00555BE3"/>
    <w:rsid w:val="005565B6"/>
    <w:rsid w:val="0055725D"/>
    <w:rsid w:val="00560090"/>
    <w:rsid w:val="00562D83"/>
    <w:rsid w:val="0056773D"/>
    <w:rsid w:val="00567F60"/>
    <w:rsid w:val="0057245E"/>
    <w:rsid w:val="005725D4"/>
    <w:rsid w:val="00573238"/>
    <w:rsid w:val="00573740"/>
    <w:rsid w:val="00574BBB"/>
    <w:rsid w:val="00575D4A"/>
    <w:rsid w:val="00577D32"/>
    <w:rsid w:val="005823C9"/>
    <w:rsid w:val="005826F8"/>
    <w:rsid w:val="00582E0C"/>
    <w:rsid w:val="00586698"/>
    <w:rsid w:val="00591FA9"/>
    <w:rsid w:val="00597345"/>
    <w:rsid w:val="005A05FD"/>
    <w:rsid w:val="005A1088"/>
    <w:rsid w:val="005A2016"/>
    <w:rsid w:val="005A39E8"/>
    <w:rsid w:val="005A47EE"/>
    <w:rsid w:val="005A6A53"/>
    <w:rsid w:val="005A6F6E"/>
    <w:rsid w:val="005B09C9"/>
    <w:rsid w:val="005B4AB8"/>
    <w:rsid w:val="005B4BD3"/>
    <w:rsid w:val="005B550E"/>
    <w:rsid w:val="005B6C56"/>
    <w:rsid w:val="005B7473"/>
    <w:rsid w:val="005B7B2E"/>
    <w:rsid w:val="005C0C81"/>
    <w:rsid w:val="005C0DD9"/>
    <w:rsid w:val="005C132A"/>
    <w:rsid w:val="005C211D"/>
    <w:rsid w:val="005C35AF"/>
    <w:rsid w:val="005D14E9"/>
    <w:rsid w:val="005D3231"/>
    <w:rsid w:val="005D324E"/>
    <w:rsid w:val="005D4E05"/>
    <w:rsid w:val="005E1251"/>
    <w:rsid w:val="005E3D02"/>
    <w:rsid w:val="005E6072"/>
    <w:rsid w:val="005E6445"/>
    <w:rsid w:val="005E7453"/>
    <w:rsid w:val="005F1477"/>
    <w:rsid w:val="005F2B9E"/>
    <w:rsid w:val="005F51C5"/>
    <w:rsid w:val="00600258"/>
    <w:rsid w:val="00604802"/>
    <w:rsid w:val="006068AD"/>
    <w:rsid w:val="006068E7"/>
    <w:rsid w:val="00606A63"/>
    <w:rsid w:val="00610249"/>
    <w:rsid w:val="0061167F"/>
    <w:rsid w:val="0061231E"/>
    <w:rsid w:val="00616054"/>
    <w:rsid w:val="00620117"/>
    <w:rsid w:val="00622DEC"/>
    <w:rsid w:val="00623058"/>
    <w:rsid w:val="00623E91"/>
    <w:rsid w:val="00625F46"/>
    <w:rsid w:val="00630467"/>
    <w:rsid w:val="00634143"/>
    <w:rsid w:val="00634DD2"/>
    <w:rsid w:val="00635B4D"/>
    <w:rsid w:val="00640A53"/>
    <w:rsid w:val="00643E41"/>
    <w:rsid w:val="00644F5F"/>
    <w:rsid w:val="00647A9F"/>
    <w:rsid w:val="00653229"/>
    <w:rsid w:val="00654BD7"/>
    <w:rsid w:val="00654CA9"/>
    <w:rsid w:val="00654D05"/>
    <w:rsid w:val="00656E70"/>
    <w:rsid w:val="006579FB"/>
    <w:rsid w:val="00657A6F"/>
    <w:rsid w:val="0066048D"/>
    <w:rsid w:val="0066293D"/>
    <w:rsid w:val="00662F58"/>
    <w:rsid w:val="0066326D"/>
    <w:rsid w:val="0066453A"/>
    <w:rsid w:val="00670B59"/>
    <w:rsid w:val="00671F9D"/>
    <w:rsid w:val="0067211D"/>
    <w:rsid w:val="006722FA"/>
    <w:rsid w:val="00676086"/>
    <w:rsid w:val="00676900"/>
    <w:rsid w:val="00681130"/>
    <w:rsid w:val="00681DAE"/>
    <w:rsid w:val="00683DB2"/>
    <w:rsid w:val="0068799C"/>
    <w:rsid w:val="00687CA1"/>
    <w:rsid w:val="006901F4"/>
    <w:rsid w:val="0069145B"/>
    <w:rsid w:val="00694447"/>
    <w:rsid w:val="00694737"/>
    <w:rsid w:val="006A3DC2"/>
    <w:rsid w:val="006A407E"/>
    <w:rsid w:val="006A44D9"/>
    <w:rsid w:val="006A4EF6"/>
    <w:rsid w:val="006B1685"/>
    <w:rsid w:val="006B2231"/>
    <w:rsid w:val="006B429A"/>
    <w:rsid w:val="006B5726"/>
    <w:rsid w:val="006B5F6A"/>
    <w:rsid w:val="006B661A"/>
    <w:rsid w:val="006B76E1"/>
    <w:rsid w:val="006D1096"/>
    <w:rsid w:val="006D169A"/>
    <w:rsid w:val="006D2452"/>
    <w:rsid w:val="006D3AF9"/>
    <w:rsid w:val="006D6750"/>
    <w:rsid w:val="006D6EC5"/>
    <w:rsid w:val="006D76DF"/>
    <w:rsid w:val="006E0C50"/>
    <w:rsid w:val="006E1224"/>
    <w:rsid w:val="006E2E85"/>
    <w:rsid w:val="006E3D22"/>
    <w:rsid w:val="006E4235"/>
    <w:rsid w:val="006E44F3"/>
    <w:rsid w:val="006E4988"/>
    <w:rsid w:val="006E58B4"/>
    <w:rsid w:val="006E5C05"/>
    <w:rsid w:val="006E60B6"/>
    <w:rsid w:val="006E696A"/>
    <w:rsid w:val="006F01A9"/>
    <w:rsid w:val="006F039F"/>
    <w:rsid w:val="006F191A"/>
    <w:rsid w:val="006F1977"/>
    <w:rsid w:val="006F43C5"/>
    <w:rsid w:val="006F4D33"/>
    <w:rsid w:val="006F79D1"/>
    <w:rsid w:val="00700D0A"/>
    <w:rsid w:val="00703C53"/>
    <w:rsid w:val="00704B58"/>
    <w:rsid w:val="00706E8D"/>
    <w:rsid w:val="00711F08"/>
    <w:rsid w:val="00712443"/>
    <w:rsid w:val="0071399B"/>
    <w:rsid w:val="0072155E"/>
    <w:rsid w:val="00722D0B"/>
    <w:rsid w:val="007233F5"/>
    <w:rsid w:val="0072569E"/>
    <w:rsid w:val="00733486"/>
    <w:rsid w:val="00734FD8"/>
    <w:rsid w:val="00736935"/>
    <w:rsid w:val="00736982"/>
    <w:rsid w:val="00742D65"/>
    <w:rsid w:val="00742EC7"/>
    <w:rsid w:val="007440FE"/>
    <w:rsid w:val="00744226"/>
    <w:rsid w:val="0074590B"/>
    <w:rsid w:val="00746E32"/>
    <w:rsid w:val="007514F1"/>
    <w:rsid w:val="007542FC"/>
    <w:rsid w:val="00754C6E"/>
    <w:rsid w:val="0076196A"/>
    <w:rsid w:val="00762BB9"/>
    <w:rsid w:val="007638FD"/>
    <w:rsid w:val="00770083"/>
    <w:rsid w:val="00773624"/>
    <w:rsid w:val="00773827"/>
    <w:rsid w:val="00777139"/>
    <w:rsid w:val="007849EE"/>
    <w:rsid w:val="007912A0"/>
    <w:rsid w:val="00795202"/>
    <w:rsid w:val="00795BF5"/>
    <w:rsid w:val="007974B2"/>
    <w:rsid w:val="007A03FC"/>
    <w:rsid w:val="007B136C"/>
    <w:rsid w:val="007B18CC"/>
    <w:rsid w:val="007B3095"/>
    <w:rsid w:val="007B33BD"/>
    <w:rsid w:val="007B3F91"/>
    <w:rsid w:val="007B4571"/>
    <w:rsid w:val="007B5B43"/>
    <w:rsid w:val="007B5D5D"/>
    <w:rsid w:val="007B5EC7"/>
    <w:rsid w:val="007B78FC"/>
    <w:rsid w:val="007D7D6A"/>
    <w:rsid w:val="007D7F1A"/>
    <w:rsid w:val="007E043C"/>
    <w:rsid w:val="007E117C"/>
    <w:rsid w:val="007E141F"/>
    <w:rsid w:val="007E38D5"/>
    <w:rsid w:val="007E3CD4"/>
    <w:rsid w:val="007E4D94"/>
    <w:rsid w:val="007E6D05"/>
    <w:rsid w:val="007F0DB7"/>
    <w:rsid w:val="007F1709"/>
    <w:rsid w:val="007F6E32"/>
    <w:rsid w:val="007F772C"/>
    <w:rsid w:val="00801936"/>
    <w:rsid w:val="008024AB"/>
    <w:rsid w:val="0080294E"/>
    <w:rsid w:val="00807452"/>
    <w:rsid w:val="00811738"/>
    <w:rsid w:val="00811DC4"/>
    <w:rsid w:val="00811EBF"/>
    <w:rsid w:val="0081292C"/>
    <w:rsid w:val="00814950"/>
    <w:rsid w:val="00815828"/>
    <w:rsid w:val="00822077"/>
    <w:rsid w:val="00822BC0"/>
    <w:rsid w:val="00823860"/>
    <w:rsid w:val="00825DA6"/>
    <w:rsid w:val="00825DF4"/>
    <w:rsid w:val="0082779F"/>
    <w:rsid w:val="00830144"/>
    <w:rsid w:val="00832852"/>
    <w:rsid w:val="00847132"/>
    <w:rsid w:val="008506EB"/>
    <w:rsid w:val="00851577"/>
    <w:rsid w:val="0085368C"/>
    <w:rsid w:val="008544DE"/>
    <w:rsid w:val="008544F3"/>
    <w:rsid w:val="00855368"/>
    <w:rsid w:val="00860DBA"/>
    <w:rsid w:val="008619B6"/>
    <w:rsid w:val="008629CA"/>
    <w:rsid w:val="008655F3"/>
    <w:rsid w:val="008666A9"/>
    <w:rsid w:val="008667B6"/>
    <w:rsid w:val="00873048"/>
    <w:rsid w:val="00873188"/>
    <w:rsid w:val="00874D3B"/>
    <w:rsid w:val="008806B8"/>
    <w:rsid w:val="00880BCA"/>
    <w:rsid w:val="00882B31"/>
    <w:rsid w:val="008855E8"/>
    <w:rsid w:val="00886FCC"/>
    <w:rsid w:val="00891E2B"/>
    <w:rsid w:val="0089659B"/>
    <w:rsid w:val="008A4F6A"/>
    <w:rsid w:val="008A7613"/>
    <w:rsid w:val="008B0EE4"/>
    <w:rsid w:val="008B224F"/>
    <w:rsid w:val="008B46CD"/>
    <w:rsid w:val="008B4816"/>
    <w:rsid w:val="008B50FD"/>
    <w:rsid w:val="008B52A6"/>
    <w:rsid w:val="008B7463"/>
    <w:rsid w:val="008C0FE0"/>
    <w:rsid w:val="008C19F0"/>
    <w:rsid w:val="008D3FFF"/>
    <w:rsid w:val="008D46A9"/>
    <w:rsid w:val="008D632A"/>
    <w:rsid w:val="008E1BC8"/>
    <w:rsid w:val="008E20ED"/>
    <w:rsid w:val="008E3AEF"/>
    <w:rsid w:val="008E5327"/>
    <w:rsid w:val="008E5848"/>
    <w:rsid w:val="008E5EDC"/>
    <w:rsid w:val="008E6BBE"/>
    <w:rsid w:val="008F0BA4"/>
    <w:rsid w:val="008F1EC1"/>
    <w:rsid w:val="008F2E48"/>
    <w:rsid w:val="008F3D93"/>
    <w:rsid w:val="008F5959"/>
    <w:rsid w:val="00901AED"/>
    <w:rsid w:val="009021A0"/>
    <w:rsid w:val="009027D0"/>
    <w:rsid w:val="00902B6F"/>
    <w:rsid w:val="00907A1F"/>
    <w:rsid w:val="00907A8C"/>
    <w:rsid w:val="00907BBF"/>
    <w:rsid w:val="00911594"/>
    <w:rsid w:val="009133DF"/>
    <w:rsid w:val="00913F7D"/>
    <w:rsid w:val="00920B53"/>
    <w:rsid w:val="00922FA8"/>
    <w:rsid w:val="0092354B"/>
    <w:rsid w:val="00926CD7"/>
    <w:rsid w:val="0093752F"/>
    <w:rsid w:val="00941C4E"/>
    <w:rsid w:val="00942583"/>
    <w:rsid w:val="00944813"/>
    <w:rsid w:val="00945BBD"/>
    <w:rsid w:val="00946A29"/>
    <w:rsid w:val="00950837"/>
    <w:rsid w:val="009579F0"/>
    <w:rsid w:val="0096092E"/>
    <w:rsid w:val="0096445A"/>
    <w:rsid w:val="00965461"/>
    <w:rsid w:val="00965CDB"/>
    <w:rsid w:val="009661F3"/>
    <w:rsid w:val="00967B95"/>
    <w:rsid w:val="0097108F"/>
    <w:rsid w:val="00972581"/>
    <w:rsid w:val="00982FBB"/>
    <w:rsid w:val="0098484E"/>
    <w:rsid w:val="00984A3E"/>
    <w:rsid w:val="00985AFB"/>
    <w:rsid w:val="0098667C"/>
    <w:rsid w:val="0099123E"/>
    <w:rsid w:val="009929E2"/>
    <w:rsid w:val="00993D61"/>
    <w:rsid w:val="00994A6D"/>
    <w:rsid w:val="00995ED5"/>
    <w:rsid w:val="009A3C5E"/>
    <w:rsid w:val="009A58EF"/>
    <w:rsid w:val="009A638E"/>
    <w:rsid w:val="009B0DFE"/>
    <w:rsid w:val="009B36CA"/>
    <w:rsid w:val="009B3F50"/>
    <w:rsid w:val="009B7E09"/>
    <w:rsid w:val="009C63B1"/>
    <w:rsid w:val="009D3899"/>
    <w:rsid w:val="009D72A5"/>
    <w:rsid w:val="009E2246"/>
    <w:rsid w:val="009E4778"/>
    <w:rsid w:val="009E5000"/>
    <w:rsid w:val="009E793A"/>
    <w:rsid w:val="009F0C6A"/>
    <w:rsid w:val="009F1481"/>
    <w:rsid w:val="009F1A2D"/>
    <w:rsid w:val="009F1CA0"/>
    <w:rsid w:val="009F2295"/>
    <w:rsid w:val="009F2C55"/>
    <w:rsid w:val="009F781D"/>
    <w:rsid w:val="00A0269E"/>
    <w:rsid w:val="00A032CF"/>
    <w:rsid w:val="00A07161"/>
    <w:rsid w:val="00A1087E"/>
    <w:rsid w:val="00A116F2"/>
    <w:rsid w:val="00A13B75"/>
    <w:rsid w:val="00A13CEC"/>
    <w:rsid w:val="00A173F8"/>
    <w:rsid w:val="00A20F4C"/>
    <w:rsid w:val="00A212CC"/>
    <w:rsid w:val="00A221EC"/>
    <w:rsid w:val="00A2234A"/>
    <w:rsid w:val="00A23337"/>
    <w:rsid w:val="00A262CD"/>
    <w:rsid w:val="00A27D49"/>
    <w:rsid w:val="00A30135"/>
    <w:rsid w:val="00A30B0D"/>
    <w:rsid w:val="00A32902"/>
    <w:rsid w:val="00A36195"/>
    <w:rsid w:val="00A36E2C"/>
    <w:rsid w:val="00A4158D"/>
    <w:rsid w:val="00A43942"/>
    <w:rsid w:val="00A45327"/>
    <w:rsid w:val="00A460CA"/>
    <w:rsid w:val="00A47F40"/>
    <w:rsid w:val="00A51A7A"/>
    <w:rsid w:val="00A52873"/>
    <w:rsid w:val="00A52FD7"/>
    <w:rsid w:val="00A5739F"/>
    <w:rsid w:val="00A6632B"/>
    <w:rsid w:val="00A67F3B"/>
    <w:rsid w:val="00A719E9"/>
    <w:rsid w:val="00A71B18"/>
    <w:rsid w:val="00A72C87"/>
    <w:rsid w:val="00A76377"/>
    <w:rsid w:val="00A76BB1"/>
    <w:rsid w:val="00A82EA7"/>
    <w:rsid w:val="00A84A32"/>
    <w:rsid w:val="00A85382"/>
    <w:rsid w:val="00A861C3"/>
    <w:rsid w:val="00A94B72"/>
    <w:rsid w:val="00AA08E7"/>
    <w:rsid w:val="00AA39F8"/>
    <w:rsid w:val="00AA4CF6"/>
    <w:rsid w:val="00AA69E4"/>
    <w:rsid w:val="00AB43E5"/>
    <w:rsid w:val="00AB4C56"/>
    <w:rsid w:val="00AC1065"/>
    <w:rsid w:val="00AC2DC4"/>
    <w:rsid w:val="00AC3618"/>
    <w:rsid w:val="00AC447F"/>
    <w:rsid w:val="00AC5FCF"/>
    <w:rsid w:val="00AC7A01"/>
    <w:rsid w:val="00AC7AF7"/>
    <w:rsid w:val="00AD05C6"/>
    <w:rsid w:val="00AD38BA"/>
    <w:rsid w:val="00AD499A"/>
    <w:rsid w:val="00AD5CD5"/>
    <w:rsid w:val="00AD6DB4"/>
    <w:rsid w:val="00AE00AD"/>
    <w:rsid w:val="00AE20CF"/>
    <w:rsid w:val="00AE217C"/>
    <w:rsid w:val="00AF28DD"/>
    <w:rsid w:val="00AF2D5F"/>
    <w:rsid w:val="00AF34AE"/>
    <w:rsid w:val="00AF390E"/>
    <w:rsid w:val="00AF55C7"/>
    <w:rsid w:val="00AF5F21"/>
    <w:rsid w:val="00AF64B7"/>
    <w:rsid w:val="00B00E5D"/>
    <w:rsid w:val="00B013E0"/>
    <w:rsid w:val="00B0205C"/>
    <w:rsid w:val="00B056A1"/>
    <w:rsid w:val="00B06ABA"/>
    <w:rsid w:val="00B12EEF"/>
    <w:rsid w:val="00B1477D"/>
    <w:rsid w:val="00B202BB"/>
    <w:rsid w:val="00B23466"/>
    <w:rsid w:val="00B24CCB"/>
    <w:rsid w:val="00B271A2"/>
    <w:rsid w:val="00B30F71"/>
    <w:rsid w:val="00B3397A"/>
    <w:rsid w:val="00B35939"/>
    <w:rsid w:val="00B426DD"/>
    <w:rsid w:val="00B4613C"/>
    <w:rsid w:val="00B47485"/>
    <w:rsid w:val="00B52457"/>
    <w:rsid w:val="00B53825"/>
    <w:rsid w:val="00B55FFC"/>
    <w:rsid w:val="00B56DE9"/>
    <w:rsid w:val="00B56E31"/>
    <w:rsid w:val="00B60444"/>
    <w:rsid w:val="00B60839"/>
    <w:rsid w:val="00B6345A"/>
    <w:rsid w:val="00B66D85"/>
    <w:rsid w:val="00B70188"/>
    <w:rsid w:val="00B71992"/>
    <w:rsid w:val="00B71FC7"/>
    <w:rsid w:val="00B74664"/>
    <w:rsid w:val="00B81446"/>
    <w:rsid w:val="00B81CE4"/>
    <w:rsid w:val="00B81F1C"/>
    <w:rsid w:val="00B86787"/>
    <w:rsid w:val="00B87561"/>
    <w:rsid w:val="00B92DE3"/>
    <w:rsid w:val="00BA0461"/>
    <w:rsid w:val="00BA054E"/>
    <w:rsid w:val="00BA3792"/>
    <w:rsid w:val="00BA40E1"/>
    <w:rsid w:val="00BA7A64"/>
    <w:rsid w:val="00BB15C9"/>
    <w:rsid w:val="00BB2564"/>
    <w:rsid w:val="00BC0C23"/>
    <w:rsid w:val="00BC2949"/>
    <w:rsid w:val="00BC6884"/>
    <w:rsid w:val="00BC7941"/>
    <w:rsid w:val="00BC7DC9"/>
    <w:rsid w:val="00BD51E5"/>
    <w:rsid w:val="00BD55A7"/>
    <w:rsid w:val="00BD55AA"/>
    <w:rsid w:val="00BD7656"/>
    <w:rsid w:val="00BE424E"/>
    <w:rsid w:val="00BE5C7F"/>
    <w:rsid w:val="00BE6695"/>
    <w:rsid w:val="00BE6A9B"/>
    <w:rsid w:val="00BF2A74"/>
    <w:rsid w:val="00BF4159"/>
    <w:rsid w:val="00BF4360"/>
    <w:rsid w:val="00BF55B6"/>
    <w:rsid w:val="00C054DA"/>
    <w:rsid w:val="00C12BC0"/>
    <w:rsid w:val="00C13035"/>
    <w:rsid w:val="00C13E78"/>
    <w:rsid w:val="00C16D3A"/>
    <w:rsid w:val="00C17A85"/>
    <w:rsid w:val="00C233EA"/>
    <w:rsid w:val="00C23861"/>
    <w:rsid w:val="00C26C3B"/>
    <w:rsid w:val="00C27864"/>
    <w:rsid w:val="00C302DC"/>
    <w:rsid w:val="00C31CDA"/>
    <w:rsid w:val="00C3405F"/>
    <w:rsid w:val="00C35726"/>
    <w:rsid w:val="00C43ADB"/>
    <w:rsid w:val="00C44D67"/>
    <w:rsid w:val="00C46CF5"/>
    <w:rsid w:val="00C50AF6"/>
    <w:rsid w:val="00C54682"/>
    <w:rsid w:val="00C554AA"/>
    <w:rsid w:val="00C56C41"/>
    <w:rsid w:val="00C56E69"/>
    <w:rsid w:val="00C60D9A"/>
    <w:rsid w:val="00C62B1A"/>
    <w:rsid w:val="00C63107"/>
    <w:rsid w:val="00C647CF"/>
    <w:rsid w:val="00C67AF4"/>
    <w:rsid w:val="00C67CD7"/>
    <w:rsid w:val="00C70107"/>
    <w:rsid w:val="00C70FDD"/>
    <w:rsid w:val="00C7141A"/>
    <w:rsid w:val="00C72C09"/>
    <w:rsid w:val="00C87213"/>
    <w:rsid w:val="00C90E2A"/>
    <w:rsid w:val="00C967AE"/>
    <w:rsid w:val="00C97CFE"/>
    <w:rsid w:val="00C97D36"/>
    <w:rsid w:val="00C97EB2"/>
    <w:rsid w:val="00CA5D04"/>
    <w:rsid w:val="00CA5E3C"/>
    <w:rsid w:val="00CA6204"/>
    <w:rsid w:val="00CA6F9B"/>
    <w:rsid w:val="00CB037B"/>
    <w:rsid w:val="00CB2DE8"/>
    <w:rsid w:val="00CB3386"/>
    <w:rsid w:val="00CB4B31"/>
    <w:rsid w:val="00CB4C9D"/>
    <w:rsid w:val="00CB609B"/>
    <w:rsid w:val="00CC0A2B"/>
    <w:rsid w:val="00CC16CF"/>
    <w:rsid w:val="00CC4A3A"/>
    <w:rsid w:val="00CD0F11"/>
    <w:rsid w:val="00CD2719"/>
    <w:rsid w:val="00CD7804"/>
    <w:rsid w:val="00CD7E87"/>
    <w:rsid w:val="00CE19C0"/>
    <w:rsid w:val="00CE3599"/>
    <w:rsid w:val="00CF0CC6"/>
    <w:rsid w:val="00CF12E0"/>
    <w:rsid w:val="00CF248B"/>
    <w:rsid w:val="00CF2E43"/>
    <w:rsid w:val="00CF3908"/>
    <w:rsid w:val="00CF397B"/>
    <w:rsid w:val="00CF7986"/>
    <w:rsid w:val="00CF7DE1"/>
    <w:rsid w:val="00CF7ED2"/>
    <w:rsid w:val="00D00135"/>
    <w:rsid w:val="00D00354"/>
    <w:rsid w:val="00D0067A"/>
    <w:rsid w:val="00D01CF0"/>
    <w:rsid w:val="00D02611"/>
    <w:rsid w:val="00D04314"/>
    <w:rsid w:val="00D04C3E"/>
    <w:rsid w:val="00D050A4"/>
    <w:rsid w:val="00D06908"/>
    <w:rsid w:val="00D06E6A"/>
    <w:rsid w:val="00D12D4E"/>
    <w:rsid w:val="00D137BD"/>
    <w:rsid w:val="00D15098"/>
    <w:rsid w:val="00D21297"/>
    <w:rsid w:val="00D230E3"/>
    <w:rsid w:val="00D25949"/>
    <w:rsid w:val="00D26D91"/>
    <w:rsid w:val="00D271AE"/>
    <w:rsid w:val="00D30159"/>
    <w:rsid w:val="00D30E88"/>
    <w:rsid w:val="00D318A9"/>
    <w:rsid w:val="00D32D01"/>
    <w:rsid w:val="00D33062"/>
    <w:rsid w:val="00D37DF5"/>
    <w:rsid w:val="00D37F87"/>
    <w:rsid w:val="00D44434"/>
    <w:rsid w:val="00D454D4"/>
    <w:rsid w:val="00D477FC"/>
    <w:rsid w:val="00D50E17"/>
    <w:rsid w:val="00D5264C"/>
    <w:rsid w:val="00D544FF"/>
    <w:rsid w:val="00D60625"/>
    <w:rsid w:val="00D63F9F"/>
    <w:rsid w:val="00D73B83"/>
    <w:rsid w:val="00D7562E"/>
    <w:rsid w:val="00D768CF"/>
    <w:rsid w:val="00D769F2"/>
    <w:rsid w:val="00D80DDC"/>
    <w:rsid w:val="00D81C17"/>
    <w:rsid w:val="00D82155"/>
    <w:rsid w:val="00D86AB1"/>
    <w:rsid w:val="00D86EE1"/>
    <w:rsid w:val="00D87850"/>
    <w:rsid w:val="00D87E5D"/>
    <w:rsid w:val="00D90A6E"/>
    <w:rsid w:val="00D9164D"/>
    <w:rsid w:val="00D929BE"/>
    <w:rsid w:val="00D96151"/>
    <w:rsid w:val="00DA04B1"/>
    <w:rsid w:val="00DA2695"/>
    <w:rsid w:val="00DB2853"/>
    <w:rsid w:val="00DB33B0"/>
    <w:rsid w:val="00DB4DD9"/>
    <w:rsid w:val="00DB5868"/>
    <w:rsid w:val="00DB730E"/>
    <w:rsid w:val="00DB748A"/>
    <w:rsid w:val="00DB7D81"/>
    <w:rsid w:val="00DC20E1"/>
    <w:rsid w:val="00DC3C30"/>
    <w:rsid w:val="00DC4943"/>
    <w:rsid w:val="00DC71FF"/>
    <w:rsid w:val="00DD40AC"/>
    <w:rsid w:val="00DD69D8"/>
    <w:rsid w:val="00DD75EF"/>
    <w:rsid w:val="00DE7190"/>
    <w:rsid w:val="00DE74C3"/>
    <w:rsid w:val="00DF0B05"/>
    <w:rsid w:val="00DF14A6"/>
    <w:rsid w:val="00DF1F6E"/>
    <w:rsid w:val="00DF422B"/>
    <w:rsid w:val="00DF49FF"/>
    <w:rsid w:val="00DF73F6"/>
    <w:rsid w:val="00E01AAD"/>
    <w:rsid w:val="00E03B3C"/>
    <w:rsid w:val="00E03BF5"/>
    <w:rsid w:val="00E06EE7"/>
    <w:rsid w:val="00E11730"/>
    <w:rsid w:val="00E14463"/>
    <w:rsid w:val="00E14FAC"/>
    <w:rsid w:val="00E156AB"/>
    <w:rsid w:val="00E1779E"/>
    <w:rsid w:val="00E17CA4"/>
    <w:rsid w:val="00E256BD"/>
    <w:rsid w:val="00E26CE2"/>
    <w:rsid w:val="00E273D4"/>
    <w:rsid w:val="00E274BC"/>
    <w:rsid w:val="00E308D2"/>
    <w:rsid w:val="00E36004"/>
    <w:rsid w:val="00E360FE"/>
    <w:rsid w:val="00E426C7"/>
    <w:rsid w:val="00E42A74"/>
    <w:rsid w:val="00E45C28"/>
    <w:rsid w:val="00E45E86"/>
    <w:rsid w:val="00E55978"/>
    <w:rsid w:val="00E562E2"/>
    <w:rsid w:val="00E63043"/>
    <w:rsid w:val="00E63AB7"/>
    <w:rsid w:val="00E645BE"/>
    <w:rsid w:val="00E64ADA"/>
    <w:rsid w:val="00E70D64"/>
    <w:rsid w:val="00E75135"/>
    <w:rsid w:val="00E80489"/>
    <w:rsid w:val="00E8165F"/>
    <w:rsid w:val="00E81E34"/>
    <w:rsid w:val="00E82814"/>
    <w:rsid w:val="00E83441"/>
    <w:rsid w:val="00E837A2"/>
    <w:rsid w:val="00E8732F"/>
    <w:rsid w:val="00E8748A"/>
    <w:rsid w:val="00E90351"/>
    <w:rsid w:val="00E91AAB"/>
    <w:rsid w:val="00E93CF7"/>
    <w:rsid w:val="00E941D7"/>
    <w:rsid w:val="00E959BF"/>
    <w:rsid w:val="00E9661B"/>
    <w:rsid w:val="00EA08FC"/>
    <w:rsid w:val="00EA59FE"/>
    <w:rsid w:val="00EA6A6C"/>
    <w:rsid w:val="00EB140A"/>
    <w:rsid w:val="00EB24F7"/>
    <w:rsid w:val="00EB281B"/>
    <w:rsid w:val="00EB2F6B"/>
    <w:rsid w:val="00EB37F7"/>
    <w:rsid w:val="00EB3F5C"/>
    <w:rsid w:val="00EB4A50"/>
    <w:rsid w:val="00EB6347"/>
    <w:rsid w:val="00EB669B"/>
    <w:rsid w:val="00EB6897"/>
    <w:rsid w:val="00EC0B8D"/>
    <w:rsid w:val="00EC0CCB"/>
    <w:rsid w:val="00EC45BB"/>
    <w:rsid w:val="00EC5F19"/>
    <w:rsid w:val="00EC74CB"/>
    <w:rsid w:val="00EC7CCE"/>
    <w:rsid w:val="00ED2AE7"/>
    <w:rsid w:val="00ED48C4"/>
    <w:rsid w:val="00ED6F78"/>
    <w:rsid w:val="00EE18CC"/>
    <w:rsid w:val="00EE2CE5"/>
    <w:rsid w:val="00EE631C"/>
    <w:rsid w:val="00EE71B9"/>
    <w:rsid w:val="00EF068C"/>
    <w:rsid w:val="00EF08B0"/>
    <w:rsid w:val="00EF0F55"/>
    <w:rsid w:val="00EF26CF"/>
    <w:rsid w:val="00F005B6"/>
    <w:rsid w:val="00F0123D"/>
    <w:rsid w:val="00F012D8"/>
    <w:rsid w:val="00F01BC3"/>
    <w:rsid w:val="00F01C6B"/>
    <w:rsid w:val="00F0436C"/>
    <w:rsid w:val="00F05117"/>
    <w:rsid w:val="00F05880"/>
    <w:rsid w:val="00F06A57"/>
    <w:rsid w:val="00F10BD8"/>
    <w:rsid w:val="00F13587"/>
    <w:rsid w:val="00F13588"/>
    <w:rsid w:val="00F16A39"/>
    <w:rsid w:val="00F26906"/>
    <w:rsid w:val="00F26ABF"/>
    <w:rsid w:val="00F3024D"/>
    <w:rsid w:val="00F32606"/>
    <w:rsid w:val="00F34F2A"/>
    <w:rsid w:val="00F358DE"/>
    <w:rsid w:val="00F40EAE"/>
    <w:rsid w:val="00F42066"/>
    <w:rsid w:val="00F501E8"/>
    <w:rsid w:val="00F505EE"/>
    <w:rsid w:val="00F51BA9"/>
    <w:rsid w:val="00F52371"/>
    <w:rsid w:val="00F57F5C"/>
    <w:rsid w:val="00F63AA3"/>
    <w:rsid w:val="00F651C5"/>
    <w:rsid w:val="00F70476"/>
    <w:rsid w:val="00F72093"/>
    <w:rsid w:val="00F747DE"/>
    <w:rsid w:val="00F75016"/>
    <w:rsid w:val="00F84380"/>
    <w:rsid w:val="00F84653"/>
    <w:rsid w:val="00F84F1F"/>
    <w:rsid w:val="00F90449"/>
    <w:rsid w:val="00F9312B"/>
    <w:rsid w:val="00F94265"/>
    <w:rsid w:val="00F95483"/>
    <w:rsid w:val="00FA01D9"/>
    <w:rsid w:val="00FA1EF3"/>
    <w:rsid w:val="00FA2598"/>
    <w:rsid w:val="00FA30EA"/>
    <w:rsid w:val="00FA32C3"/>
    <w:rsid w:val="00FA4BA9"/>
    <w:rsid w:val="00FA4E29"/>
    <w:rsid w:val="00FA599F"/>
    <w:rsid w:val="00FA775F"/>
    <w:rsid w:val="00FB14ED"/>
    <w:rsid w:val="00FB2043"/>
    <w:rsid w:val="00FB49E6"/>
    <w:rsid w:val="00FB5ED1"/>
    <w:rsid w:val="00FC49AC"/>
    <w:rsid w:val="00FC5224"/>
    <w:rsid w:val="00FD2BF6"/>
    <w:rsid w:val="00FD5119"/>
    <w:rsid w:val="00FD6573"/>
    <w:rsid w:val="00FD7C1F"/>
    <w:rsid w:val="00FD7D8D"/>
    <w:rsid w:val="00FE07AD"/>
    <w:rsid w:val="00FE26B9"/>
    <w:rsid w:val="00FE3026"/>
    <w:rsid w:val="00FE3F5D"/>
    <w:rsid w:val="00FE6661"/>
    <w:rsid w:val="00FF2D7D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794F85"/>
  <w14:defaultImageDpi w14:val="96"/>
  <w15:docId w15:val="{CEAE9C46-D5C6-2541-8E2C-ECD42CD8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61C3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locked/>
    <w:rsid w:val="00F84F1F"/>
    <w:pPr>
      <w:keepNext/>
      <w:jc w:val="both"/>
      <w:outlineLvl w:val="1"/>
    </w:pPr>
    <w:rPr>
      <w:rFonts w:ascii="Times" w:hAnsi="Times" w:cs="Times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locked/>
    <w:rsid w:val="00F84F1F"/>
    <w:pPr>
      <w:keepNext/>
      <w:autoSpaceDE w:val="0"/>
      <w:autoSpaceDN w:val="0"/>
      <w:adjustRightInd w:val="0"/>
      <w:jc w:val="center"/>
      <w:outlineLvl w:val="2"/>
    </w:pPr>
    <w:rPr>
      <w:rFonts w:ascii="Palatino" w:hAnsi="Palatino" w:cs="Palatino"/>
      <w:b/>
      <w:bCs/>
      <w:sz w:val="22"/>
      <w:szCs w:val="22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qFormat/>
    <w:locked/>
    <w:rsid w:val="00F84F1F"/>
    <w:pPr>
      <w:keepNext/>
      <w:jc w:val="both"/>
      <w:outlineLvl w:val="3"/>
    </w:pPr>
    <w:rPr>
      <w:rFonts w:ascii="Palatino" w:hAnsi="Palatino" w:cs="Palatino"/>
      <w:b/>
      <w:bCs/>
      <w:color w:val="000000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F84F1F"/>
    <w:rPr>
      <w:rFonts w:ascii="Times" w:hAnsi="Times" w:cs="Times New Roman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F84F1F"/>
    <w:rPr>
      <w:rFonts w:ascii="Palatino" w:hAnsi="Palatino" w:cs="Times New Roman"/>
      <w:b/>
      <w:sz w:val="22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F84F1F"/>
    <w:rPr>
      <w:rFonts w:ascii="Palatino" w:hAnsi="Palatino" w:cs="Times New Roman"/>
      <w:b/>
      <w:color w:val="000000"/>
      <w:sz w:val="22"/>
      <w:lang w:val="en-US" w:eastAsia="it-IT"/>
    </w:rPr>
  </w:style>
  <w:style w:type="character" w:styleId="Collegamentoipertestuale">
    <w:name w:val="Hyperlink"/>
    <w:basedOn w:val="Carpredefinitoparagrafo"/>
    <w:uiPriority w:val="99"/>
    <w:locked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pPr>
      <w:spacing w:after="120"/>
    </w:pPr>
  </w:style>
  <w:style w:type="paragraph" w:styleId="Elenco">
    <w:name w:val="List"/>
    <w:basedOn w:val="Corpotesto"/>
    <w:uiPriority w:val="99"/>
    <w:locked/>
  </w:style>
  <w:style w:type="paragraph" w:styleId="Didascalia">
    <w:name w:val="caption"/>
    <w:basedOn w:val="Normale"/>
    <w:uiPriority w:val="35"/>
    <w:qFormat/>
    <w:locked/>
    <w:pPr>
      <w:suppressLineNumbers/>
      <w:spacing w:before="120" w:after="120"/>
    </w:pPr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eastAsia="SimSun" w:cs="Mangal"/>
      <w:kern w:val="1"/>
      <w:sz w:val="21"/>
      <w:szCs w:val="21"/>
      <w:lang w:val="x-none" w:eastAsia="zh-CN" w:bidi="hi-IN"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13E0"/>
    <w:rPr>
      <w:rFonts w:eastAsia="SimSun" w:cs="Times New Roman"/>
      <w:kern w:val="1"/>
      <w:sz w:val="24"/>
      <w:lang w:val="x-none" w:eastAsia="zh-CN"/>
    </w:rPr>
  </w:style>
  <w:style w:type="paragraph" w:styleId="Pidipagina">
    <w:name w:val="footer"/>
    <w:basedOn w:val="Normale"/>
    <w:link w:val="PidipaginaCarattere"/>
    <w:uiPriority w:val="99"/>
    <w:locked/>
    <w:pPr>
      <w:suppressLineNumbers/>
      <w:tabs>
        <w:tab w:val="center" w:pos="4110"/>
        <w:tab w:val="right" w:pos="8221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B55FB"/>
    <w:rPr>
      <w:rFonts w:eastAsia="SimSun" w:cs="Times New Roman"/>
      <w:kern w:val="1"/>
      <w:sz w:val="24"/>
      <w:lang w:val="x-none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4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13E0"/>
    <w:rPr>
      <w:rFonts w:ascii="Tahoma" w:eastAsia="SimSun" w:hAnsi="Tahoma" w:cs="Times New Roman"/>
      <w:kern w:val="1"/>
      <w:sz w:val="14"/>
      <w:lang w:val="x-none" w:eastAsia="zh-C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</w:rPr>
  </w:style>
  <w:style w:type="character" w:customStyle="1" w:styleId="StilePidiPaginaCarattere">
    <w:name w:val="StilePièdiPagina Carattere"/>
    <w:link w:val="StilePidiPagina"/>
    <w:locked/>
    <w:rsid w:val="00F0436C"/>
    <w:rPr>
      <w:rFonts w:ascii="Arial" w:eastAsia="SimSun" w:hAnsi="Arial"/>
      <w:kern w:val="1"/>
      <w:sz w:val="16"/>
      <w:lang w:val="x-none" w:eastAsia="zh-CN"/>
    </w:rPr>
  </w:style>
  <w:style w:type="character" w:customStyle="1" w:styleId="StilePidipaginaGrassettoCarattere">
    <w:name w:val="StilePièdipaginaGrassetto Carattere"/>
    <w:link w:val="StilePidipaginaGrassetto"/>
    <w:locked/>
    <w:rsid w:val="00F0436C"/>
    <w:rPr>
      <w:rFonts w:ascii="Arial" w:eastAsia="SimSun" w:hAnsi="Arial"/>
      <w:b/>
      <w:kern w:val="1"/>
      <w:sz w:val="16"/>
      <w:lang w:val="x-none" w:eastAsia="zh-CN"/>
    </w:rPr>
  </w:style>
  <w:style w:type="paragraph" w:customStyle="1" w:styleId="NormaleDiDA">
    <w:name w:val="NormaleDiDA"/>
    <w:basedOn w:val="Normale"/>
    <w:link w:val="NormaleDiDACarattere"/>
    <w:uiPriority w:val="99"/>
    <w:qFormat/>
    <w:rsid w:val="007B78FC"/>
    <w:rPr>
      <w:rFonts w:ascii="Arial" w:hAnsi="Arial"/>
      <w:sz w:val="20"/>
      <w:szCs w:val="20"/>
    </w:rPr>
  </w:style>
  <w:style w:type="character" w:customStyle="1" w:styleId="NormaleDiDACarattere">
    <w:name w:val="NormaleDiDA Carattere"/>
    <w:link w:val="NormaleDiDA"/>
    <w:uiPriority w:val="99"/>
    <w:locked/>
    <w:rsid w:val="007B78FC"/>
    <w:rPr>
      <w:rFonts w:ascii="Arial" w:eastAsia="SimSun" w:hAnsi="Arial"/>
      <w:kern w:val="1"/>
      <w:lang w:val="x-none" w:eastAsia="zh-CN"/>
    </w:rPr>
  </w:style>
  <w:style w:type="paragraph" w:styleId="Corpodeltesto2">
    <w:name w:val="Body Text 2"/>
    <w:basedOn w:val="Normale"/>
    <w:link w:val="Corpodeltesto2Carattere"/>
    <w:uiPriority w:val="99"/>
    <w:locked/>
    <w:rsid w:val="00F84F1F"/>
    <w:pPr>
      <w:spacing w:after="120" w:line="480" w:lineRule="auto"/>
    </w:pPr>
    <w:rPr>
      <w:sz w:val="2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eastAsia="SimSun" w:cs="Times New Roman"/>
      <w:kern w:val="1"/>
      <w:sz w:val="21"/>
      <w:lang w:val="x-none" w:eastAsia="zh-CN"/>
    </w:rPr>
  </w:style>
  <w:style w:type="paragraph" w:styleId="Corpodeltesto3">
    <w:name w:val="Body Text 3"/>
    <w:basedOn w:val="Normale"/>
    <w:link w:val="Corpodeltesto3Carattere"/>
    <w:uiPriority w:val="99"/>
    <w:locked/>
    <w:rsid w:val="00F84F1F"/>
    <w:pPr>
      <w:spacing w:after="120"/>
    </w:pPr>
    <w:rPr>
      <w:sz w:val="14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eastAsia="SimSun" w:cs="Times New Roman"/>
      <w:kern w:val="1"/>
      <w:sz w:val="14"/>
      <w:lang w:val="x-none" w:eastAsia="zh-CN"/>
    </w:rPr>
  </w:style>
  <w:style w:type="paragraph" w:styleId="Paragrafoelenco">
    <w:name w:val="List Paragraph"/>
    <w:basedOn w:val="Normale"/>
    <w:uiPriority w:val="34"/>
    <w:qFormat/>
    <w:rsid w:val="00F84F1F"/>
    <w:pPr>
      <w:ind w:left="720"/>
    </w:pPr>
    <w:rPr>
      <w:rFonts w:ascii="Cambria" w:hAnsi="Cambria" w:cs="Cambria"/>
    </w:rPr>
  </w:style>
  <w:style w:type="paragraph" w:customStyle="1" w:styleId="Default">
    <w:name w:val="Default"/>
    <w:rsid w:val="00F84F1F"/>
    <w:pPr>
      <w:widowControl w:val="0"/>
      <w:autoSpaceDE w:val="0"/>
      <w:autoSpaceDN w:val="0"/>
      <w:adjustRightInd w:val="0"/>
    </w:pPr>
    <w:rPr>
      <w:rFonts w:ascii="Courier" w:hAnsi="Courier" w:cs="Courier"/>
      <w:color w:val="000000"/>
      <w:sz w:val="24"/>
      <w:szCs w:val="24"/>
    </w:rPr>
  </w:style>
  <w:style w:type="paragraph" w:customStyle="1" w:styleId="Style2">
    <w:name w:val="Style 2"/>
    <w:basedOn w:val="Normale"/>
    <w:rsid w:val="00F84F1F"/>
    <w:pPr>
      <w:spacing w:line="360" w:lineRule="auto"/>
    </w:pPr>
    <w:rPr>
      <w:noProof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704B58"/>
    <w:rPr>
      <w:sz w:val="18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04B58"/>
    <w:rPr>
      <w:rFonts w:eastAsia="SimSun" w:cs="Times New Roman"/>
      <w:kern w:val="1"/>
      <w:sz w:val="18"/>
      <w:lang w:val="x-none"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704B58"/>
    <w:rPr>
      <w:rFonts w:cs="Times New Roman"/>
      <w:vertAlign w:val="superscript"/>
    </w:rPr>
  </w:style>
  <w:style w:type="character" w:styleId="Enfasicorsivo">
    <w:name w:val="Emphasis"/>
    <w:basedOn w:val="Carpredefinitoparagrafo"/>
    <w:uiPriority w:val="20"/>
    <w:qFormat/>
    <w:locked/>
    <w:rsid w:val="00485BDD"/>
    <w:rPr>
      <w:rFonts w:cs="Times New Roman"/>
      <w:i/>
    </w:rPr>
  </w:style>
  <w:style w:type="paragraph" w:styleId="NormaleWeb">
    <w:name w:val="Normal (Web)"/>
    <w:basedOn w:val="Normale"/>
    <w:uiPriority w:val="99"/>
    <w:unhideWhenUsed/>
    <w:locked/>
    <w:rsid w:val="00485BDD"/>
    <w:pPr>
      <w:spacing w:after="188"/>
    </w:pPr>
    <w:rPr>
      <w:spacing w:val="2"/>
    </w:rPr>
  </w:style>
  <w:style w:type="character" w:customStyle="1" w:styleId="tgc">
    <w:name w:val="_tgc"/>
    <w:rsid w:val="002C1D0C"/>
  </w:style>
  <w:style w:type="paragraph" w:customStyle="1" w:styleId="default0">
    <w:name w:val="default"/>
    <w:basedOn w:val="Normale"/>
    <w:uiPriority w:val="99"/>
    <w:rsid w:val="00E63AB7"/>
    <w:pPr>
      <w:spacing w:before="280" w:after="280"/>
    </w:pPr>
    <w:rPr>
      <w:color w:val="000000"/>
      <w:lang w:eastAsia="ar-SA"/>
    </w:rPr>
  </w:style>
  <w:style w:type="paragraph" w:customStyle="1" w:styleId="CM6">
    <w:name w:val="CM6"/>
    <w:basedOn w:val="Default"/>
    <w:next w:val="Default"/>
    <w:rsid w:val="00D318A9"/>
    <w:pPr>
      <w:spacing w:line="243" w:lineRule="atLeast"/>
    </w:pPr>
    <w:rPr>
      <w:rFonts w:ascii="Verdana" w:hAnsi="Verdana" w:cs="Times New Roman"/>
      <w:color w:val="auto"/>
    </w:rPr>
  </w:style>
  <w:style w:type="character" w:styleId="Collegamentovisitato">
    <w:name w:val="FollowedHyperlink"/>
    <w:basedOn w:val="Carpredefinitoparagrafo"/>
    <w:uiPriority w:val="99"/>
    <w:locked/>
    <w:rsid w:val="00C31CDA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locked/>
    <w:rsid w:val="00687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493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9327A"/>
    <w:rPr>
      <w:rFonts w:ascii="Courier New" w:hAnsi="Courier New" w:cs="Courier New"/>
    </w:rPr>
  </w:style>
  <w:style w:type="character" w:customStyle="1" w:styleId="apple-converted-space">
    <w:name w:val="apple-converted-space"/>
    <w:basedOn w:val="Carpredefinitoparagrafo"/>
    <w:rsid w:val="0049327A"/>
  </w:style>
  <w:style w:type="character" w:styleId="Rimandocommento">
    <w:name w:val="annotation reference"/>
    <w:basedOn w:val="Carpredefinitoparagrafo"/>
    <w:uiPriority w:val="99"/>
    <w:unhideWhenUsed/>
    <w:locked/>
    <w:rsid w:val="001D55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locked/>
    <w:rsid w:val="001D5585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D5585"/>
    <w:rPr>
      <w:rFonts w:eastAsia="SimSun" w:cs="Mangal"/>
      <w:kern w:val="1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1D55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5585"/>
    <w:rPr>
      <w:rFonts w:eastAsia="SimSun" w:cs="Mangal"/>
      <w:b/>
      <w:bCs/>
      <w:kern w:val="1"/>
      <w:szCs w:val="18"/>
      <w:lang w:eastAsia="zh-CN" w:bidi="hi-IN"/>
    </w:rPr>
  </w:style>
  <w:style w:type="paragraph" w:styleId="Revisione">
    <w:name w:val="Revision"/>
    <w:hidden/>
    <w:uiPriority w:val="99"/>
    <w:semiHidden/>
    <w:rsid w:val="001D5585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western">
    <w:name w:val="western"/>
    <w:basedOn w:val="Normale"/>
    <w:rsid w:val="003472C5"/>
    <w:pPr>
      <w:spacing w:before="100" w:beforeAutospacing="1" w:after="119"/>
    </w:pPr>
    <w:rPr>
      <w:color w:val="000000"/>
    </w:rPr>
  </w:style>
  <w:style w:type="paragraph" w:customStyle="1" w:styleId="Aaoeeu">
    <w:name w:val="Aaoeeu"/>
    <w:uiPriority w:val="99"/>
    <w:rsid w:val="00BC0C23"/>
    <w:pPr>
      <w:widowControl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0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1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4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terefilosofia@pec.unifi.it" TargetMode="External"/><Relationship Id="rId1" Type="http://schemas.openxmlformats.org/officeDocument/2006/relationships/hyperlink" Target="mailto:segr-dip@letterefilosofia.unifi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TAZ~1\AppData\Local\Temp\avviso_pubblico_ricogninterna_All_26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BD598-B20E-4BA2-AF92-F286EE39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avviso_pubblico_ricogninterna_All_26</Template>
  <TotalTime>0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 Jolly</dc:creator>
  <cp:lastModifiedBy>user</cp:lastModifiedBy>
  <cp:revision>2</cp:revision>
  <cp:lastPrinted>2020-02-11T14:39:00Z</cp:lastPrinted>
  <dcterms:created xsi:type="dcterms:W3CDTF">2021-07-02T14:32:00Z</dcterms:created>
  <dcterms:modified xsi:type="dcterms:W3CDTF">2021-07-02T14:32:00Z</dcterms:modified>
</cp:coreProperties>
</file>