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425A31" w14:textId="1449DD41" w:rsidR="0080294E" w:rsidRPr="00226265" w:rsidRDefault="00201DF0" w:rsidP="00201DF0">
      <w:pPr>
        <w:spacing w:before="120"/>
        <w:jc w:val="center"/>
        <w:rPr>
          <w:sz w:val="28"/>
          <w:szCs w:val="28"/>
        </w:rPr>
      </w:pPr>
      <w:bookmarkStart w:id="0" w:name="_GoBack"/>
      <w:bookmarkEnd w:id="0"/>
      <w:r w:rsidRPr="00226265">
        <w:rPr>
          <w:sz w:val="28"/>
          <w:szCs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lastRenderedPageBreak/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9C03" w14:textId="77777777" w:rsidR="008A4F6A" w:rsidRDefault="008A4F6A">
      <w:r>
        <w:separator/>
      </w:r>
    </w:p>
  </w:endnote>
  <w:endnote w:type="continuationSeparator" w:id="0">
    <w:p w14:paraId="7268626A" w14:textId="77777777" w:rsidR="008A4F6A" w:rsidRDefault="008A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3D8E3819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B1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325F" w14:textId="77777777" w:rsidR="008A4F6A" w:rsidRDefault="008A4F6A">
      <w:r>
        <w:separator/>
      </w:r>
    </w:p>
  </w:footnote>
  <w:footnote w:type="continuationSeparator" w:id="0">
    <w:p w14:paraId="54DDC668" w14:textId="77777777" w:rsidR="008A4F6A" w:rsidRDefault="008A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1DF0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51B12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3929-9C67-41E3-AD93-7D3A3C68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3</Pages>
  <Words>482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Utente</cp:lastModifiedBy>
  <cp:revision>3</cp:revision>
  <cp:lastPrinted>2020-02-11T14:39:00Z</cp:lastPrinted>
  <dcterms:created xsi:type="dcterms:W3CDTF">2020-11-23T10:07:00Z</dcterms:created>
  <dcterms:modified xsi:type="dcterms:W3CDTF">2020-11-23T10:07:00Z</dcterms:modified>
</cp:coreProperties>
</file>